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6BBC0" w14:textId="77777777" w:rsidR="00041792" w:rsidRDefault="00041792" w:rsidP="007541A2">
      <w:pPr>
        <w:rPr>
          <w:rFonts w:cs="Arial"/>
          <w:b/>
          <w:sz w:val="24"/>
          <w:szCs w:val="24"/>
        </w:rPr>
      </w:pPr>
    </w:p>
    <w:p w14:paraId="426D9050" w14:textId="77777777" w:rsidR="00E30FD5" w:rsidRDefault="00BD4DDD" w:rsidP="00CD7901">
      <w:pPr>
        <w:rPr>
          <w:rFonts w:cs="Arial"/>
          <w:b/>
          <w:sz w:val="24"/>
          <w:szCs w:val="24"/>
        </w:rPr>
      </w:pPr>
      <w:r>
        <w:rPr>
          <w:rFonts w:cs="Arial"/>
          <w:b/>
          <w:sz w:val="24"/>
          <w:szCs w:val="24"/>
        </w:rPr>
        <w:t>Gemeinsame Pressemitteilung des Gemeindetags Baden-Württemberg</w:t>
      </w:r>
      <w:r w:rsidR="00E30FD5">
        <w:rPr>
          <w:rFonts w:cs="Arial"/>
          <w:b/>
          <w:sz w:val="24"/>
          <w:szCs w:val="24"/>
        </w:rPr>
        <w:t>, des Städtetags Baden-Württemberg und des Landkreistags Baden-Württemberg</w:t>
      </w:r>
      <w:r>
        <w:rPr>
          <w:rFonts w:cs="Arial"/>
          <w:b/>
          <w:sz w:val="24"/>
          <w:szCs w:val="24"/>
        </w:rPr>
        <w:t xml:space="preserve"> </w:t>
      </w:r>
    </w:p>
    <w:p w14:paraId="0046258F" w14:textId="77777777" w:rsidR="00E30FD5" w:rsidRDefault="00E30FD5" w:rsidP="00CD7901">
      <w:pPr>
        <w:rPr>
          <w:rFonts w:cs="Arial"/>
          <w:bCs/>
          <w:spacing w:val="-2"/>
          <w:sz w:val="24"/>
          <w:szCs w:val="28"/>
        </w:rPr>
      </w:pPr>
    </w:p>
    <w:p w14:paraId="7DAD4FEC" w14:textId="77777777" w:rsidR="00D87D10" w:rsidRDefault="00D87D10" w:rsidP="00CD7901">
      <w:pPr>
        <w:rPr>
          <w:rFonts w:cs="Arial"/>
          <w:bCs/>
          <w:spacing w:val="-2"/>
          <w:sz w:val="24"/>
          <w:szCs w:val="28"/>
        </w:rPr>
      </w:pPr>
    </w:p>
    <w:p w14:paraId="12F674CC" w14:textId="13EB628B" w:rsidR="00D87D10" w:rsidRPr="00D87D10" w:rsidRDefault="00D87D10" w:rsidP="00CD7901">
      <w:pPr>
        <w:rPr>
          <w:rFonts w:cs="Arial"/>
          <w:b/>
          <w:bCs/>
          <w:spacing w:val="-2"/>
          <w:sz w:val="32"/>
          <w:szCs w:val="28"/>
        </w:rPr>
      </w:pPr>
      <w:r w:rsidRPr="00D87D10">
        <w:rPr>
          <w:rFonts w:cs="Arial"/>
          <w:b/>
          <w:bCs/>
          <w:spacing w:val="-2"/>
          <w:sz w:val="32"/>
          <w:szCs w:val="28"/>
        </w:rPr>
        <w:t>In den Kassen der Kommunen klaffen große Löcher</w:t>
      </w:r>
    </w:p>
    <w:p w14:paraId="1BCD635F" w14:textId="48303D52" w:rsidR="00D87D10" w:rsidRDefault="00D87D10" w:rsidP="00CD7901">
      <w:pPr>
        <w:rPr>
          <w:rFonts w:cs="Arial"/>
          <w:bCs/>
          <w:spacing w:val="-2"/>
          <w:sz w:val="24"/>
          <w:szCs w:val="28"/>
        </w:rPr>
      </w:pPr>
    </w:p>
    <w:p w14:paraId="7CE00877" w14:textId="77777777" w:rsidR="00D87D10" w:rsidRPr="00D87D10" w:rsidRDefault="00D87D10" w:rsidP="00CD7901">
      <w:pPr>
        <w:rPr>
          <w:rFonts w:cs="Arial"/>
          <w:bCs/>
          <w:spacing w:val="-2"/>
          <w:sz w:val="24"/>
          <w:szCs w:val="28"/>
        </w:rPr>
      </w:pPr>
    </w:p>
    <w:p w14:paraId="30FDE615" w14:textId="77777777" w:rsidR="00D87D10" w:rsidRPr="00BE7333" w:rsidRDefault="00D87D10" w:rsidP="00D87D10">
      <w:pPr>
        <w:ind w:right="-6"/>
        <w:rPr>
          <w:rFonts w:cs="Arial"/>
          <w:b/>
        </w:rPr>
      </w:pPr>
      <w:r w:rsidRPr="00BE7333">
        <w:rPr>
          <w:rFonts w:cs="Arial"/>
          <w:b/>
        </w:rPr>
        <w:t xml:space="preserve">Stuttgart. </w:t>
      </w:r>
      <w:r>
        <w:rPr>
          <w:rFonts w:cs="Arial"/>
          <w:b/>
        </w:rPr>
        <w:t xml:space="preserve">Eine Umfrage unter den Städten, </w:t>
      </w:r>
      <w:r w:rsidRPr="00BE7333">
        <w:rPr>
          <w:rFonts w:cs="Arial"/>
          <w:b/>
        </w:rPr>
        <w:t xml:space="preserve">Gemeinden </w:t>
      </w:r>
      <w:r>
        <w:rPr>
          <w:rFonts w:cs="Arial"/>
          <w:b/>
        </w:rPr>
        <w:t xml:space="preserve">und Landkreisen </w:t>
      </w:r>
      <w:r w:rsidRPr="00BE7333">
        <w:rPr>
          <w:rFonts w:cs="Arial"/>
          <w:b/>
        </w:rPr>
        <w:t xml:space="preserve">im Land zeigt: </w:t>
      </w:r>
      <w:r>
        <w:rPr>
          <w:rFonts w:cs="Arial"/>
          <w:b/>
        </w:rPr>
        <w:t xml:space="preserve">Den baden-württembergischen Kommunen fehlen durch die Corona-Pandemie in diesem Jahr mehr als 4,6 Milliarden Euro. </w:t>
      </w:r>
    </w:p>
    <w:p w14:paraId="1770720C" w14:textId="77777777" w:rsidR="00D87D10" w:rsidRDefault="00D87D10" w:rsidP="00D87D10">
      <w:pPr>
        <w:ind w:right="-6"/>
        <w:rPr>
          <w:rFonts w:cs="Arial"/>
        </w:rPr>
      </w:pPr>
    </w:p>
    <w:p w14:paraId="4FD3F599" w14:textId="77777777" w:rsidR="00D87D10" w:rsidRPr="005D3497" w:rsidRDefault="00D87D10" w:rsidP="00D87D10">
      <w:pPr>
        <w:ind w:right="-6"/>
        <w:rPr>
          <w:rFonts w:cs="Arial"/>
        </w:rPr>
      </w:pPr>
      <w:r>
        <w:rPr>
          <w:rFonts w:cs="Arial"/>
        </w:rPr>
        <w:t xml:space="preserve">Dass fast alle der 1101 Kommunen Städten und Gemeinden und den 35 Landkreisen im Land an der gemeinsamen Erhebung der Kommunalen Landesverbände Städtetag, Gemeindetag und Landkreistag zur aktuellen Finanzsituation teilgenommen haben, zeigt, wie sehr ihnen das Problem unter den Nägeln brennt. </w:t>
      </w:r>
      <w:r w:rsidRPr="005D3497">
        <w:rPr>
          <w:rFonts w:cs="Arial"/>
        </w:rPr>
        <w:t xml:space="preserve">Die Erhebung umfasst die Rückmeldungen aus 35 Landkreisen, neun Stadtkreisen und 1.038 Städten und Gemeinden sowie von 13 Verwaltungsgemeinschaften. Sie deckt damit 98 Prozent der Einwohner des Landes ab und gibt einen verlässlichen Überblick über die Corona-bedingten Mehraufwendungen und Mindereinnahmen, die die Kommunen bis zum Erhebungsstichtag 15. Mai 2020 zu verzeichnen haben. </w:t>
      </w:r>
    </w:p>
    <w:p w14:paraId="1181D41D" w14:textId="77777777" w:rsidR="00D87D10" w:rsidRDefault="00D87D10" w:rsidP="00D87D10">
      <w:pPr>
        <w:ind w:right="-6"/>
        <w:rPr>
          <w:rFonts w:cs="Arial"/>
        </w:rPr>
      </w:pPr>
    </w:p>
    <w:p w14:paraId="3CB314BB" w14:textId="5E642563" w:rsidR="00D87D10" w:rsidRDefault="00D87D10" w:rsidP="00D87D10">
      <w:pPr>
        <w:ind w:right="-6"/>
        <w:rPr>
          <w:rFonts w:cs="Arial"/>
        </w:rPr>
      </w:pPr>
      <w:r>
        <w:rPr>
          <w:rFonts w:cs="Arial"/>
        </w:rPr>
        <w:t>Die Ergebnisse bestätigen, was die Spitzen der Kommunalen Landesverbände bereits prognostiziert hatte</w:t>
      </w:r>
      <w:r w:rsidR="001547D4">
        <w:rPr>
          <w:rFonts w:cs="Arial"/>
        </w:rPr>
        <w:t xml:space="preserve">n: Die Haushaltslage der Städte, </w:t>
      </w:r>
      <w:r>
        <w:rPr>
          <w:rFonts w:cs="Arial"/>
        </w:rPr>
        <w:t xml:space="preserve">Gemeinden </w:t>
      </w:r>
      <w:r w:rsidR="001547D4">
        <w:rPr>
          <w:rFonts w:cs="Arial"/>
        </w:rPr>
        <w:t xml:space="preserve">und Landkreise </w:t>
      </w:r>
      <w:r>
        <w:rPr>
          <w:rFonts w:cs="Arial"/>
        </w:rPr>
        <w:t xml:space="preserve">hat sich durch die Corona-Pandemie dramatisch verschlechtert. Die Zahlen sprechen eine deutliche Sprache: </w:t>
      </w:r>
    </w:p>
    <w:p w14:paraId="3D2F2C9D" w14:textId="77777777" w:rsidR="00D87D10" w:rsidRPr="00A60826" w:rsidRDefault="00D87D10" w:rsidP="00D87D10">
      <w:pPr>
        <w:ind w:right="-6"/>
        <w:rPr>
          <w:rFonts w:cs="Arial"/>
        </w:rPr>
      </w:pPr>
    </w:p>
    <w:p w14:paraId="55CF6557" w14:textId="31A46DD2" w:rsidR="00D87D10" w:rsidRDefault="00D87D10" w:rsidP="00D87D10">
      <w:pPr>
        <w:ind w:right="-6"/>
        <w:rPr>
          <w:rFonts w:cs="Arial"/>
        </w:rPr>
      </w:pPr>
      <w:r w:rsidRPr="00A60826">
        <w:rPr>
          <w:rFonts w:cs="Arial"/>
        </w:rPr>
        <w:t xml:space="preserve">780 Millionen Euro Defizit sind allein bis zum Stichtag 15. Mai durch Mindereinnahmen </w:t>
      </w:r>
      <w:r>
        <w:rPr>
          <w:rFonts w:cs="Arial"/>
        </w:rPr>
        <w:t xml:space="preserve">in den kommunalen Kassen </w:t>
      </w:r>
      <w:r w:rsidRPr="00A60826">
        <w:rPr>
          <w:rFonts w:cs="Arial"/>
        </w:rPr>
        <w:t>aufgelaufen, zum Beispiel durch</w:t>
      </w:r>
      <w:r>
        <w:rPr>
          <w:rFonts w:cs="Arial"/>
        </w:rPr>
        <w:t xml:space="preserve"> entfallene</w:t>
      </w:r>
      <w:r w:rsidRPr="00A60826">
        <w:rPr>
          <w:rFonts w:cs="Arial"/>
        </w:rPr>
        <w:t xml:space="preserve"> Beiträge für Kinderbetreuung, aber </w:t>
      </w:r>
      <w:r>
        <w:rPr>
          <w:rFonts w:cs="Arial"/>
        </w:rPr>
        <w:t xml:space="preserve">auch </w:t>
      </w:r>
      <w:r w:rsidR="001547D4">
        <w:rPr>
          <w:rFonts w:cs="Arial"/>
        </w:rPr>
        <w:t>durch Corona-bedingte Mehrbelastungen kommunaler Krankenhäuser oder durch</w:t>
      </w:r>
      <w:r>
        <w:rPr>
          <w:rFonts w:cs="Arial"/>
        </w:rPr>
        <w:t xml:space="preserve">zusätzliche Ausgaben im direkten Zusammenhang mit der Corona-Pandemie, etwa für Schutzausrüstung. </w:t>
      </w:r>
    </w:p>
    <w:p w14:paraId="106FA070" w14:textId="77777777" w:rsidR="00D87D10" w:rsidRDefault="00D87D10" w:rsidP="00D87D10">
      <w:pPr>
        <w:ind w:right="-6"/>
        <w:rPr>
          <w:rFonts w:cs="Arial"/>
        </w:rPr>
      </w:pPr>
    </w:p>
    <w:p w14:paraId="256A9665" w14:textId="77777777" w:rsidR="00D87D10" w:rsidRPr="00B62E34" w:rsidRDefault="00D87D10" w:rsidP="00D87D10">
      <w:pPr>
        <w:ind w:right="-6"/>
        <w:rPr>
          <w:rFonts w:cs="Arial"/>
        </w:rPr>
      </w:pPr>
      <w:r w:rsidRPr="00F255D6">
        <w:rPr>
          <w:rFonts w:cs="Arial"/>
        </w:rPr>
        <w:t>Bei der allgemeinen Finanzausstattung der Kommunen stellt sich die Lage noch weitaus dramatischer dar.</w:t>
      </w:r>
      <w:r>
        <w:rPr>
          <w:rFonts w:cs="Arial"/>
        </w:rPr>
        <w:t xml:space="preserve"> </w:t>
      </w:r>
      <w:r w:rsidRPr="00B62E34">
        <w:rPr>
          <w:rFonts w:cs="Arial"/>
        </w:rPr>
        <w:t xml:space="preserve">Allein aus der Mai-Steuerschätzung 2020 ergeben sich Mindereinnahmen von insgesamt 3,8 Milliarden Euro, rund </w:t>
      </w:r>
      <w:r>
        <w:rPr>
          <w:rFonts w:cs="Arial"/>
        </w:rPr>
        <w:t>1,9</w:t>
      </w:r>
      <w:r w:rsidRPr="00B62E34">
        <w:rPr>
          <w:rFonts w:cs="Arial"/>
        </w:rPr>
        <w:t xml:space="preserve"> Milliarde</w:t>
      </w:r>
      <w:r>
        <w:rPr>
          <w:rFonts w:cs="Arial"/>
        </w:rPr>
        <w:t>n</w:t>
      </w:r>
      <w:r w:rsidRPr="00B62E34">
        <w:rPr>
          <w:rFonts w:cs="Arial"/>
        </w:rPr>
        <w:t xml:space="preserve"> Euro davon entf</w:t>
      </w:r>
      <w:r>
        <w:rPr>
          <w:rFonts w:cs="Arial"/>
        </w:rPr>
        <w:t>a</w:t>
      </w:r>
      <w:r w:rsidRPr="00B62E34">
        <w:rPr>
          <w:rFonts w:cs="Arial"/>
        </w:rPr>
        <w:t>ll</w:t>
      </w:r>
      <w:r>
        <w:rPr>
          <w:rFonts w:cs="Arial"/>
        </w:rPr>
        <w:t>en</w:t>
      </w:r>
      <w:r w:rsidRPr="00B62E34">
        <w:rPr>
          <w:rFonts w:cs="Arial"/>
        </w:rPr>
        <w:t xml:space="preserve"> auf die Gewerbesteuer. </w:t>
      </w:r>
    </w:p>
    <w:p w14:paraId="051872E4" w14:textId="77777777" w:rsidR="00D87D10" w:rsidRDefault="00D87D10" w:rsidP="00D87D10">
      <w:pPr>
        <w:ind w:right="-6"/>
        <w:rPr>
          <w:rFonts w:cs="Arial"/>
        </w:rPr>
      </w:pPr>
    </w:p>
    <w:p w14:paraId="15FC5246" w14:textId="77777777" w:rsidR="00D87D10" w:rsidRPr="00B62E34" w:rsidRDefault="00D87D10" w:rsidP="00D87D10">
      <w:pPr>
        <w:ind w:right="-6"/>
        <w:rPr>
          <w:rFonts w:cs="Arial"/>
        </w:rPr>
      </w:pPr>
      <w:r>
        <w:rPr>
          <w:rFonts w:cs="Arial"/>
        </w:rPr>
        <w:t>Nimmt man die</w:t>
      </w:r>
      <w:r w:rsidRPr="00B62E34">
        <w:rPr>
          <w:rFonts w:cs="Arial"/>
        </w:rPr>
        <w:t xml:space="preserve"> Mai-Steuerschätzung und ihre Auswirkungen auf den Kommunalen Finanzausgleich </w:t>
      </w:r>
      <w:r>
        <w:rPr>
          <w:rFonts w:cs="Arial"/>
        </w:rPr>
        <w:t xml:space="preserve">mit den bereits aufgelaufenen Mindereinnahmen und Mehraufwendungen von 780 Millionen Euro zusammen, </w:t>
      </w:r>
      <w:r w:rsidRPr="00B62E34">
        <w:rPr>
          <w:rFonts w:cs="Arial"/>
        </w:rPr>
        <w:t xml:space="preserve">liegt das erwartete Defizit der Kommunen im Land also bei rund 4,6 Milliarden Euro. </w:t>
      </w:r>
    </w:p>
    <w:p w14:paraId="0BECF8D0" w14:textId="77777777" w:rsidR="00D87D10" w:rsidRDefault="00D87D10" w:rsidP="00D87D10">
      <w:pPr>
        <w:ind w:right="-6"/>
        <w:rPr>
          <w:rFonts w:cs="Arial"/>
        </w:rPr>
      </w:pPr>
    </w:p>
    <w:p w14:paraId="1D11EB94" w14:textId="77777777" w:rsidR="00D87D10" w:rsidRDefault="00D87D10" w:rsidP="00D87D10">
      <w:pPr>
        <w:rPr>
          <w:rFonts w:cs="Arial"/>
        </w:rPr>
      </w:pPr>
      <w:r>
        <w:rPr>
          <w:rFonts w:cs="Arial"/>
        </w:rPr>
        <w:t xml:space="preserve">Davon abzuziehen </w:t>
      </w:r>
      <w:r w:rsidRPr="005D3497">
        <w:rPr>
          <w:rFonts w:cs="Arial"/>
        </w:rPr>
        <w:t xml:space="preserve">sind die beiden Soforthilfe-Abschlagszahlungen des Landes </w:t>
      </w:r>
      <w:r>
        <w:rPr>
          <w:rFonts w:cs="Arial"/>
        </w:rPr>
        <w:t xml:space="preserve">von </w:t>
      </w:r>
      <w:r w:rsidRPr="005D3497">
        <w:rPr>
          <w:rFonts w:cs="Arial"/>
        </w:rPr>
        <w:t>200 Mi</w:t>
      </w:r>
      <w:r>
        <w:rPr>
          <w:rFonts w:cs="Arial"/>
        </w:rPr>
        <w:t xml:space="preserve">llionen </w:t>
      </w:r>
      <w:r w:rsidRPr="005D3497">
        <w:rPr>
          <w:rFonts w:cs="Arial"/>
        </w:rPr>
        <w:t xml:space="preserve">Euro. </w:t>
      </w:r>
    </w:p>
    <w:p w14:paraId="53874017" w14:textId="77777777" w:rsidR="00D87D10" w:rsidRPr="00B62E34" w:rsidRDefault="00D87D10" w:rsidP="00D87D10">
      <w:pPr>
        <w:rPr>
          <w:rFonts w:cs="Arial"/>
        </w:rPr>
      </w:pPr>
      <w:r>
        <w:rPr>
          <w:rFonts w:cs="Arial"/>
        </w:rPr>
        <w:lastRenderedPageBreak/>
        <w:t xml:space="preserve">Rund 170 Millionen Euro davon werden für die Erstattung der </w:t>
      </w:r>
      <w:r w:rsidRPr="00B62E34">
        <w:rPr>
          <w:rFonts w:cs="Arial"/>
        </w:rPr>
        <w:t xml:space="preserve">Elternbeiträge für Kitas, Horte, Tagespflege und weitere Betreuungseinrichtungen benötigt sowie für die Erstattung an kirchliche und freie Träger von Kitas. </w:t>
      </w:r>
      <w:r>
        <w:rPr>
          <w:rFonts w:cs="Arial"/>
        </w:rPr>
        <w:t>Dieser Gebührenverzicht müsste voll kompensiert werden, nachdem der Ministerpräsident den Eltern das versprochen hatte.</w:t>
      </w:r>
    </w:p>
    <w:p w14:paraId="06B29C75" w14:textId="77777777" w:rsidR="00D87D10" w:rsidRPr="00B80FB9" w:rsidRDefault="00D87D10" w:rsidP="00D87D10">
      <w:pPr>
        <w:rPr>
          <w:rFonts w:cs="Arial"/>
        </w:rPr>
      </w:pPr>
    </w:p>
    <w:p w14:paraId="0D28EFC7" w14:textId="6518D1DC" w:rsidR="00D87D10" w:rsidRPr="00B80FB9" w:rsidRDefault="00D87D10" w:rsidP="00D87D10">
      <w:pPr>
        <w:rPr>
          <w:rFonts w:cs="Arial"/>
        </w:rPr>
      </w:pPr>
      <w:r w:rsidRPr="00B80FB9">
        <w:rPr>
          <w:rFonts w:cs="Arial"/>
        </w:rPr>
        <w:t>Von den verbleibenden rund 30 Millionen Euro müssten finanziert werden</w:t>
      </w:r>
      <w:r w:rsidR="003C6494">
        <w:rPr>
          <w:rFonts w:cs="Arial"/>
        </w:rPr>
        <w:t>:</w:t>
      </w:r>
      <w:r w:rsidRPr="00B80FB9">
        <w:rPr>
          <w:rFonts w:cs="Arial"/>
        </w:rPr>
        <w:t xml:space="preserve"> </w:t>
      </w:r>
    </w:p>
    <w:p w14:paraId="1C4EA455" w14:textId="3D5856B9" w:rsidR="00D32C18" w:rsidRPr="003C6494" w:rsidRDefault="00D32C18" w:rsidP="00D32C18">
      <w:pPr>
        <w:pStyle w:val="Listenabsatz"/>
        <w:numPr>
          <w:ilvl w:val="0"/>
          <w:numId w:val="1"/>
        </w:numPr>
        <w:rPr>
          <w:rFonts w:ascii="Arial" w:hAnsi="Arial" w:cs="Arial"/>
          <w:szCs w:val="24"/>
        </w:rPr>
      </w:pPr>
      <w:r w:rsidRPr="003C6494">
        <w:rPr>
          <w:rFonts w:ascii="Arial" w:hAnsi="Arial" w:cs="Arial"/>
          <w:szCs w:val="24"/>
        </w:rPr>
        <w:t xml:space="preserve">Maßnahmen zur Pandemiebekämpfung (Schutzmaterial, zusätzlicher </w:t>
      </w:r>
      <w:r w:rsidR="003C6494">
        <w:rPr>
          <w:rFonts w:ascii="Arial" w:hAnsi="Arial" w:cs="Arial"/>
          <w:szCs w:val="24"/>
        </w:rPr>
        <w:t>Personal- und Sachaufwand u.a.)</w:t>
      </w:r>
    </w:p>
    <w:p w14:paraId="10031C69" w14:textId="07A04BC1" w:rsidR="00D32C18" w:rsidRPr="003C6494" w:rsidRDefault="00D32C18" w:rsidP="00D32C18">
      <w:pPr>
        <w:pStyle w:val="Listenabsatz"/>
        <w:numPr>
          <w:ilvl w:val="0"/>
          <w:numId w:val="1"/>
        </w:numPr>
        <w:rPr>
          <w:rFonts w:ascii="Arial" w:hAnsi="Arial" w:cs="Arial"/>
          <w:szCs w:val="24"/>
        </w:rPr>
      </w:pPr>
      <w:r w:rsidRPr="003C6494">
        <w:rPr>
          <w:rFonts w:ascii="Arial" w:hAnsi="Arial" w:cs="Arial"/>
          <w:szCs w:val="24"/>
        </w:rPr>
        <w:t>erhöhte Ausgleichsleistungen der</w:t>
      </w:r>
      <w:r w:rsidR="003C6494">
        <w:rPr>
          <w:rFonts w:ascii="Arial" w:hAnsi="Arial" w:cs="Arial"/>
          <w:szCs w:val="24"/>
        </w:rPr>
        <w:t xml:space="preserve"> Kommunen an ihre Krankenhäuser</w:t>
      </w:r>
    </w:p>
    <w:p w14:paraId="0F14640B" w14:textId="710A7909" w:rsidR="00D32C18" w:rsidRPr="003C6494" w:rsidRDefault="00D32C18" w:rsidP="00D32C18">
      <w:pPr>
        <w:pStyle w:val="Listenabsatz"/>
        <w:numPr>
          <w:ilvl w:val="0"/>
          <w:numId w:val="1"/>
        </w:numPr>
        <w:rPr>
          <w:rFonts w:ascii="Arial" w:hAnsi="Arial" w:cs="Arial"/>
          <w:szCs w:val="24"/>
        </w:rPr>
      </w:pPr>
      <w:r w:rsidRPr="003C6494">
        <w:rPr>
          <w:rFonts w:ascii="Arial" w:hAnsi="Arial" w:cs="Arial"/>
          <w:szCs w:val="24"/>
        </w:rPr>
        <w:t>massive Nettomehrbelastungen</w:t>
      </w:r>
      <w:r w:rsidR="003C6494">
        <w:rPr>
          <w:rFonts w:ascii="Arial" w:hAnsi="Arial" w:cs="Arial"/>
          <w:szCs w:val="24"/>
        </w:rPr>
        <w:t xml:space="preserve"> der kommunalen Sozialhaushalte</w:t>
      </w:r>
    </w:p>
    <w:p w14:paraId="26170494" w14:textId="4FB9AC0A" w:rsidR="00D87D10" w:rsidRPr="00B80FB9" w:rsidRDefault="00D87D10" w:rsidP="00D87D10">
      <w:pPr>
        <w:pStyle w:val="Listenabsatz"/>
        <w:numPr>
          <w:ilvl w:val="0"/>
          <w:numId w:val="1"/>
        </w:numPr>
        <w:rPr>
          <w:rFonts w:ascii="Arial" w:hAnsi="Arial" w:cs="Arial"/>
        </w:rPr>
      </w:pPr>
      <w:r w:rsidRPr="00B80FB9">
        <w:rPr>
          <w:rFonts w:ascii="Arial" w:hAnsi="Arial" w:cs="Arial"/>
        </w:rPr>
        <w:t>ÖPNV/Schülerbeförderung – hier müssen Bund und Land ihre Versprechen und ihr ehrliches Bemühen wahr machen, die Ko</w:t>
      </w:r>
      <w:r w:rsidR="003C6494">
        <w:rPr>
          <w:rFonts w:ascii="Arial" w:hAnsi="Arial" w:cs="Arial"/>
        </w:rPr>
        <w:t>mmunen handlungsfähig zu halten</w:t>
      </w:r>
    </w:p>
    <w:p w14:paraId="5C1770AA" w14:textId="421CC75B" w:rsidR="00D87D10" w:rsidRPr="00B80FB9" w:rsidRDefault="00D87D10" w:rsidP="00D87D10">
      <w:pPr>
        <w:pStyle w:val="Listenabsatz"/>
        <w:numPr>
          <w:ilvl w:val="0"/>
          <w:numId w:val="1"/>
        </w:numPr>
        <w:rPr>
          <w:rFonts w:ascii="Arial" w:hAnsi="Arial" w:cs="Arial"/>
        </w:rPr>
      </w:pPr>
      <w:r w:rsidRPr="00B80FB9">
        <w:rPr>
          <w:rFonts w:ascii="Arial" w:hAnsi="Arial" w:cs="Arial"/>
        </w:rPr>
        <w:t xml:space="preserve">Volkshochschulen, Musikschulen und </w:t>
      </w:r>
      <w:r w:rsidR="003C6494">
        <w:rPr>
          <w:rFonts w:ascii="Arial" w:hAnsi="Arial" w:cs="Arial"/>
        </w:rPr>
        <w:t>S</w:t>
      </w:r>
      <w:r w:rsidRPr="00B80FB9">
        <w:rPr>
          <w:rFonts w:ascii="Arial" w:hAnsi="Arial" w:cs="Arial"/>
        </w:rPr>
        <w:t>onstige</w:t>
      </w:r>
      <w:r w:rsidR="003C6494">
        <w:rPr>
          <w:rFonts w:ascii="Arial" w:hAnsi="Arial" w:cs="Arial"/>
        </w:rPr>
        <w:t>s</w:t>
      </w:r>
    </w:p>
    <w:p w14:paraId="0A4A0DDE" w14:textId="77777777" w:rsidR="00D87D10" w:rsidRPr="00B80FB9" w:rsidRDefault="00D87D10" w:rsidP="00D87D10">
      <w:pPr>
        <w:rPr>
          <w:rFonts w:cs="Arial"/>
        </w:rPr>
      </w:pPr>
    </w:p>
    <w:p w14:paraId="5602A489" w14:textId="0C15E669" w:rsidR="00D87D10" w:rsidRDefault="00D87D10" w:rsidP="00D87D10">
      <w:pPr>
        <w:rPr>
          <w:rFonts w:cs="Arial"/>
        </w:rPr>
      </w:pPr>
      <w:r w:rsidRPr="00B23282">
        <w:rPr>
          <w:rFonts w:cs="Arial"/>
        </w:rPr>
        <w:t xml:space="preserve">Da die Gesamtkosten aber höher liegen, decken die verbleibenden 30 Millionen Euro höchstens </w:t>
      </w:r>
      <w:r>
        <w:rPr>
          <w:rFonts w:cs="Arial"/>
        </w:rPr>
        <w:t>eine</w:t>
      </w:r>
      <w:r w:rsidR="00B80FB9">
        <w:rPr>
          <w:rFonts w:cs="Arial"/>
        </w:rPr>
        <w:t>n</w:t>
      </w:r>
      <w:r>
        <w:rPr>
          <w:rFonts w:cs="Arial"/>
        </w:rPr>
        <w:t xml:space="preserve"> Bruchteil</w:t>
      </w:r>
      <w:r w:rsidR="001547D4">
        <w:rPr>
          <w:rFonts w:cs="Arial"/>
        </w:rPr>
        <w:t xml:space="preserve"> der Belastungen</w:t>
      </w:r>
      <w:r>
        <w:rPr>
          <w:rFonts w:cs="Arial"/>
          <w:color w:val="FF0000"/>
        </w:rPr>
        <w:t xml:space="preserve"> </w:t>
      </w:r>
      <w:r w:rsidRPr="00B23282">
        <w:rPr>
          <w:rFonts w:cs="Arial"/>
        </w:rPr>
        <w:t>– zu wenig, um die Kommunen wirklich zu stützen.</w:t>
      </w:r>
    </w:p>
    <w:p w14:paraId="3E6F0006" w14:textId="77777777" w:rsidR="00D87D10" w:rsidRDefault="00D87D10" w:rsidP="00D87D10">
      <w:pPr>
        <w:rPr>
          <w:rFonts w:cs="Arial"/>
        </w:rPr>
      </w:pPr>
    </w:p>
    <w:p w14:paraId="4360C15E" w14:textId="77777777" w:rsidR="00D87D10" w:rsidRPr="000A1E35" w:rsidRDefault="00D87D10" w:rsidP="00D87D10">
      <w:pPr>
        <w:rPr>
          <w:rFonts w:cs="Arial"/>
        </w:rPr>
      </w:pPr>
      <w:r w:rsidRPr="000A1E35">
        <w:rPr>
          <w:rFonts w:cs="Arial"/>
        </w:rPr>
        <w:t>Beim schwer gebeutelten ÖPNV, wo die Belastungen etwa zur Hälfte bei den Stadtkreisen liegen, zeichnet sich durch die zugesagten Hilfen von Bund und Land bereits eine weitgehende Kompensation der Ausfälle ab. Hier haben Bund und Land erkannt, dass eine wichtige Infrastruktur von öffentlichen Verkehrsträgern und Privatunternehmern andernfalls wegbrechen würde.</w:t>
      </w:r>
    </w:p>
    <w:p w14:paraId="71E70F28" w14:textId="77777777" w:rsidR="00D87D10" w:rsidRDefault="00D87D10" w:rsidP="00D87D10">
      <w:pPr>
        <w:rPr>
          <w:rFonts w:cs="Arial"/>
        </w:rPr>
      </w:pPr>
    </w:p>
    <w:p w14:paraId="483D73D5" w14:textId="77777777" w:rsidR="00D87D10" w:rsidRPr="00B23282" w:rsidRDefault="00D87D10" w:rsidP="00D87D10">
      <w:pPr>
        <w:rPr>
          <w:rFonts w:cs="Arial"/>
        </w:rPr>
      </w:pPr>
      <w:r w:rsidRPr="00B23282">
        <w:rPr>
          <w:rFonts w:cs="Arial"/>
        </w:rPr>
        <w:t xml:space="preserve">„Die </w:t>
      </w:r>
      <w:r>
        <w:rPr>
          <w:rFonts w:cs="Arial"/>
        </w:rPr>
        <w:t>Städte und Gemeinden</w:t>
      </w:r>
      <w:r w:rsidRPr="00B23282">
        <w:rPr>
          <w:rFonts w:cs="Arial"/>
        </w:rPr>
        <w:t xml:space="preserve"> erwarten, dass sich Land und Bund gemeinsam bemühen, die Einnahmenseite der Kommunen </w:t>
      </w:r>
      <w:r>
        <w:rPr>
          <w:rFonts w:cs="Arial"/>
        </w:rPr>
        <w:t xml:space="preserve">– also die Steuereinnahmen und die Finanzzuweisungen – </w:t>
      </w:r>
      <w:r w:rsidRPr="00B23282">
        <w:rPr>
          <w:rFonts w:cs="Arial"/>
        </w:rPr>
        <w:t xml:space="preserve">zu stabilisieren. </w:t>
      </w:r>
      <w:r>
        <w:rPr>
          <w:rFonts w:cs="Arial"/>
        </w:rPr>
        <w:t xml:space="preserve">Die bisher nur als Liquiditätshilfe gewährten Abschlagszahlungen müssen den Kommunen endgültig verbleiben. </w:t>
      </w:r>
      <w:r w:rsidRPr="00B23282">
        <w:rPr>
          <w:rFonts w:cs="Arial"/>
        </w:rPr>
        <w:t xml:space="preserve">Bei den Mehrkosten in den </w:t>
      </w:r>
      <w:r>
        <w:rPr>
          <w:rFonts w:cs="Arial"/>
        </w:rPr>
        <w:t>übrigen</w:t>
      </w:r>
      <w:r w:rsidRPr="00B23282">
        <w:rPr>
          <w:rFonts w:cs="Arial"/>
        </w:rPr>
        <w:t xml:space="preserve"> Kategorien – insgesamt rund 780 Millionen Euro – streben die Kommunen eine faire Lastenteilung mit Land und Bund an“,</w:t>
      </w:r>
      <w:r>
        <w:rPr>
          <w:rFonts w:cs="Arial"/>
        </w:rPr>
        <w:t xml:space="preserve"> </w:t>
      </w:r>
      <w:r w:rsidRPr="00B23282">
        <w:rPr>
          <w:rFonts w:cs="Arial"/>
        </w:rPr>
        <w:t>so Dr. Peter Kur</w:t>
      </w:r>
      <w:r>
        <w:rPr>
          <w:rFonts w:cs="Arial"/>
        </w:rPr>
        <w:t>z</w:t>
      </w:r>
      <w:r w:rsidRPr="00B23282">
        <w:rPr>
          <w:rFonts w:cs="Arial"/>
        </w:rPr>
        <w:t>, Präsident des Städtetags Baden-Württemberg.</w:t>
      </w:r>
    </w:p>
    <w:p w14:paraId="7891876B" w14:textId="77777777" w:rsidR="00D87D10" w:rsidRDefault="00D87D10" w:rsidP="00D87D10">
      <w:pPr>
        <w:ind w:right="-6"/>
        <w:rPr>
          <w:rFonts w:cs="Arial"/>
        </w:rPr>
      </w:pPr>
    </w:p>
    <w:p w14:paraId="45A4ABB8" w14:textId="40673E4A" w:rsidR="00D87D10" w:rsidRPr="00C944AC" w:rsidRDefault="00B80FB9" w:rsidP="00D87D10">
      <w:pPr>
        <w:ind w:right="-6"/>
        <w:rPr>
          <w:rFonts w:cs="Arial"/>
        </w:rPr>
      </w:pPr>
      <w:r w:rsidRPr="00C944AC">
        <w:rPr>
          <w:rFonts w:cs="Arial"/>
        </w:rPr>
        <w:t>„Um Haushaltssperren und Sparkurse bei Investitionen oder freiwilligen kommunalen Leistungen zu verhindern, ist es zuallererst wichtig, die kommunalen Einnahmen zu stabilisieren. Im nächsten Schritt müssen unsere Städte und Gemeinden in die Lage versetzt werden, als Konjunkturmotoren durchzustarten. Der Bund hat dazu bereits erste Maßnahmen beschlossen, jetzt brauchen wir noch den Schulterschluss mit dem Land. Es muss uns gelingen, den Bürgerinnen und Bürgern zu signalisieren, dass wir gemeinsam an einem Strang ziehen, um der Wirtschaft wieder zum Aufschwung zu verhelfen und den gesellschaftlichen Zusammenhalt zu sichern“, ergänzt Roger Kehle, Präsident des Gemeindetags Baden-Württemberg.</w:t>
      </w:r>
    </w:p>
    <w:p w14:paraId="595C8FCD" w14:textId="77777777" w:rsidR="00D87D10" w:rsidRDefault="00D87D10" w:rsidP="00D87D10">
      <w:pPr>
        <w:ind w:right="-6"/>
        <w:rPr>
          <w:rFonts w:cs="Arial"/>
        </w:rPr>
      </w:pPr>
    </w:p>
    <w:p w14:paraId="6015043A" w14:textId="77777777" w:rsidR="005A3AA2" w:rsidRPr="00C944AC" w:rsidRDefault="005A3AA2" w:rsidP="005A3AA2">
      <w:pPr>
        <w:ind w:right="-6"/>
        <w:rPr>
          <w:rFonts w:cs="Arial"/>
        </w:rPr>
      </w:pPr>
      <w:r>
        <w:rPr>
          <w:rFonts w:cs="Arial"/>
        </w:rPr>
        <w:t xml:space="preserve">„Eine umgehende Grundsatzverständigung über die Beteiligung des Landes an den durch die Corona-Krise verursachten kommunalen Nettomehrbelastungen ist umso dringlicher, als ohne entsprechende Planungssicherheit die Kommunen als Konjunkturmotor weithin ausfallen werden. Insbesondere muss das Land den Kommunen auch einen Teil des Verlustausgleichs für ihre Kliniken abnehmen. Gerade die kommunalen Krankenhäuser haben in der Krise dafür gesorgt, dass die Pandemie im Griff gehalten werden konnte. Außerdem sind im Hinblick auf eine mögliche zweite Infektionswelle noch rechtzeitig vor der Sommerpause die Voraussetzungen zu schaffen, damit in den Gesundheitsämtern 205 unbefristete Dauerstellen geschaffen werden können“, betont Joachim Walter, Präsident des Landkreistags </w:t>
      </w:r>
      <w:r w:rsidRPr="00C944AC">
        <w:rPr>
          <w:rFonts w:cs="Arial"/>
        </w:rPr>
        <w:t>Baden-Württemberg.</w:t>
      </w:r>
    </w:p>
    <w:p w14:paraId="6CBEE92B" w14:textId="77777777" w:rsidR="00D87D10" w:rsidRDefault="00D87D10" w:rsidP="00D87D10">
      <w:pPr>
        <w:rPr>
          <w:rFonts w:cs="Arial"/>
        </w:rPr>
      </w:pPr>
    </w:p>
    <w:p w14:paraId="730406DC" w14:textId="77777777" w:rsidR="00D87D10" w:rsidRPr="00DE112C" w:rsidRDefault="00D87D10" w:rsidP="00D87D10">
      <w:pPr>
        <w:rPr>
          <w:rFonts w:cs="Arial"/>
        </w:rPr>
      </w:pPr>
      <w:r w:rsidRPr="00DE112C">
        <w:rPr>
          <w:rFonts w:cs="Arial"/>
        </w:rPr>
        <w:t xml:space="preserve">Der Bund hat zugesagt, die Hälfte der drohenden Gewerbesteuerausfälle zu erstatten, wenn die Länder die </w:t>
      </w:r>
      <w:r>
        <w:rPr>
          <w:rFonts w:cs="Arial"/>
        </w:rPr>
        <w:t xml:space="preserve">jeweils </w:t>
      </w:r>
      <w:r w:rsidRPr="00DE112C">
        <w:rPr>
          <w:rFonts w:cs="Arial"/>
        </w:rPr>
        <w:t xml:space="preserve">andere Hälfte übernehmen. Dieses System sei gut und richtig, so die Kommunalen Landesverbände – sie wollen allerdings die tatsächlichen Ausfälle betrachtet </w:t>
      </w:r>
      <w:r w:rsidRPr="00DE112C">
        <w:rPr>
          <w:rFonts w:cs="Arial"/>
        </w:rPr>
        <w:lastRenderedPageBreak/>
        <w:t xml:space="preserve">wissen: Sie fassen diese Zusage so auf, dass die Mittel nach einem direkten Vergleich der Herbst-Steuerschätzung 2019 und der Mai-Steuerschätzung 2020 an die Länder ausbezahlt werden. </w:t>
      </w:r>
    </w:p>
    <w:p w14:paraId="7C8829DE" w14:textId="77777777" w:rsidR="00D87D10" w:rsidRDefault="00D87D10" w:rsidP="00D87D10">
      <w:pPr>
        <w:rPr>
          <w:rFonts w:cs="Arial"/>
        </w:rPr>
      </w:pPr>
    </w:p>
    <w:p w14:paraId="0EBB24E9" w14:textId="77777777" w:rsidR="00D87D10" w:rsidRPr="00DE112C" w:rsidRDefault="00D87D10" w:rsidP="00D87D10">
      <w:pPr>
        <w:rPr>
          <w:rFonts w:cs="Arial"/>
        </w:rPr>
      </w:pPr>
      <w:r w:rsidRPr="00DE112C">
        <w:rPr>
          <w:rFonts w:cs="Arial"/>
        </w:rPr>
        <w:t>Da die vom Bund genannten 11,8 Milliarden Euro nicht endgültig, sondern lediglich eine erste Prognose auf Basis der Steuerschätzung Mai 2020 sind, erwarten die Verbände weiter einen Ausgleich der tatsächlichen Steuerausfälle – eben jeweils zur Hälfte von Bund und Land.</w:t>
      </w:r>
      <w:r>
        <w:rPr>
          <w:rFonts w:cs="Arial"/>
        </w:rPr>
        <w:t xml:space="preserve"> </w:t>
      </w:r>
      <w:r w:rsidRPr="00DE112C">
        <w:rPr>
          <w:rFonts w:cs="Arial"/>
        </w:rPr>
        <w:t xml:space="preserve">Dies sei auch deshalb richtig, weil das Land die Finanzämter von Beginn der Krise </w:t>
      </w:r>
      <w:r>
        <w:rPr>
          <w:rFonts w:cs="Arial"/>
        </w:rPr>
        <w:t xml:space="preserve">an </w:t>
      </w:r>
      <w:r w:rsidRPr="00DE112C">
        <w:rPr>
          <w:rFonts w:cs="Arial"/>
        </w:rPr>
        <w:t xml:space="preserve">angewiesen hatte, Steuervorauszahlungen großzügig zu stunden. </w:t>
      </w:r>
    </w:p>
    <w:p w14:paraId="3C83AA7A" w14:textId="77777777" w:rsidR="00D87D10" w:rsidRDefault="00D87D10" w:rsidP="00D87D10">
      <w:pPr>
        <w:ind w:right="-6"/>
        <w:rPr>
          <w:rFonts w:cs="Arial"/>
        </w:rPr>
      </w:pPr>
    </w:p>
    <w:p w14:paraId="222FEE20" w14:textId="77777777" w:rsidR="00D87D10" w:rsidRDefault="00D87D10" w:rsidP="00D87D10">
      <w:pPr>
        <w:ind w:right="-6"/>
        <w:rPr>
          <w:rFonts w:cs="Arial"/>
        </w:rPr>
      </w:pPr>
      <w:r>
        <w:rPr>
          <w:rFonts w:cs="Arial"/>
        </w:rPr>
        <w:t xml:space="preserve">Baden-Württemberg ist bisher das einzige Bundesland, in dem durch eine derartige Erhebung belastbare Zahlen vorliegen. „Die Zahlen zu den Mindereinnahmen der Verwaltungen ohne Gewerbesteuer werden auch anderen Bundesländern helfen, einschätzen zu können, mit welchen Belastungen sie rechnen müssen“, so die Einschätzung der Kommunalen Landesverbände. </w:t>
      </w:r>
    </w:p>
    <w:p w14:paraId="23CF195E" w14:textId="77777777" w:rsidR="00D87D10" w:rsidRPr="00575EB6" w:rsidRDefault="00D87D10" w:rsidP="00D87D10">
      <w:pPr>
        <w:ind w:right="-6"/>
        <w:rPr>
          <w:rFonts w:cs="Arial"/>
        </w:rPr>
      </w:pPr>
    </w:p>
    <w:p w14:paraId="74A82623" w14:textId="77777777" w:rsidR="00D87D10" w:rsidRPr="00D87D10" w:rsidRDefault="00D87D10" w:rsidP="00CD7901">
      <w:pPr>
        <w:rPr>
          <w:rFonts w:cs="Arial"/>
          <w:bCs/>
          <w:spacing w:val="-2"/>
          <w:sz w:val="24"/>
          <w:szCs w:val="28"/>
        </w:rPr>
      </w:pPr>
    </w:p>
    <w:p w14:paraId="71CBFCA8" w14:textId="77777777" w:rsidR="00D87D10" w:rsidRPr="00D87D10" w:rsidRDefault="00D87D10" w:rsidP="00CD7901">
      <w:pPr>
        <w:rPr>
          <w:rFonts w:cs="Arial"/>
          <w:bCs/>
          <w:spacing w:val="-2"/>
          <w:sz w:val="24"/>
          <w:szCs w:val="28"/>
        </w:rPr>
      </w:pPr>
    </w:p>
    <w:p w14:paraId="0EB6F738" w14:textId="77777777" w:rsidR="003A2A19" w:rsidRDefault="003A2A19" w:rsidP="00C2486D">
      <w:pPr>
        <w:spacing w:line="360" w:lineRule="auto"/>
        <w:rPr>
          <w:rFonts w:cs="Arial"/>
          <w:spacing w:val="-2"/>
          <w:sz w:val="20"/>
          <w:szCs w:val="20"/>
        </w:rPr>
      </w:pPr>
    </w:p>
    <w:p w14:paraId="7CE103DD" w14:textId="77777777" w:rsidR="003A2A19" w:rsidRDefault="003A2A19" w:rsidP="00C2486D">
      <w:pPr>
        <w:spacing w:line="360" w:lineRule="auto"/>
        <w:rPr>
          <w:rFonts w:cs="Arial"/>
          <w:spacing w:val="-2"/>
          <w:sz w:val="20"/>
          <w:szCs w:val="20"/>
        </w:rPr>
      </w:pPr>
    </w:p>
    <w:p w14:paraId="2B6AEDE1" w14:textId="26A55D6D" w:rsidR="003A2A19" w:rsidRPr="00D87D10" w:rsidRDefault="003A2A19" w:rsidP="00C2486D">
      <w:pPr>
        <w:spacing w:line="360" w:lineRule="auto"/>
        <w:rPr>
          <w:rFonts w:cs="Arial"/>
          <w:b/>
          <w:spacing w:val="-2"/>
          <w:sz w:val="20"/>
          <w:szCs w:val="20"/>
        </w:rPr>
      </w:pPr>
      <w:r w:rsidRPr="00D87D10">
        <w:rPr>
          <w:rFonts w:cs="Arial"/>
          <w:b/>
          <w:spacing w:val="-2"/>
          <w:sz w:val="20"/>
          <w:szCs w:val="20"/>
        </w:rPr>
        <w:t>Ansprechpartner</w:t>
      </w:r>
      <w:r w:rsidR="00D87D10">
        <w:rPr>
          <w:rFonts w:cs="Arial"/>
          <w:b/>
          <w:spacing w:val="-2"/>
          <w:sz w:val="20"/>
          <w:szCs w:val="20"/>
        </w:rPr>
        <w:t xml:space="preserve"> für Medienvertreter/i</w:t>
      </w:r>
      <w:r w:rsidRPr="00D87D10">
        <w:rPr>
          <w:rFonts w:cs="Arial"/>
          <w:b/>
          <w:spacing w:val="-2"/>
          <w:sz w:val="20"/>
          <w:szCs w:val="20"/>
        </w:rPr>
        <w:t>nnen:</w:t>
      </w:r>
    </w:p>
    <w:p w14:paraId="5C080DE2" w14:textId="77777777" w:rsidR="003A2A19" w:rsidRPr="003A2A19" w:rsidRDefault="003A2A19" w:rsidP="00C2486D">
      <w:pPr>
        <w:spacing w:line="360" w:lineRule="auto"/>
        <w:rPr>
          <w:rFonts w:cs="Arial"/>
          <w:spacing w:val="-2"/>
          <w:sz w:val="20"/>
          <w:szCs w:val="20"/>
        </w:rPr>
      </w:pPr>
    </w:p>
    <w:p w14:paraId="20ADE0B6" w14:textId="7E30C5EC" w:rsidR="003A2A19" w:rsidRPr="003A2A19" w:rsidRDefault="003A2A19" w:rsidP="00C2486D">
      <w:pPr>
        <w:spacing w:line="360" w:lineRule="auto"/>
        <w:rPr>
          <w:rFonts w:cs="Arial"/>
          <w:spacing w:val="-2"/>
          <w:sz w:val="20"/>
          <w:szCs w:val="20"/>
        </w:rPr>
      </w:pPr>
      <w:r w:rsidRPr="003A2A19">
        <w:rPr>
          <w:rFonts w:cs="Arial"/>
          <w:spacing w:val="-2"/>
          <w:sz w:val="20"/>
          <w:szCs w:val="20"/>
        </w:rPr>
        <w:t>Für den Gemeindetag BW:</w:t>
      </w:r>
    </w:p>
    <w:p w14:paraId="75054D5C" w14:textId="511004B3" w:rsidR="003A2A19" w:rsidRPr="003A2A19" w:rsidRDefault="003A2A19" w:rsidP="00C2486D">
      <w:pPr>
        <w:spacing w:line="360" w:lineRule="auto"/>
        <w:rPr>
          <w:rFonts w:cs="Arial"/>
          <w:spacing w:val="-2"/>
          <w:sz w:val="20"/>
          <w:szCs w:val="20"/>
        </w:rPr>
      </w:pPr>
      <w:r w:rsidRPr="003A2A19">
        <w:rPr>
          <w:rFonts w:cs="Arial"/>
          <w:spacing w:val="-2"/>
          <w:sz w:val="20"/>
          <w:szCs w:val="20"/>
        </w:rPr>
        <w:t xml:space="preserve">Kristina Fabijancic-Müller, Tel. 0711 22572-34 </w:t>
      </w:r>
    </w:p>
    <w:p w14:paraId="3025F60E" w14:textId="46488FC4" w:rsidR="003A2A19" w:rsidRPr="003A2A19" w:rsidRDefault="003A2A19" w:rsidP="00C2486D">
      <w:pPr>
        <w:spacing w:line="360" w:lineRule="auto"/>
        <w:rPr>
          <w:rFonts w:cs="Arial"/>
          <w:spacing w:val="-2"/>
          <w:sz w:val="20"/>
          <w:szCs w:val="20"/>
        </w:rPr>
      </w:pPr>
      <w:r w:rsidRPr="003A2A19">
        <w:rPr>
          <w:rFonts w:cs="Arial"/>
          <w:spacing w:val="-2"/>
          <w:sz w:val="20"/>
          <w:szCs w:val="20"/>
        </w:rPr>
        <w:t xml:space="preserve">E-Mail: </w:t>
      </w:r>
      <w:hyperlink r:id="rId9" w:history="1">
        <w:r w:rsidRPr="003A2A19">
          <w:rPr>
            <w:rStyle w:val="Hyperlink"/>
            <w:rFonts w:cs="Arial"/>
            <w:spacing w:val="-2"/>
            <w:sz w:val="20"/>
            <w:szCs w:val="20"/>
          </w:rPr>
          <w:t>kristina.fabijancic-mueller@gemeindetag-bw.de</w:t>
        </w:r>
      </w:hyperlink>
    </w:p>
    <w:p w14:paraId="297C3F89" w14:textId="77777777" w:rsidR="003A2A19" w:rsidRPr="003A2A19" w:rsidRDefault="003A2A19" w:rsidP="00C2486D">
      <w:pPr>
        <w:spacing w:line="360" w:lineRule="auto"/>
        <w:rPr>
          <w:rFonts w:cs="Arial"/>
          <w:spacing w:val="-2"/>
          <w:sz w:val="20"/>
          <w:szCs w:val="20"/>
        </w:rPr>
      </w:pPr>
    </w:p>
    <w:p w14:paraId="69BA30CA" w14:textId="43DCCA15" w:rsidR="003A2A19" w:rsidRPr="003A2A19" w:rsidRDefault="003A2A19" w:rsidP="00C2486D">
      <w:pPr>
        <w:spacing w:line="360" w:lineRule="auto"/>
        <w:rPr>
          <w:rFonts w:cs="Arial"/>
          <w:spacing w:val="-2"/>
          <w:sz w:val="20"/>
          <w:szCs w:val="20"/>
        </w:rPr>
      </w:pPr>
      <w:r w:rsidRPr="003A2A19">
        <w:rPr>
          <w:rFonts w:cs="Arial"/>
          <w:spacing w:val="-2"/>
          <w:sz w:val="20"/>
          <w:szCs w:val="20"/>
        </w:rPr>
        <w:t>Für den Städtetag BW</w:t>
      </w:r>
    </w:p>
    <w:p w14:paraId="64B63619" w14:textId="77777777" w:rsidR="003A2A19" w:rsidRPr="003A2A19" w:rsidRDefault="003A2A19" w:rsidP="00C2486D">
      <w:pPr>
        <w:spacing w:line="360" w:lineRule="auto"/>
        <w:rPr>
          <w:sz w:val="20"/>
          <w:szCs w:val="20"/>
        </w:rPr>
      </w:pPr>
      <w:r w:rsidRPr="003A2A19">
        <w:rPr>
          <w:rFonts w:cs="Arial"/>
          <w:spacing w:val="-2"/>
          <w:sz w:val="20"/>
          <w:szCs w:val="20"/>
        </w:rPr>
        <w:t xml:space="preserve">Christiane Conzen, </w:t>
      </w:r>
      <w:r w:rsidRPr="003A2A19">
        <w:rPr>
          <w:sz w:val="20"/>
          <w:szCs w:val="20"/>
        </w:rPr>
        <w:t>Tel. 0711 22921-48</w:t>
      </w:r>
    </w:p>
    <w:p w14:paraId="08416D76" w14:textId="392FEB0F" w:rsidR="003A2A19" w:rsidRPr="003A2A19" w:rsidRDefault="003A2A19" w:rsidP="00C2486D">
      <w:pPr>
        <w:spacing w:line="360" w:lineRule="auto"/>
        <w:rPr>
          <w:sz w:val="20"/>
          <w:szCs w:val="20"/>
        </w:rPr>
      </w:pPr>
      <w:r w:rsidRPr="003A2A19">
        <w:rPr>
          <w:sz w:val="20"/>
          <w:szCs w:val="20"/>
        </w:rPr>
        <w:t xml:space="preserve">E-Mail: </w:t>
      </w:r>
      <w:hyperlink r:id="rId10" w:history="1">
        <w:r w:rsidRPr="003A2A19">
          <w:rPr>
            <w:rStyle w:val="Hyperlink"/>
            <w:sz w:val="20"/>
            <w:szCs w:val="20"/>
          </w:rPr>
          <w:t>christiane.conzen@staedtetag-bw.de</w:t>
        </w:r>
      </w:hyperlink>
    </w:p>
    <w:p w14:paraId="52F38B90" w14:textId="7E598360" w:rsidR="003A2A19" w:rsidRPr="003A2A19" w:rsidRDefault="003A2A19" w:rsidP="00C2486D">
      <w:pPr>
        <w:spacing w:line="360" w:lineRule="auto"/>
        <w:rPr>
          <w:sz w:val="20"/>
          <w:szCs w:val="20"/>
        </w:rPr>
      </w:pPr>
    </w:p>
    <w:p w14:paraId="4B11ED6A" w14:textId="2B9AD0B5" w:rsidR="003A2A19" w:rsidRPr="003A2A19" w:rsidRDefault="003A2A19" w:rsidP="00C2486D">
      <w:pPr>
        <w:spacing w:line="360" w:lineRule="auto"/>
        <w:rPr>
          <w:sz w:val="20"/>
          <w:szCs w:val="20"/>
        </w:rPr>
      </w:pPr>
      <w:r w:rsidRPr="003A2A19">
        <w:rPr>
          <w:sz w:val="20"/>
          <w:szCs w:val="20"/>
        </w:rPr>
        <w:t>Für den Landkreistag BW</w:t>
      </w:r>
    </w:p>
    <w:p w14:paraId="1DB6F125" w14:textId="0437E308" w:rsidR="003A2A19" w:rsidRDefault="001B66BF" w:rsidP="003A2A19">
      <w:pPr>
        <w:spacing w:line="360" w:lineRule="auto"/>
        <w:rPr>
          <w:rFonts w:cs="Arial"/>
          <w:sz w:val="20"/>
          <w:szCs w:val="20"/>
          <w:lang w:eastAsia="de-DE"/>
        </w:rPr>
      </w:pPr>
      <w:r>
        <w:rPr>
          <w:rFonts w:cs="Arial"/>
          <w:sz w:val="20"/>
          <w:szCs w:val="20"/>
        </w:rPr>
        <w:t>Michael Schlichenmaier</w:t>
      </w:r>
      <w:r w:rsidR="003A2A19" w:rsidRPr="003A2A19">
        <w:rPr>
          <w:rFonts w:cs="Arial"/>
          <w:sz w:val="20"/>
          <w:szCs w:val="20"/>
        </w:rPr>
        <w:t xml:space="preserve">, Tel. </w:t>
      </w:r>
      <w:r>
        <w:rPr>
          <w:rFonts w:cs="Arial"/>
          <w:sz w:val="20"/>
          <w:szCs w:val="20"/>
          <w:lang w:eastAsia="de-DE"/>
        </w:rPr>
        <w:t>0711 22462-42</w:t>
      </w:r>
    </w:p>
    <w:p w14:paraId="00E4CD0C" w14:textId="08B51D32" w:rsidR="001A34F5" w:rsidRPr="0014217D" w:rsidRDefault="003A2A19" w:rsidP="00196441">
      <w:pPr>
        <w:spacing w:line="360" w:lineRule="auto"/>
        <w:rPr>
          <w:rFonts w:cs="Arial"/>
          <w:sz w:val="20"/>
          <w:szCs w:val="20"/>
          <w:lang w:eastAsia="de-DE"/>
        </w:rPr>
      </w:pPr>
      <w:r w:rsidRPr="003A2A19">
        <w:rPr>
          <w:rFonts w:cs="Arial"/>
          <w:sz w:val="20"/>
          <w:szCs w:val="20"/>
          <w:lang w:eastAsia="de-DE"/>
        </w:rPr>
        <w:t xml:space="preserve">E-Mail: </w:t>
      </w:r>
      <w:hyperlink r:id="rId11" w:history="1">
        <w:r w:rsidRPr="003A2A19">
          <w:rPr>
            <w:rFonts w:cs="Arial"/>
            <w:color w:val="0000FF"/>
            <w:sz w:val="20"/>
            <w:szCs w:val="20"/>
            <w:u w:val="single"/>
            <w:lang w:eastAsia="de-DE"/>
          </w:rPr>
          <w:t>presse@landkreistag-bw.de</w:t>
        </w:r>
      </w:hyperlink>
    </w:p>
    <w:sectPr w:rsidR="001A34F5" w:rsidRPr="0014217D" w:rsidSect="00C923A8">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952DC" w14:textId="77777777" w:rsidR="00560BAF" w:rsidRDefault="00560BAF" w:rsidP="003D12B8">
      <w:r>
        <w:separator/>
      </w:r>
    </w:p>
  </w:endnote>
  <w:endnote w:type="continuationSeparator" w:id="0">
    <w:p w14:paraId="4685715D" w14:textId="77777777" w:rsidR="00560BAF" w:rsidRDefault="00560BAF" w:rsidP="003D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B5FF7" w14:textId="77777777" w:rsidR="00F51FD1" w:rsidRDefault="00F51FD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35B3" w14:textId="77777777" w:rsidR="00F51FD1" w:rsidRPr="00A01CEA" w:rsidRDefault="00F51FD1" w:rsidP="00F51FD1">
    <w:pPr>
      <w:pStyle w:val="Fuzeile"/>
      <w:rPr>
        <w:sz w:val="14"/>
        <w:szCs w:val="14"/>
      </w:rPr>
    </w:pPr>
    <w:r w:rsidRPr="00A01CEA">
      <w:rPr>
        <w:sz w:val="14"/>
        <w:szCs w:val="14"/>
      </w:rPr>
      <w:t xml:space="preserve">Herausgeber: </w:t>
    </w:r>
    <w:r>
      <w:rPr>
        <w:sz w:val="14"/>
        <w:szCs w:val="14"/>
      </w:rPr>
      <w:t>Städtetag</w:t>
    </w:r>
    <w:r w:rsidRPr="00A01CEA">
      <w:rPr>
        <w:sz w:val="14"/>
        <w:szCs w:val="14"/>
      </w:rPr>
      <w:t xml:space="preserve"> Baden-Württemberg | </w:t>
    </w:r>
    <w:r>
      <w:rPr>
        <w:sz w:val="14"/>
        <w:szCs w:val="14"/>
      </w:rPr>
      <w:t>Königstraße 2 | 70173</w:t>
    </w:r>
    <w:r w:rsidRPr="00A01CEA">
      <w:rPr>
        <w:sz w:val="14"/>
        <w:szCs w:val="14"/>
      </w:rPr>
      <w:t xml:space="preserve"> Stuttgart</w:t>
    </w:r>
  </w:p>
  <w:p w14:paraId="4DA60E89" w14:textId="77777777" w:rsidR="00F51FD1" w:rsidRPr="00A01CEA" w:rsidRDefault="00F51FD1" w:rsidP="00F51FD1">
    <w:pPr>
      <w:pStyle w:val="Fuzeile"/>
      <w:rPr>
        <w:sz w:val="14"/>
        <w:szCs w:val="14"/>
      </w:rPr>
    </w:pPr>
    <w:r>
      <w:rPr>
        <w:sz w:val="14"/>
        <w:szCs w:val="14"/>
      </w:rPr>
      <w:t xml:space="preserve">Telefon: 0711 </w:t>
    </w:r>
    <w:r w:rsidRPr="00A01CEA">
      <w:rPr>
        <w:sz w:val="14"/>
        <w:szCs w:val="14"/>
      </w:rPr>
      <w:t>22</w:t>
    </w:r>
    <w:r>
      <w:rPr>
        <w:sz w:val="14"/>
        <w:szCs w:val="14"/>
      </w:rPr>
      <w:t>921</w:t>
    </w:r>
    <w:r w:rsidRPr="00A01CEA">
      <w:rPr>
        <w:sz w:val="14"/>
        <w:szCs w:val="14"/>
      </w:rPr>
      <w:t xml:space="preserve">-0 | </w:t>
    </w:r>
    <w:r>
      <w:rPr>
        <w:sz w:val="14"/>
        <w:szCs w:val="14"/>
      </w:rPr>
      <w:t>post@staedte</w:t>
    </w:r>
    <w:r w:rsidRPr="00A01CEA">
      <w:rPr>
        <w:sz w:val="14"/>
        <w:szCs w:val="14"/>
      </w:rPr>
      <w:t>tag-bw.de | www.</w:t>
    </w:r>
    <w:r>
      <w:rPr>
        <w:sz w:val="14"/>
        <w:szCs w:val="14"/>
      </w:rPr>
      <w:t>staedte</w:t>
    </w:r>
    <w:r w:rsidRPr="00A01CEA">
      <w:rPr>
        <w:sz w:val="14"/>
        <w:szCs w:val="14"/>
      </w:rPr>
      <w:t>tag-bw.de</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1FC6D" w14:textId="5BAC736E" w:rsidR="000F1DB0" w:rsidRPr="00A01CEA" w:rsidRDefault="000F1DB0">
    <w:pPr>
      <w:pStyle w:val="Fuzeile"/>
      <w:rPr>
        <w:sz w:val="14"/>
        <w:szCs w:val="14"/>
      </w:rPr>
    </w:pPr>
    <w:r w:rsidRPr="00A01CEA">
      <w:rPr>
        <w:sz w:val="14"/>
        <w:szCs w:val="14"/>
      </w:rPr>
      <w:t xml:space="preserve">Herausgeber: </w:t>
    </w:r>
    <w:r w:rsidR="00D87D10">
      <w:rPr>
        <w:sz w:val="14"/>
        <w:szCs w:val="14"/>
      </w:rPr>
      <w:t>Städtetag</w:t>
    </w:r>
    <w:r w:rsidRPr="00A01CEA">
      <w:rPr>
        <w:sz w:val="14"/>
        <w:szCs w:val="14"/>
      </w:rPr>
      <w:t xml:space="preserve"> Baden-Württemberg | </w:t>
    </w:r>
    <w:r w:rsidR="00D87D10">
      <w:rPr>
        <w:sz w:val="14"/>
        <w:szCs w:val="14"/>
      </w:rPr>
      <w:t>Königstraße 2 | 70173</w:t>
    </w:r>
    <w:r w:rsidRPr="00A01CEA">
      <w:rPr>
        <w:sz w:val="14"/>
        <w:szCs w:val="14"/>
      </w:rPr>
      <w:t xml:space="preserve"> Stuttgart</w:t>
    </w:r>
  </w:p>
  <w:p w14:paraId="555D8DE1" w14:textId="354084DD" w:rsidR="000F1DB0" w:rsidRPr="00A01CEA" w:rsidRDefault="00D87D10">
    <w:pPr>
      <w:pStyle w:val="Fuzeile"/>
      <w:rPr>
        <w:sz w:val="14"/>
        <w:szCs w:val="14"/>
      </w:rPr>
    </w:pPr>
    <w:r>
      <w:rPr>
        <w:sz w:val="14"/>
        <w:szCs w:val="14"/>
      </w:rPr>
      <w:t xml:space="preserve">Telefon: 0711 </w:t>
    </w:r>
    <w:r w:rsidR="000F1DB0" w:rsidRPr="00A01CEA">
      <w:rPr>
        <w:sz w:val="14"/>
        <w:szCs w:val="14"/>
      </w:rPr>
      <w:t>22</w:t>
    </w:r>
    <w:r>
      <w:rPr>
        <w:sz w:val="14"/>
        <w:szCs w:val="14"/>
      </w:rPr>
      <w:t>921</w:t>
    </w:r>
    <w:r w:rsidR="000F1DB0" w:rsidRPr="00A01CEA">
      <w:rPr>
        <w:sz w:val="14"/>
        <w:szCs w:val="14"/>
      </w:rPr>
      <w:t xml:space="preserve">-0 | </w:t>
    </w:r>
    <w:r>
      <w:rPr>
        <w:sz w:val="14"/>
        <w:szCs w:val="14"/>
      </w:rPr>
      <w:t>post@staedte</w:t>
    </w:r>
    <w:r w:rsidR="000F1DB0" w:rsidRPr="00A01CEA">
      <w:rPr>
        <w:sz w:val="14"/>
        <w:szCs w:val="14"/>
      </w:rPr>
      <w:t>tag-bw.de | www.</w:t>
    </w:r>
    <w:r>
      <w:rPr>
        <w:sz w:val="14"/>
        <w:szCs w:val="14"/>
      </w:rPr>
      <w:t>staedte</w:t>
    </w:r>
    <w:r w:rsidR="000F1DB0" w:rsidRPr="00A01CEA">
      <w:rPr>
        <w:sz w:val="14"/>
        <w:szCs w:val="14"/>
      </w:rPr>
      <w:t>tag-bw.de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1E67" w14:textId="77777777" w:rsidR="00560BAF" w:rsidRDefault="00560BAF" w:rsidP="003D12B8">
      <w:r>
        <w:separator/>
      </w:r>
    </w:p>
  </w:footnote>
  <w:footnote w:type="continuationSeparator" w:id="0">
    <w:p w14:paraId="74A078ED" w14:textId="77777777" w:rsidR="00560BAF" w:rsidRDefault="00560BAF" w:rsidP="003D1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7C5A2" w14:textId="77777777" w:rsidR="00F51FD1" w:rsidRDefault="00F51F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50C9A" w14:textId="77777777" w:rsidR="00F51FD1" w:rsidRDefault="00F51FD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DC3D3" w14:textId="3C102388" w:rsidR="000F1DB0" w:rsidRDefault="00760CA6" w:rsidP="003D12B8">
    <w:pPr>
      <w:pStyle w:val="Kopfzeile"/>
    </w:pPr>
    <w:r>
      <w:rPr>
        <w:noProof/>
        <w:lang w:eastAsia="de-DE"/>
      </w:rPr>
      <w:t xml:space="preserve">     </w:t>
    </w:r>
    <w:r w:rsidR="00232696" w:rsidRPr="00A06E97">
      <w:rPr>
        <w:noProof/>
        <w:lang w:eastAsia="de-DE"/>
      </w:rPr>
      <w:drawing>
        <wp:inline distT="0" distB="0" distL="0" distR="0" wp14:anchorId="1FC310BA" wp14:editId="19657688">
          <wp:extent cx="723900" cy="1000125"/>
          <wp:effectExtent l="0" t="0" r="0" b="0"/>
          <wp:docPr id="1" name="Grafik 0" descr="GTBW_Marke_110912_Transp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GTBW_Marke_110912_Transp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00125"/>
                  </a:xfrm>
                  <a:prstGeom prst="rect">
                    <a:avLst/>
                  </a:prstGeom>
                  <a:noFill/>
                  <a:ln>
                    <a:noFill/>
                  </a:ln>
                </pic:spPr>
              </pic:pic>
            </a:graphicData>
          </a:graphic>
        </wp:inline>
      </w:drawing>
    </w:r>
    <w:r w:rsidR="00BD4DDD">
      <w:rPr>
        <w:noProof/>
        <w:lang w:eastAsia="de-DE"/>
      </w:rPr>
      <w:t xml:space="preserve">           </w:t>
    </w:r>
    <w:r>
      <w:rPr>
        <w:noProof/>
        <w:lang w:eastAsia="de-DE"/>
      </w:rPr>
      <w:t xml:space="preserve"> </w:t>
    </w:r>
    <w:r w:rsidR="00BD4DDD">
      <w:rPr>
        <w:noProof/>
        <w:lang w:eastAsia="de-DE"/>
      </w:rPr>
      <w:t xml:space="preserve">  </w:t>
    </w:r>
    <w:r>
      <w:rPr>
        <w:noProof/>
        <w:lang w:eastAsia="de-DE"/>
      </w:rPr>
      <w:drawing>
        <wp:inline distT="0" distB="0" distL="0" distR="0" wp14:anchorId="16F98C56" wp14:editId="3AF5A3BF">
          <wp:extent cx="1714500" cy="8858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885825"/>
                  </a:xfrm>
                  <a:prstGeom prst="rect">
                    <a:avLst/>
                  </a:prstGeom>
                  <a:noFill/>
                </pic:spPr>
              </pic:pic>
            </a:graphicData>
          </a:graphic>
        </wp:inline>
      </w:drawing>
    </w:r>
    <w:r w:rsidR="00BD4DDD">
      <w:rPr>
        <w:noProof/>
        <w:lang w:eastAsia="de-DE"/>
      </w:rPr>
      <w:t xml:space="preserve">          </w:t>
    </w:r>
    <w:r>
      <w:rPr>
        <w:noProof/>
        <w:lang w:eastAsia="de-DE"/>
      </w:rPr>
      <w:drawing>
        <wp:inline distT="0" distB="0" distL="0" distR="0" wp14:anchorId="4149C553" wp14:editId="0CCE8D32">
          <wp:extent cx="2113309" cy="741362"/>
          <wp:effectExtent l="0" t="0" r="127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8602" cy="750235"/>
                  </a:xfrm>
                  <a:prstGeom prst="rect">
                    <a:avLst/>
                  </a:prstGeom>
                  <a:noFill/>
                </pic:spPr>
              </pic:pic>
            </a:graphicData>
          </a:graphic>
        </wp:inline>
      </w:drawing>
    </w:r>
    <w:r w:rsidR="00BD4DDD">
      <w:rPr>
        <w:noProof/>
        <w:lang w:eastAsia="de-DE"/>
      </w:rPr>
      <w:t xml:space="preserve">                              </w:t>
    </w:r>
  </w:p>
  <w:p w14:paraId="3A2E4946" w14:textId="77777777" w:rsidR="000F1DB0" w:rsidRDefault="000F1DB0" w:rsidP="003D12B8">
    <w:pPr>
      <w:pStyle w:val="Kopfzeile"/>
    </w:pPr>
  </w:p>
  <w:p w14:paraId="1CBDD12F" w14:textId="77777777" w:rsidR="000F1DB0" w:rsidRDefault="000F1DB0" w:rsidP="003D12B8">
    <w:pPr>
      <w:pStyle w:val="Kopfzeile"/>
    </w:pPr>
  </w:p>
  <w:p w14:paraId="390EA7E1" w14:textId="77777777" w:rsidR="000F1DB0" w:rsidRDefault="000F1DB0" w:rsidP="003D12B8">
    <w:pPr>
      <w:pStyle w:val="Kopfzeile"/>
    </w:pPr>
  </w:p>
  <w:p w14:paraId="024B383C" w14:textId="77777777" w:rsidR="000F1DB0" w:rsidRDefault="000F1DB0" w:rsidP="003D12B8">
    <w:pPr>
      <w:pStyle w:val="Kopfzeile"/>
    </w:pPr>
  </w:p>
  <w:p w14:paraId="1AB912F1" w14:textId="77777777" w:rsidR="000F1DB0" w:rsidRPr="00195508" w:rsidRDefault="000F1DB0" w:rsidP="00BD4DDD">
    <w:pPr>
      <w:pStyle w:val="Kopfzeile"/>
      <w:tabs>
        <w:tab w:val="left" w:pos="5245"/>
      </w:tabs>
      <w:rPr>
        <w:sz w:val="18"/>
        <w:szCs w:val="18"/>
      </w:rPr>
    </w:pPr>
    <w:r w:rsidRPr="00195508">
      <w:rPr>
        <w:sz w:val="18"/>
        <w:szCs w:val="18"/>
      </w:rPr>
      <w:tab/>
    </w:r>
    <w:r w:rsidRPr="00195508">
      <w:rPr>
        <w:sz w:val="18"/>
        <w:szCs w:val="18"/>
      </w:rPr>
      <w:tab/>
    </w:r>
  </w:p>
  <w:p w14:paraId="4918636C" w14:textId="1371A5B9" w:rsidR="000F1DB0" w:rsidRPr="003D12B8" w:rsidRDefault="00D87D10" w:rsidP="00472CE1">
    <w:pPr>
      <w:pStyle w:val="Kopfzeile"/>
      <w:jc w:val="right"/>
    </w:pPr>
    <w:r>
      <w:t>1</w:t>
    </w:r>
    <w:r w:rsidR="00B80FB9">
      <w:t>5</w:t>
    </w:r>
    <w:r w:rsidR="00472CE1">
      <w:t>.</w:t>
    </w:r>
    <w:r>
      <w:t xml:space="preserve"> Juni </w:t>
    </w:r>
    <w:r w:rsidR="00472CE1">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B14A9"/>
    <w:multiLevelType w:val="hybridMultilevel"/>
    <w:tmpl w:val="4BDED8FE"/>
    <w:lvl w:ilvl="0" w:tplc="A7085BE8">
      <w:numFmt w:val="bullet"/>
      <w:lvlText w:val="-"/>
      <w:lvlJc w:val="left"/>
      <w:pPr>
        <w:ind w:left="720" w:hanging="360"/>
      </w:pPr>
      <w:rPr>
        <w:rFonts w:ascii="Arial" w:eastAsia="Cambria"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8454E6D-0ED3-46CD-A8F3-0283F227A1D3}"/>
    <w:docVar w:name="dgnword-eventsink" w:val="441224624"/>
  </w:docVars>
  <w:rsids>
    <w:rsidRoot w:val="00C42219"/>
    <w:rsid w:val="000001D9"/>
    <w:rsid w:val="00000398"/>
    <w:rsid w:val="000004A0"/>
    <w:rsid w:val="000004EF"/>
    <w:rsid w:val="000005E5"/>
    <w:rsid w:val="0000070D"/>
    <w:rsid w:val="000007C5"/>
    <w:rsid w:val="00000AEB"/>
    <w:rsid w:val="00000F5B"/>
    <w:rsid w:val="000016C4"/>
    <w:rsid w:val="00001712"/>
    <w:rsid w:val="00001D3D"/>
    <w:rsid w:val="0000262F"/>
    <w:rsid w:val="000028CB"/>
    <w:rsid w:val="00004213"/>
    <w:rsid w:val="000045A8"/>
    <w:rsid w:val="00004643"/>
    <w:rsid w:val="00004C71"/>
    <w:rsid w:val="00005C0B"/>
    <w:rsid w:val="00005D9E"/>
    <w:rsid w:val="00005E8C"/>
    <w:rsid w:val="00005F59"/>
    <w:rsid w:val="00006058"/>
    <w:rsid w:val="0000634C"/>
    <w:rsid w:val="0000647A"/>
    <w:rsid w:val="000069BA"/>
    <w:rsid w:val="00006EDD"/>
    <w:rsid w:val="000070DA"/>
    <w:rsid w:val="000070EB"/>
    <w:rsid w:val="00007102"/>
    <w:rsid w:val="000073EC"/>
    <w:rsid w:val="00007569"/>
    <w:rsid w:val="0000762B"/>
    <w:rsid w:val="00007AF1"/>
    <w:rsid w:val="00007E74"/>
    <w:rsid w:val="000106B3"/>
    <w:rsid w:val="00010822"/>
    <w:rsid w:val="00012754"/>
    <w:rsid w:val="00012A46"/>
    <w:rsid w:val="00012BA8"/>
    <w:rsid w:val="00012EC3"/>
    <w:rsid w:val="0001382E"/>
    <w:rsid w:val="000148CD"/>
    <w:rsid w:val="00014B80"/>
    <w:rsid w:val="00014D91"/>
    <w:rsid w:val="0001521A"/>
    <w:rsid w:val="00015742"/>
    <w:rsid w:val="0001663F"/>
    <w:rsid w:val="00016A49"/>
    <w:rsid w:val="00016EFE"/>
    <w:rsid w:val="0001728F"/>
    <w:rsid w:val="000173DA"/>
    <w:rsid w:val="000176FC"/>
    <w:rsid w:val="00017810"/>
    <w:rsid w:val="00017ACE"/>
    <w:rsid w:val="000200DB"/>
    <w:rsid w:val="000203C3"/>
    <w:rsid w:val="00020604"/>
    <w:rsid w:val="00020C2D"/>
    <w:rsid w:val="00020D3D"/>
    <w:rsid w:val="0002168E"/>
    <w:rsid w:val="000217BD"/>
    <w:rsid w:val="00021A61"/>
    <w:rsid w:val="00022012"/>
    <w:rsid w:val="00022474"/>
    <w:rsid w:val="000224A7"/>
    <w:rsid w:val="00022710"/>
    <w:rsid w:val="00023054"/>
    <w:rsid w:val="00023424"/>
    <w:rsid w:val="00023444"/>
    <w:rsid w:val="0002368D"/>
    <w:rsid w:val="0002381A"/>
    <w:rsid w:val="00023910"/>
    <w:rsid w:val="00023BA8"/>
    <w:rsid w:val="00023E33"/>
    <w:rsid w:val="00024206"/>
    <w:rsid w:val="0002457E"/>
    <w:rsid w:val="000247E4"/>
    <w:rsid w:val="00024944"/>
    <w:rsid w:val="00024F6E"/>
    <w:rsid w:val="00026722"/>
    <w:rsid w:val="00026CEF"/>
    <w:rsid w:val="00027137"/>
    <w:rsid w:val="000272C2"/>
    <w:rsid w:val="000279A5"/>
    <w:rsid w:val="00030341"/>
    <w:rsid w:val="00030A82"/>
    <w:rsid w:val="00030F6F"/>
    <w:rsid w:val="000311D7"/>
    <w:rsid w:val="000318CF"/>
    <w:rsid w:val="0003234D"/>
    <w:rsid w:val="00032BFB"/>
    <w:rsid w:val="00032C44"/>
    <w:rsid w:val="00033278"/>
    <w:rsid w:val="00033460"/>
    <w:rsid w:val="00033640"/>
    <w:rsid w:val="00033A0A"/>
    <w:rsid w:val="00033C14"/>
    <w:rsid w:val="00033E16"/>
    <w:rsid w:val="000340A8"/>
    <w:rsid w:val="00034104"/>
    <w:rsid w:val="000341DF"/>
    <w:rsid w:val="0003427A"/>
    <w:rsid w:val="00034320"/>
    <w:rsid w:val="00034D11"/>
    <w:rsid w:val="00034E90"/>
    <w:rsid w:val="0003588D"/>
    <w:rsid w:val="00035D74"/>
    <w:rsid w:val="00035F04"/>
    <w:rsid w:val="000360EE"/>
    <w:rsid w:val="00036290"/>
    <w:rsid w:val="00036345"/>
    <w:rsid w:val="00036736"/>
    <w:rsid w:val="00037104"/>
    <w:rsid w:val="000373BF"/>
    <w:rsid w:val="00037F5D"/>
    <w:rsid w:val="00040571"/>
    <w:rsid w:val="00040A07"/>
    <w:rsid w:val="00040A86"/>
    <w:rsid w:val="000414B7"/>
    <w:rsid w:val="00041792"/>
    <w:rsid w:val="000417F4"/>
    <w:rsid w:val="00042193"/>
    <w:rsid w:val="000425BE"/>
    <w:rsid w:val="000428DE"/>
    <w:rsid w:val="00042C27"/>
    <w:rsid w:val="00042D1E"/>
    <w:rsid w:val="000434C7"/>
    <w:rsid w:val="00043864"/>
    <w:rsid w:val="00044357"/>
    <w:rsid w:val="000449C2"/>
    <w:rsid w:val="00044A5E"/>
    <w:rsid w:val="00045168"/>
    <w:rsid w:val="00045840"/>
    <w:rsid w:val="00045F3B"/>
    <w:rsid w:val="000460EF"/>
    <w:rsid w:val="00046D80"/>
    <w:rsid w:val="00046F69"/>
    <w:rsid w:val="00046FB0"/>
    <w:rsid w:val="00047013"/>
    <w:rsid w:val="0004724C"/>
    <w:rsid w:val="000475DB"/>
    <w:rsid w:val="00047D0A"/>
    <w:rsid w:val="00050322"/>
    <w:rsid w:val="0005050A"/>
    <w:rsid w:val="00051336"/>
    <w:rsid w:val="0005148E"/>
    <w:rsid w:val="00051580"/>
    <w:rsid w:val="000516C9"/>
    <w:rsid w:val="0005171B"/>
    <w:rsid w:val="00051C30"/>
    <w:rsid w:val="00051EC5"/>
    <w:rsid w:val="00052295"/>
    <w:rsid w:val="00052A13"/>
    <w:rsid w:val="00053620"/>
    <w:rsid w:val="00053636"/>
    <w:rsid w:val="000537D0"/>
    <w:rsid w:val="00053B5A"/>
    <w:rsid w:val="00053BA1"/>
    <w:rsid w:val="000541E8"/>
    <w:rsid w:val="000543A4"/>
    <w:rsid w:val="0005474E"/>
    <w:rsid w:val="00055342"/>
    <w:rsid w:val="00055C51"/>
    <w:rsid w:val="00055D8C"/>
    <w:rsid w:val="00055E04"/>
    <w:rsid w:val="00055F4D"/>
    <w:rsid w:val="000561EF"/>
    <w:rsid w:val="0005775A"/>
    <w:rsid w:val="00057970"/>
    <w:rsid w:val="00057BB7"/>
    <w:rsid w:val="00057D38"/>
    <w:rsid w:val="000609C4"/>
    <w:rsid w:val="00060E22"/>
    <w:rsid w:val="000611E6"/>
    <w:rsid w:val="00061910"/>
    <w:rsid w:val="00061A44"/>
    <w:rsid w:val="00061CCF"/>
    <w:rsid w:val="000622E9"/>
    <w:rsid w:val="00062DDC"/>
    <w:rsid w:val="000641B7"/>
    <w:rsid w:val="000647D9"/>
    <w:rsid w:val="00064FB0"/>
    <w:rsid w:val="000653DC"/>
    <w:rsid w:val="00065DF6"/>
    <w:rsid w:val="000663A8"/>
    <w:rsid w:val="00066805"/>
    <w:rsid w:val="000668BB"/>
    <w:rsid w:val="00067154"/>
    <w:rsid w:val="00067530"/>
    <w:rsid w:val="000677F2"/>
    <w:rsid w:val="00070034"/>
    <w:rsid w:val="0007027D"/>
    <w:rsid w:val="000708B4"/>
    <w:rsid w:val="00070ADC"/>
    <w:rsid w:val="00071441"/>
    <w:rsid w:val="000715E4"/>
    <w:rsid w:val="000716C1"/>
    <w:rsid w:val="000718F5"/>
    <w:rsid w:val="00071B8B"/>
    <w:rsid w:val="00071BA4"/>
    <w:rsid w:val="000724FF"/>
    <w:rsid w:val="00072F52"/>
    <w:rsid w:val="000738B8"/>
    <w:rsid w:val="00073C89"/>
    <w:rsid w:val="000743AC"/>
    <w:rsid w:val="000748C8"/>
    <w:rsid w:val="00075F37"/>
    <w:rsid w:val="000764C2"/>
    <w:rsid w:val="00076A46"/>
    <w:rsid w:val="00077D34"/>
    <w:rsid w:val="000814F3"/>
    <w:rsid w:val="00081938"/>
    <w:rsid w:val="00082A6E"/>
    <w:rsid w:val="00082A98"/>
    <w:rsid w:val="000834AD"/>
    <w:rsid w:val="00083531"/>
    <w:rsid w:val="00083710"/>
    <w:rsid w:val="00083F06"/>
    <w:rsid w:val="00084249"/>
    <w:rsid w:val="00085AAA"/>
    <w:rsid w:val="00086128"/>
    <w:rsid w:val="000867B8"/>
    <w:rsid w:val="000869CD"/>
    <w:rsid w:val="00086CA8"/>
    <w:rsid w:val="00086F81"/>
    <w:rsid w:val="00087037"/>
    <w:rsid w:val="00087304"/>
    <w:rsid w:val="0008776B"/>
    <w:rsid w:val="0008798C"/>
    <w:rsid w:val="00087D0B"/>
    <w:rsid w:val="00087D83"/>
    <w:rsid w:val="00087E34"/>
    <w:rsid w:val="000900EC"/>
    <w:rsid w:val="00090335"/>
    <w:rsid w:val="00090AE5"/>
    <w:rsid w:val="00090F6C"/>
    <w:rsid w:val="00090FCD"/>
    <w:rsid w:val="000913E4"/>
    <w:rsid w:val="000917EA"/>
    <w:rsid w:val="0009193F"/>
    <w:rsid w:val="00091B28"/>
    <w:rsid w:val="00092000"/>
    <w:rsid w:val="0009279E"/>
    <w:rsid w:val="00092C1C"/>
    <w:rsid w:val="00093589"/>
    <w:rsid w:val="000939F6"/>
    <w:rsid w:val="00094610"/>
    <w:rsid w:val="00095499"/>
    <w:rsid w:val="00095B58"/>
    <w:rsid w:val="00095C47"/>
    <w:rsid w:val="00096027"/>
    <w:rsid w:val="00096341"/>
    <w:rsid w:val="000966FE"/>
    <w:rsid w:val="00096806"/>
    <w:rsid w:val="00096BEA"/>
    <w:rsid w:val="000970FA"/>
    <w:rsid w:val="0009785E"/>
    <w:rsid w:val="000A05C8"/>
    <w:rsid w:val="000A16CE"/>
    <w:rsid w:val="000A2000"/>
    <w:rsid w:val="000A26CD"/>
    <w:rsid w:val="000A2DFB"/>
    <w:rsid w:val="000A38F6"/>
    <w:rsid w:val="000A42BA"/>
    <w:rsid w:val="000A5217"/>
    <w:rsid w:val="000A52A2"/>
    <w:rsid w:val="000A5E23"/>
    <w:rsid w:val="000A6157"/>
    <w:rsid w:val="000A6441"/>
    <w:rsid w:val="000A6BA6"/>
    <w:rsid w:val="000A70CE"/>
    <w:rsid w:val="000A75EE"/>
    <w:rsid w:val="000A7CF6"/>
    <w:rsid w:val="000A7D91"/>
    <w:rsid w:val="000A7F5D"/>
    <w:rsid w:val="000B1278"/>
    <w:rsid w:val="000B14F5"/>
    <w:rsid w:val="000B1890"/>
    <w:rsid w:val="000B1CDE"/>
    <w:rsid w:val="000B2060"/>
    <w:rsid w:val="000B2079"/>
    <w:rsid w:val="000B2F6E"/>
    <w:rsid w:val="000B35FA"/>
    <w:rsid w:val="000B3747"/>
    <w:rsid w:val="000B3964"/>
    <w:rsid w:val="000B39E2"/>
    <w:rsid w:val="000B42F0"/>
    <w:rsid w:val="000B4638"/>
    <w:rsid w:val="000B532A"/>
    <w:rsid w:val="000B5B0A"/>
    <w:rsid w:val="000B5FF0"/>
    <w:rsid w:val="000B6AA9"/>
    <w:rsid w:val="000B6C06"/>
    <w:rsid w:val="000B6C9E"/>
    <w:rsid w:val="000B7168"/>
    <w:rsid w:val="000B75E3"/>
    <w:rsid w:val="000B7A6A"/>
    <w:rsid w:val="000B7DB9"/>
    <w:rsid w:val="000B7E8E"/>
    <w:rsid w:val="000C0278"/>
    <w:rsid w:val="000C079F"/>
    <w:rsid w:val="000C1ABF"/>
    <w:rsid w:val="000C1EAD"/>
    <w:rsid w:val="000C29D9"/>
    <w:rsid w:val="000C29E4"/>
    <w:rsid w:val="000C2B1B"/>
    <w:rsid w:val="000C2D68"/>
    <w:rsid w:val="000C3AB8"/>
    <w:rsid w:val="000C4575"/>
    <w:rsid w:val="000C48C0"/>
    <w:rsid w:val="000C4CEB"/>
    <w:rsid w:val="000C5070"/>
    <w:rsid w:val="000C5900"/>
    <w:rsid w:val="000C5B9E"/>
    <w:rsid w:val="000C5E21"/>
    <w:rsid w:val="000C6038"/>
    <w:rsid w:val="000C6408"/>
    <w:rsid w:val="000C6780"/>
    <w:rsid w:val="000C6FE1"/>
    <w:rsid w:val="000C700A"/>
    <w:rsid w:val="000C7DA7"/>
    <w:rsid w:val="000C7DEE"/>
    <w:rsid w:val="000D0027"/>
    <w:rsid w:val="000D0145"/>
    <w:rsid w:val="000D02C4"/>
    <w:rsid w:val="000D02E5"/>
    <w:rsid w:val="000D0587"/>
    <w:rsid w:val="000D0629"/>
    <w:rsid w:val="000D0C58"/>
    <w:rsid w:val="000D117C"/>
    <w:rsid w:val="000D175D"/>
    <w:rsid w:val="000D1BFC"/>
    <w:rsid w:val="000D1D41"/>
    <w:rsid w:val="000D2345"/>
    <w:rsid w:val="000D2375"/>
    <w:rsid w:val="000D2697"/>
    <w:rsid w:val="000D2B80"/>
    <w:rsid w:val="000D2FD4"/>
    <w:rsid w:val="000D30F9"/>
    <w:rsid w:val="000D3106"/>
    <w:rsid w:val="000D32B9"/>
    <w:rsid w:val="000D3AC7"/>
    <w:rsid w:val="000D4276"/>
    <w:rsid w:val="000D4684"/>
    <w:rsid w:val="000D4AA7"/>
    <w:rsid w:val="000D588C"/>
    <w:rsid w:val="000D6144"/>
    <w:rsid w:val="000D61E4"/>
    <w:rsid w:val="000D6743"/>
    <w:rsid w:val="000D6AFD"/>
    <w:rsid w:val="000D79F5"/>
    <w:rsid w:val="000D7F0B"/>
    <w:rsid w:val="000D7F4B"/>
    <w:rsid w:val="000E0105"/>
    <w:rsid w:val="000E0241"/>
    <w:rsid w:val="000E0BEC"/>
    <w:rsid w:val="000E0FA6"/>
    <w:rsid w:val="000E10A8"/>
    <w:rsid w:val="000E1553"/>
    <w:rsid w:val="000E15BE"/>
    <w:rsid w:val="000E174A"/>
    <w:rsid w:val="000E1ACE"/>
    <w:rsid w:val="000E1E13"/>
    <w:rsid w:val="000E25DC"/>
    <w:rsid w:val="000E2C25"/>
    <w:rsid w:val="000E33DD"/>
    <w:rsid w:val="000E3567"/>
    <w:rsid w:val="000E3ECA"/>
    <w:rsid w:val="000E418F"/>
    <w:rsid w:val="000E5034"/>
    <w:rsid w:val="000E5F4F"/>
    <w:rsid w:val="000E658D"/>
    <w:rsid w:val="000E78C8"/>
    <w:rsid w:val="000E7EC4"/>
    <w:rsid w:val="000F0405"/>
    <w:rsid w:val="000F1D70"/>
    <w:rsid w:val="000F1D96"/>
    <w:rsid w:val="000F1DB0"/>
    <w:rsid w:val="000F1E66"/>
    <w:rsid w:val="000F2A72"/>
    <w:rsid w:val="000F2B66"/>
    <w:rsid w:val="000F2C27"/>
    <w:rsid w:val="000F33AA"/>
    <w:rsid w:val="000F355E"/>
    <w:rsid w:val="000F442A"/>
    <w:rsid w:val="000F48F4"/>
    <w:rsid w:val="000F5411"/>
    <w:rsid w:val="000F586A"/>
    <w:rsid w:val="000F5918"/>
    <w:rsid w:val="000F5B3E"/>
    <w:rsid w:val="000F634B"/>
    <w:rsid w:val="000F6450"/>
    <w:rsid w:val="000F6901"/>
    <w:rsid w:val="000F6AC1"/>
    <w:rsid w:val="000F6C13"/>
    <w:rsid w:val="000F6F62"/>
    <w:rsid w:val="000F7014"/>
    <w:rsid w:val="000F7107"/>
    <w:rsid w:val="000F7354"/>
    <w:rsid w:val="000F77EF"/>
    <w:rsid w:val="000F7DAA"/>
    <w:rsid w:val="000F7FC7"/>
    <w:rsid w:val="001001BA"/>
    <w:rsid w:val="00100262"/>
    <w:rsid w:val="0010034C"/>
    <w:rsid w:val="001003AB"/>
    <w:rsid w:val="00100A98"/>
    <w:rsid w:val="00100E25"/>
    <w:rsid w:val="001012D6"/>
    <w:rsid w:val="001013A2"/>
    <w:rsid w:val="001015D2"/>
    <w:rsid w:val="001017A4"/>
    <w:rsid w:val="001023E2"/>
    <w:rsid w:val="00102687"/>
    <w:rsid w:val="0010270D"/>
    <w:rsid w:val="001028AB"/>
    <w:rsid w:val="001029E9"/>
    <w:rsid w:val="00102FAE"/>
    <w:rsid w:val="001030F3"/>
    <w:rsid w:val="001034CC"/>
    <w:rsid w:val="0010383B"/>
    <w:rsid w:val="001039D2"/>
    <w:rsid w:val="00103D33"/>
    <w:rsid w:val="001048DD"/>
    <w:rsid w:val="00104A2A"/>
    <w:rsid w:val="00104DC4"/>
    <w:rsid w:val="00104F86"/>
    <w:rsid w:val="0010511E"/>
    <w:rsid w:val="001051C7"/>
    <w:rsid w:val="00105FDD"/>
    <w:rsid w:val="00106034"/>
    <w:rsid w:val="00107518"/>
    <w:rsid w:val="001077FA"/>
    <w:rsid w:val="00107F10"/>
    <w:rsid w:val="001105F5"/>
    <w:rsid w:val="00110EE4"/>
    <w:rsid w:val="00110FA9"/>
    <w:rsid w:val="00111338"/>
    <w:rsid w:val="001113A5"/>
    <w:rsid w:val="001113D6"/>
    <w:rsid w:val="00111521"/>
    <w:rsid w:val="0011173D"/>
    <w:rsid w:val="001117C4"/>
    <w:rsid w:val="00111AE0"/>
    <w:rsid w:val="00111DD5"/>
    <w:rsid w:val="00112789"/>
    <w:rsid w:val="00113220"/>
    <w:rsid w:val="001136CA"/>
    <w:rsid w:val="00113E47"/>
    <w:rsid w:val="00113F7E"/>
    <w:rsid w:val="0011553C"/>
    <w:rsid w:val="0011600D"/>
    <w:rsid w:val="001160EF"/>
    <w:rsid w:val="00116797"/>
    <w:rsid w:val="00116E1B"/>
    <w:rsid w:val="001170F7"/>
    <w:rsid w:val="0011767C"/>
    <w:rsid w:val="0011786F"/>
    <w:rsid w:val="001179D0"/>
    <w:rsid w:val="00117CFD"/>
    <w:rsid w:val="00120314"/>
    <w:rsid w:val="00120C38"/>
    <w:rsid w:val="00120F12"/>
    <w:rsid w:val="00121207"/>
    <w:rsid w:val="00121764"/>
    <w:rsid w:val="001220DF"/>
    <w:rsid w:val="0012222D"/>
    <w:rsid w:val="00122435"/>
    <w:rsid w:val="00122FC4"/>
    <w:rsid w:val="00123180"/>
    <w:rsid w:val="00123F25"/>
    <w:rsid w:val="00124653"/>
    <w:rsid w:val="00124C9B"/>
    <w:rsid w:val="00125DD8"/>
    <w:rsid w:val="00126B17"/>
    <w:rsid w:val="00126EE9"/>
    <w:rsid w:val="001271A5"/>
    <w:rsid w:val="00127631"/>
    <w:rsid w:val="001307F5"/>
    <w:rsid w:val="00130CC6"/>
    <w:rsid w:val="00130EE4"/>
    <w:rsid w:val="00131778"/>
    <w:rsid w:val="001324E9"/>
    <w:rsid w:val="0013279E"/>
    <w:rsid w:val="00132A9B"/>
    <w:rsid w:val="001335D7"/>
    <w:rsid w:val="00133BC3"/>
    <w:rsid w:val="00133E91"/>
    <w:rsid w:val="001348EF"/>
    <w:rsid w:val="00134A50"/>
    <w:rsid w:val="00134D9B"/>
    <w:rsid w:val="00134E1F"/>
    <w:rsid w:val="0013529D"/>
    <w:rsid w:val="001354F7"/>
    <w:rsid w:val="00135863"/>
    <w:rsid w:val="00135D28"/>
    <w:rsid w:val="001363FE"/>
    <w:rsid w:val="001365A5"/>
    <w:rsid w:val="00137EC3"/>
    <w:rsid w:val="0014042C"/>
    <w:rsid w:val="001404E7"/>
    <w:rsid w:val="00140B29"/>
    <w:rsid w:val="0014100A"/>
    <w:rsid w:val="00141153"/>
    <w:rsid w:val="00141255"/>
    <w:rsid w:val="001413C1"/>
    <w:rsid w:val="00141E88"/>
    <w:rsid w:val="0014217D"/>
    <w:rsid w:val="00142E16"/>
    <w:rsid w:val="00142ECA"/>
    <w:rsid w:val="00143222"/>
    <w:rsid w:val="001434FB"/>
    <w:rsid w:val="00143A54"/>
    <w:rsid w:val="00143A74"/>
    <w:rsid w:val="00144806"/>
    <w:rsid w:val="001448C0"/>
    <w:rsid w:val="00144F5D"/>
    <w:rsid w:val="00144FB8"/>
    <w:rsid w:val="001458E0"/>
    <w:rsid w:val="00145A9E"/>
    <w:rsid w:val="00145D8B"/>
    <w:rsid w:val="001466B6"/>
    <w:rsid w:val="00146E71"/>
    <w:rsid w:val="0014703D"/>
    <w:rsid w:val="00147D54"/>
    <w:rsid w:val="00150266"/>
    <w:rsid w:val="00150556"/>
    <w:rsid w:val="00150940"/>
    <w:rsid w:val="00150A72"/>
    <w:rsid w:val="00150ABD"/>
    <w:rsid w:val="00150B7E"/>
    <w:rsid w:val="00151041"/>
    <w:rsid w:val="0015127D"/>
    <w:rsid w:val="0015134A"/>
    <w:rsid w:val="00151BEA"/>
    <w:rsid w:val="00151C4F"/>
    <w:rsid w:val="00152CCA"/>
    <w:rsid w:val="00152F02"/>
    <w:rsid w:val="00153427"/>
    <w:rsid w:val="0015346D"/>
    <w:rsid w:val="00153BBC"/>
    <w:rsid w:val="001546EB"/>
    <w:rsid w:val="001547D4"/>
    <w:rsid w:val="00154D46"/>
    <w:rsid w:val="00155127"/>
    <w:rsid w:val="00155850"/>
    <w:rsid w:val="00155B31"/>
    <w:rsid w:val="0015678B"/>
    <w:rsid w:val="001568BC"/>
    <w:rsid w:val="00156986"/>
    <w:rsid w:val="00156D05"/>
    <w:rsid w:val="00156E4E"/>
    <w:rsid w:val="001576D0"/>
    <w:rsid w:val="00157930"/>
    <w:rsid w:val="00160451"/>
    <w:rsid w:val="0016083E"/>
    <w:rsid w:val="00160BA4"/>
    <w:rsid w:val="00161581"/>
    <w:rsid w:val="00161638"/>
    <w:rsid w:val="0016213D"/>
    <w:rsid w:val="00162231"/>
    <w:rsid w:val="001622F4"/>
    <w:rsid w:val="0016258D"/>
    <w:rsid w:val="00162E0C"/>
    <w:rsid w:val="001633C6"/>
    <w:rsid w:val="00163543"/>
    <w:rsid w:val="00164A0F"/>
    <w:rsid w:val="00165563"/>
    <w:rsid w:val="00165919"/>
    <w:rsid w:val="00165AF2"/>
    <w:rsid w:val="00167244"/>
    <w:rsid w:val="0016744F"/>
    <w:rsid w:val="0016747C"/>
    <w:rsid w:val="001678C7"/>
    <w:rsid w:val="00167966"/>
    <w:rsid w:val="00167E61"/>
    <w:rsid w:val="00170B8E"/>
    <w:rsid w:val="00171319"/>
    <w:rsid w:val="0017253E"/>
    <w:rsid w:val="0017290B"/>
    <w:rsid w:val="00172A84"/>
    <w:rsid w:val="00172F16"/>
    <w:rsid w:val="00173479"/>
    <w:rsid w:val="00173F81"/>
    <w:rsid w:val="00174A64"/>
    <w:rsid w:val="00174A91"/>
    <w:rsid w:val="001753C1"/>
    <w:rsid w:val="00175852"/>
    <w:rsid w:val="00175FC2"/>
    <w:rsid w:val="0017638C"/>
    <w:rsid w:val="001763EE"/>
    <w:rsid w:val="0017663B"/>
    <w:rsid w:val="00176A36"/>
    <w:rsid w:val="00177163"/>
    <w:rsid w:val="001773CA"/>
    <w:rsid w:val="00177D9E"/>
    <w:rsid w:val="001806E9"/>
    <w:rsid w:val="00180DDF"/>
    <w:rsid w:val="00181300"/>
    <w:rsid w:val="00181520"/>
    <w:rsid w:val="00181BF3"/>
    <w:rsid w:val="00181D5C"/>
    <w:rsid w:val="00181E74"/>
    <w:rsid w:val="00182439"/>
    <w:rsid w:val="00182F41"/>
    <w:rsid w:val="0018373F"/>
    <w:rsid w:val="001838E9"/>
    <w:rsid w:val="00183EE6"/>
    <w:rsid w:val="00184074"/>
    <w:rsid w:val="001840C4"/>
    <w:rsid w:val="00184866"/>
    <w:rsid w:val="00184CB4"/>
    <w:rsid w:val="001851E3"/>
    <w:rsid w:val="0018530D"/>
    <w:rsid w:val="00185FD7"/>
    <w:rsid w:val="00186550"/>
    <w:rsid w:val="001872B2"/>
    <w:rsid w:val="0018795A"/>
    <w:rsid w:val="00187FE5"/>
    <w:rsid w:val="001909D1"/>
    <w:rsid w:val="00190A08"/>
    <w:rsid w:val="00190B8E"/>
    <w:rsid w:val="00191AFF"/>
    <w:rsid w:val="00191EAF"/>
    <w:rsid w:val="001922EC"/>
    <w:rsid w:val="00192781"/>
    <w:rsid w:val="00192885"/>
    <w:rsid w:val="00192AB3"/>
    <w:rsid w:val="00192AC0"/>
    <w:rsid w:val="00192EE9"/>
    <w:rsid w:val="00193125"/>
    <w:rsid w:val="001937FA"/>
    <w:rsid w:val="00194145"/>
    <w:rsid w:val="001941B0"/>
    <w:rsid w:val="0019439F"/>
    <w:rsid w:val="001946F9"/>
    <w:rsid w:val="001949B2"/>
    <w:rsid w:val="00194DAC"/>
    <w:rsid w:val="00194F9A"/>
    <w:rsid w:val="00195508"/>
    <w:rsid w:val="00195716"/>
    <w:rsid w:val="00195A84"/>
    <w:rsid w:val="00195C3E"/>
    <w:rsid w:val="00195C92"/>
    <w:rsid w:val="00195D59"/>
    <w:rsid w:val="00195F11"/>
    <w:rsid w:val="001962EB"/>
    <w:rsid w:val="00196441"/>
    <w:rsid w:val="00196654"/>
    <w:rsid w:val="001966B9"/>
    <w:rsid w:val="00196BFD"/>
    <w:rsid w:val="00197AC5"/>
    <w:rsid w:val="00197C48"/>
    <w:rsid w:val="001A016E"/>
    <w:rsid w:val="001A168C"/>
    <w:rsid w:val="001A1D6A"/>
    <w:rsid w:val="001A224C"/>
    <w:rsid w:val="001A24EC"/>
    <w:rsid w:val="001A27D7"/>
    <w:rsid w:val="001A3039"/>
    <w:rsid w:val="001A3235"/>
    <w:rsid w:val="001A34F5"/>
    <w:rsid w:val="001A383F"/>
    <w:rsid w:val="001A38AF"/>
    <w:rsid w:val="001A3B50"/>
    <w:rsid w:val="001A3E56"/>
    <w:rsid w:val="001A3EF0"/>
    <w:rsid w:val="001A430A"/>
    <w:rsid w:val="001A43A3"/>
    <w:rsid w:val="001A4A92"/>
    <w:rsid w:val="001A4B61"/>
    <w:rsid w:val="001A54EF"/>
    <w:rsid w:val="001A56CA"/>
    <w:rsid w:val="001A5B6F"/>
    <w:rsid w:val="001A5B78"/>
    <w:rsid w:val="001A6267"/>
    <w:rsid w:val="001A632C"/>
    <w:rsid w:val="001A68BB"/>
    <w:rsid w:val="001A7085"/>
    <w:rsid w:val="001A7244"/>
    <w:rsid w:val="001A78D1"/>
    <w:rsid w:val="001A78F5"/>
    <w:rsid w:val="001A7D1E"/>
    <w:rsid w:val="001A7D8E"/>
    <w:rsid w:val="001B164E"/>
    <w:rsid w:val="001B279D"/>
    <w:rsid w:val="001B28FE"/>
    <w:rsid w:val="001B2E08"/>
    <w:rsid w:val="001B30FA"/>
    <w:rsid w:val="001B49C4"/>
    <w:rsid w:val="001B4A23"/>
    <w:rsid w:val="001B54AC"/>
    <w:rsid w:val="001B5870"/>
    <w:rsid w:val="001B5A17"/>
    <w:rsid w:val="001B5A75"/>
    <w:rsid w:val="001B5E19"/>
    <w:rsid w:val="001B6097"/>
    <w:rsid w:val="001B64F5"/>
    <w:rsid w:val="001B66BF"/>
    <w:rsid w:val="001B6B2C"/>
    <w:rsid w:val="001B707E"/>
    <w:rsid w:val="001B74B7"/>
    <w:rsid w:val="001B7D83"/>
    <w:rsid w:val="001B7E15"/>
    <w:rsid w:val="001C0CF4"/>
    <w:rsid w:val="001C0EB5"/>
    <w:rsid w:val="001C17FA"/>
    <w:rsid w:val="001C1855"/>
    <w:rsid w:val="001C1C19"/>
    <w:rsid w:val="001C1C33"/>
    <w:rsid w:val="001C2320"/>
    <w:rsid w:val="001C2879"/>
    <w:rsid w:val="001C2950"/>
    <w:rsid w:val="001C2CD2"/>
    <w:rsid w:val="001C39AF"/>
    <w:rsid w:val="001C3F54"/>
    <w:rsid w:val="001C4F01"/>
    <w:rsid w:val="001C5424"/>
    <w:rsid w:val="001C5AB9"/>
    <w:rsid w:val="001C5EA8"/>
    <w:rsid w:val="001C69DE"/>
    <w:rsid w:val="001C6B03"/>
    <w:rsid w:val="001C71BB"/>
    <w:rsid w:val="001C72E6"/>
    <w:rsid w:val="001C78B6"/>
    <w:rsid w:val="001C7B1B"/>
    <w:rsid w:val="001C7E7C"/>
    <w:rsid w:val="001D0137"/>
    <w:rsid w:val="001D0FD3"/>
    <w:rsid w:val="001D162B"/>
    <w:rsid w:val="001D1E97"/>
    <w:rsid w:val="001D2040"/>
    <w:rsid w:val="001D306D"/>
    <w:rsid w:val="001D3678"/>
    <w:rsid w:val="001D3C13"/>
    <w:rsid w:val="001D3CFB"/>
    <w:rsid w:val="001D546A"/>
    <w:rsid w:val="001D579C"/>
    <w:rsid w:val="001D6446"/>
    <w:rsid w:val="001D661F"/>
    <w:rsid w:val="001D6F12"/>
    <w:rsid w:val="001D7226"/>
    <w:rsid w:val="001D75DB"/>
    <w:rsid w:val="001D7F92"/>
    <w:rsid w:val="001E0BEB"/>
    <w:rsid w:val="001E1125"/>
    <w:rsid w:val="001E174E"/>
    <w:rsid w:val="001E1770"/>
    <w:rsid w:val="001E17EE"/>
    <w:rsid w:val="001E1B60"/>
    <w:rsid w:val="001E1BFD"/>
    <w:rsid w:val="001E1FF6"/>
    <w:rsid w:val="001E2062"/>
    <w:rsid w:val="001E2598"/>
    <w:rsid w:val="001E27E2"/>
    <w:rsid w:val="001E2802"/>
    <w:rsid w:val="001E3584"/>
    <w:rsid w:val="001E35F3"/>
    <w:rsid w:val="001E3D84"/>
    <w:rsid w:val="001E3E0D"/>
    <w:rsid w:val="001E44B2"/>
    <w:rsid w:val="001E4A0A"/>
    <w:rsid w:val="001E4CF6"/>
    <w:rsid w:val="001E4E7D"/>
    <w:rsid w:val="001E512D"/>
    <w:rsid w:val="001E5465"/>
    <w:rsid w:val="001E55B4"/>
    <w:rsid w:val="001E55BB"/>
    <w:rsid w:val="001E58E2"/>
    <w:rsid w:val="001E5EA8"/>
    <w:rsid w:val="001E64F6"/>
    <w:rsid w:val="001E6791"/>
    <w:rsid w:val="001E6AFA"/>
    <w:rsid w:val="001E7EB6"/>
    <w:rsid w:val="001F02AD"/>
    <w:rsid w:val="001F03FC"/>
    <w:rsid w:val="001F044F"/>
    <w:rsid w:val="001F0EEA"/>
    <w:rsid w:val="001F1316"/>
    <w:rsid w:val="001F137C"/>
    <w:rsid w:val="001F13A3"/>
    <w:rsid w:val="001F13B0"/>
    <w:rsid w:val="001F1442"/>
    <w:rsid w:val="001F1E18"/>
    <w:rsid w:val="001F27E3"/>
    <w:rsid w:val="001F3ACB"/>
    <w:rsid w:val="001F3F10"/>
    <w:rsid w:val="001F3FA1"/>
    <w:rsid w:val="001F45AF"/>
    <w:rsid w:val="001F4B03"/>
    <w:rsid w:val="001F4B86"/>
    <w:rsid w:val="001F4EFF"/>
    <w:rsid w:val="001F5002"/>
    <w:rsid w:val="001F502B"/>
    <w:rsid w:val="001F5390"/>
    <w:rsid w:val="001F5496"/>
    <w:rsid w:val="001F5716"/>
    <w:rsid w:val="001F59ED"/>
    <w:rsid w:val="001F5B1A"/>
    <w:rsid w:val="001F6A03"/>
    <w:rsid w:val="001F6E30"/>
    <w:rsid w:val="001F730D"/>
    <w:rsid w:val="001F768F"/>
    <w:rsid w:val="001F7A90"/>
    <w:rsid w:val="0020033E"/>
    <w:rsid w:val="0020074A"/>
    <w:rsid w:val="0020098C"/>
    <w:rsid w:val="002009FB"/>
    <w:rsid w:val="00200EE2"/>
    <w:rsid w:val="002012C3"/>
    <w:rsid w:val="0020199A"/>
    <w:rsid w:val="002019A1"/>
    <w:rsid w:val="00201EBD"/>
    <w:rsid w:val="00202B70"/>
    <w:rsid w:val="00202FAE"/>
    <w:rsid w:val="00203072"/>
    <w:rsid w:val="00203661"/>
    <w:rsid w:val="00203AE8"/>
    <w:rsid w:val="00204744"/>
    <w:rsid w:val="00205104"/>
    <w:rsid w:val="00205BC7"/>
    <w:rsid w:val="00206049"/>
    <w:rsid w:val="002062D2"/>
    <w:rsid w:val="0020635B"/>
    <w:rsid w:val="00206549"/>
    <w:rsid w:val="002066BA"/>
    <w:rsid w:val="002068E2"/>
    <w:rsid w:val="00206EA9"/>
    <w:rsid w:val="002070EA"/>
    <w:rsid w:val="0020710C"/>
    <w:rsid w:val="002073DF"/>
    <w:rsid w:val="00207777"/>
    <w:rsid w:val="00207A3F"/>
    <w:rsid w:val="00210127"/>
    <w:rsid w:val="002105F1"/>
    <w:rsid w:val="002106F8"/>
    <w:rsid w:val="00210CC5"/>
    <w:rsid w:val="002110D1"/>
    <w:rsid w:val="002110E6"/>
    <w:rsid w:val="0021115C"/>
    <w:rsid w:val="00211588"/>
    <w:rsid w:val="002115D2"/>
    <w:rsid w:val="0021246B"/>
    <w:rsid w:val="00212D73"/>
    <w:rsid w:val="00212F00"/>
    <w:rsid w:val="002130AD"/>
    <w:rsid w:val="002130DA"/>
    <w:rsid w:val="00213662"/>
    <w:rsid w:val="002136AB"/>
    <w:rsid w:val="00213E7C"/>
    <w:rsid w:val="00214110"/>
    <w:rsid w:val="002147EC"/>
    <w:rsid w:val="00214862"/>
    <w:rsid w:val="00214C38"/>
    <w:rsid w:val="002158E7"/>
    <w:rsid w:val="002160D2"/>
    <w:rsid w:val="002162FA"/>
    <w:rsid w:val="00216426"/>
    <w:rsid w:val="0021779B"/>
    <w:rsid w:val="002177E0"/>
    <w:rsid w:val="0021796A"/>
    <w:rsid w:val="00220323"/>
    <w:rsid w:val="002205BA"/>
    <w:rsid w:val="0022069C"/>
    <w:rsid w:val="00220FA8"/>
    <w:rsid w:val="00221604"/>
    <w:rsid w:val="00221C44"/>
    <w:rsid w:val="00222101"/>
    <w:rsid w:val="002229E4"/>
    <w:rsid w:val="00222B95"/>
    <w:rsid w:val="00222EA6"/>
    <w:rsid w:val="00222FB3"/>
    <w:rsid w:val="00223AE2"/>
    <w:rsid w:val="00223F32"/>
    <w:rsid w:val="002241D4"/>
    <w:rsid w:val="00224786"/>
    <w:rsid w:val="00224A98"/>
    <w:rsid w:val="00224CCB"/>
    <w:rsid w:val="0022524B"/>
    <w:rsid w:val="00225378"/>
    <w:rsid w:val="00225B24"/>
    <w:rsid w:val="00225FF2"/>
    <w:rsid w:val="00226450"/>
    <w:rsid w:val="00227779"/>
    <w:rsid w:val="002277F9"/>
    <w:rsid w:val="00227C73"/>
    <w:rsid w:val="00227E66"/>
    <w:rsid w:val="002301CF"/>
    <w:rsid w:val="00230ACD"/>
    <w:rsid w:val="00230E1F"/>
    <w:rsid w:val="00231B31"/>
    <w:rsid w:val="002320FB"/>
    <w:rsid w:val="0023261A"/>
    <w:rsid w:val="0023262D"/>
    <w:rsid w:val="00232696"/>
    <w:rsid w:val="0023280D"/>
    <w:rsid w:val="00232DB7"/>
    <w:rsid w:val="00232F99"/>
    <w:rsid w:val="00234AEA"/>
    <w:rsid w:val="00234AF0"/>
    <w:rsid w:val="00235430"/>
    <w:rsid w:val="002354FF"/>
    <w:rsid w:val="0023620B"/>
    <w:rsid w:val="00236393"/>
    <w:rsid w:val="00236506"/>
    <w:rsid w:val="002366E3"/>
    <w:rsid w:val="0023681F"/>
    <w:rsid w:val="00236912"/>
    <w:rsid w:val="00236D47"/>
    <w:rsid w:val="002371D3"/>
    <w:rsid w:val="002372E2"/>
    <w:rsid w:val="0023793B"/>
    <w:rsid w:val="00240D81"/>
    <w:rsid w:val="00241033"/>
    <w:rsid w:val="00241DE4"/>
    <w:rsid w:val="00242C26"/>
    <w:rsid w:val="00242D7A"/>
    <w:rsid w:val="00243CFF"/>
    <w:rsid w:val="00244923"/>
    <w:rsid w:val="00245176"/>
    <w:rsid w:val="002457F7"/>
    <w:rsid w:val="00245A86"/>
    <w:rsid w:val="00245BFB"/>
    <w:rsid w:val="00245CCF"/>
    <w:rsid w:val="00245D00"/>
    <w:rsid w:val="00245DA6"/>
    <w:rsid w:val="00246337"/>
    <w:rsid w:val="002466D9"/>
    <w:rsid w:val="00246997"/>
    <w:rsid w:val="00246D57"/>
    <w:rsid w:val="00246D71"/>
    <w:rsid w:val="00246F43"/>
    <w:rsid w:val="00246F7B"/>
    <w:rsid w:val="00247191"/>
    <w:rsid w:val="00247AFC"/>
    <w:rsid w:val="00247D6C"/>
    <w:rsid w:val="00250E45"/>
    <w:rsid w:val="00251082"/>
    <w:rsid w:val="00252C73"/>
    <w:rsid w:val="00252CA5"/>
    <w:rsid w:val="00254011"/>
    <w:rsid w:val="00254265"/>
    <w:rsid w:val="00254A08"/>
    <w:rsid w:val="00255171"/>
    <w:rsid w:val="00255638"/>
    <w:rsid w:val="002556D3"/>
    <w:rsid w:val="00255B41"/>
    <w:rsid w:val="00256932"/>
    <w:rsid w:val="00256F47"/>
    <w:rsid w:val="00256FEB"/>
    <w:rsid w:val="0025729A"/>
    <w:rsid w:val="00257A84"/>
    <w:rsid w:val="002601CF"/>
    <w:rsid w:val="0026078C"/>
    <w:rsid w:val="00260AA5"/>
    <w:rsid w:val="00260B13"/>
    <w:rsid w:val="0026121B"/>
    <w:rsid w:val="00261546"/>
    <w:rsid w:val="00262591"/>
    <w:rsid w:val="002628D5"/>
    <w:rsid w:val="00262A36"/>
    <w:rsid w:val="00262BD4"/>
    <w:rsid w:val="00262D0C"/>
    <w:rsid w:val="00262F84"/>
    <w:rsid w:val="002637B1"/>
    <w:rsid w:val="0026387F"/>
    <w:rsid w:val="0026396B"/>
    <w:rsid w:val="00263B86"/>
    <w:rsid w:val="00264A0D"/>
    <w:rsid w:val="00264F04"/>
    <w:rsid w:val="00265158"/>
    <w:rsid w:val="00265DC6"/>
    <w:rsid w:val="00266860"/>
    <w:rsid w:val="00266CA8"/>
    <w:rsid w:val="00266CFB"/>
    <w:rsid w:val="0026792B"/>
    <w:rsid w:val="00267FA3"/>
    <w:rsid w:val="002701F0"/>
    <w:rsid w:val="00270BA3"/>
    <w:rsid w:val="00270C8A"/>
    <w:rsid w:val="00270CE9"/>
    <w:rsid w:val="00270D83"/>
    <w:rsid w:val="00270E1B"/>
    <w:rsid w:val="00270F8D"/>
    <w:rsid w:val="0027160A"/>
    <w:rsid w:val="00271CFF"/>
    <w:rsid w:val="0027263B"/>
    <w:rsid w:val="00272893"/>
    <w:rsid w:val="00272D00"/>
    <w:rsid w:val="0027383C"/>
    <w:rsid w:val="00274187"/>
    <w:rsid w:val="002745C9"/>
    <w:rsid w:val="00275588"/>
    <w:rsid w:val="002756B7"/>
    <w:rsid w:val="00276033"/>
    <w:rsid w:val="00276951"/>
    <w:rsid w:val="00276AB9"/>
    <w:rsid w:val="0027750F"/>
    <w:rsid w:val="00277D0C"/>
    <w:rsid w:val="00277EAB"/>
    <w:rsid w:val="00280397"/>
    <w:rsid w:val="002807D8"/>
    <w:rsid w:val="00280AE1"/>
    <w:rsid w:val="002818D5"/>
    <w:rsid w:val="002818F6"/>
    <w:rsid w:val="00281A35"/>
    <w:rsid w:val="00282AE4"/>
    <w:rsid w:val="0028312E"/>
    <w:rsid w:val="00283463"/>
    <w:rsid w:val="002835B7"/>
    <w:rsid w:val="002839A4"/>
    <w:rsid w:val="00283A0D"/>
    <w:rsid w:val="00283BC9"/>
    <w:rsid w:val="00283C34"/>
    <w:rsid w:val="00284143"/>
    <w:rsid w:val="00284621"/>
    <w:rsid w:val="0028540F"/>
    <w:rsid w:val="00286035"/>
    <w:rsid w:val="00286F25"/>
    <w:rsid w:val="00287072"/>
    <w:rsid w:val="002878E3"/>
    <w:rsid w:val="00287D2D"/>
    <w:rsid w:val="00290637"/>
    <w:rsid w:val="00290661"/>
    <w:rsid w:val="00290BAB"/>
    <w:rsid w:val="002915EB"/>
    <w:rsid w:val="0029171E"/>
    <w:rsid w:val="002918FE"/>
    <w:rsid w:val="00291CF0"/>
    <w:rsid w:val="002924CE"/>
    <w:rsid w:val="00292556"/>
    <w:rsid w:val="00292AA7"/>
    <w:rsid w:val="0029317F"/>
    <w:rsid w:val="002932CD"/>
    <w:rsid w:val="00294541"/>
    <w:rsid w:val="00294680"/>
    <w:rsid w:val="00294869"/>
    <w:rsid w:val="002951AF"/>
    <w:rsid w:val="00295453"/>
    <w:rsid w:val="00295456"/>
    <w:rsid w:val="00295537"/>
    <w:rsid w:val="00296170"/>
    <w:rsid w:val="002965C7"/>
    <w:rsid w:val="002966D1"/>
    <w:rsid w:val="00296C45"/>
    <w:rsid w:val="00296F75"/>
    <w:rsid w:val="002974D0"/>
    <w:rsid w:val="00297595"/>
    <w:rsid w:val="002A0710"/>
    <w:rsid w:val="002A12D4"/>
    <w:rsid w:val="002A174D"/>
    <w:rsid w:val="002A2241"/>
    <w:rsid w:val="002A2A98"/>
    <w:rsid w:val="002A33A0"/>
    <w:rsid w:val="002A3781"/>
    <w:rsid w:val="002A4DF7"/>
    <w:rsid w:val="002A5185"/>
    <w:rsid w:val="002A52BD"/>
    <w:rsid w:val="002A5686"/>
    <w:rsid w:val="002A5943"/>
    <w:rsid w:val="002A595E"/>
    <w:rsid w:val="002A5F29"/>
    <w:rsid w:val="002A6232"/>
    <w:rsid w:val="002A669E"/>
    <w:rsid w:val="002A759B"/>
    <w:rsid w:val="002A77D7"/>
    <w:rsid w:val="002A7E6D"/>
    <w:rsid w:val="002B0005"/>
    <w:rsid w:val="002B03F4"/>
    <w:rsid w:val="002B0446"/>
    <w:rsid w:val="002B0852"/>
    <w:rsid w:val="002B169C"/>
    <w:rsid w:val="002B16A3"/>
    <w:rsid w:val="002B1C16"/>
    <w:rsid w:val="002B1F4A"/>
    <w:rsid w:val="002B2210"/>
    <w:rsid w:val="002B2EF2"/>
    <w:rsid w:val="002B2F47"/>
    <w:rsid w:val="002B3182"/>
    <w:rsid w:val="002B32F8"/>
    <w:rsid w:val="002B3620"/>
    <w:rsid w:val="002B3810"/>
    <w:rsid w:val="002B3BA5"/>
    <w:rsid w:val="002B3D7C"/>
    <w:rsid w:val="002B43F2"/>
    <w:rsid w:val="002B47BB"/>
    <w:rsid w:val="002B489B"/>
    <w:rsid w:val="002B4B25"/>
    <w:rsid w:val="002B57A3"/>
    <w:rsid w:val="002B5DB8"/>
    <w:rsid w:val="002B612A"/>
    <w:rsid w:val="002B61FD"/>
    <w:rsid w:val="002B679D"/>
    <w:rsid w:val="002B762C"/>
    <w:rsid w:val="002B7F5D"/>
    <w:rsid w:val="002C0099"/>
    <w:rsid w:val="002C032A"/>
    <w:rsid w:val="002C08D5"/>
    <w:rsid w:val="002C0CAF"/>
    <w:rsid w:val="002C1371"/>
    <w:rsid w:val="002C1810"/>
    <w:rsid w:val="002C1B55"/>
    <w:rsid w:val="002C298E"/>
    <w:rsid w:val="002C2B44"/>
    <w:rsid w:val="002C32F6"/>
    <w:rsid w:val="002C34E1"/>
    <w:rsid w:val="002C36C4"/>
    <w:rsid w:val="002C39FC"/>
    <w:rsid w:val="002C3C0A"/>
    <w:rsid w:val="002C429F"/>
    <w:rsid w:val="002C467A"/>
    <w:rsid w:val="002C4A99"/>
    <w:rsid w:val="002C4FE2"/>
    <w:rsid w:val="002C54D2"/>
    <w:rsid w:val="002C5806"/>
    <w:rsid w:val="002C6077"/>
    <w:rsid w:val="002C70CF"/>
    <w:rsid w:val="002C7CA9"/>
    <w:rsid w:val="002C7D64"/>
    <w:rsid w:val="002D00C3"/>
    <w:rsid w:val="002D0A66"/>
    <w:rsid w:val="002D0B64"/>
    <w:rsid w:val="002D0D23"/>
    <w:rsid w:val="002D10E5"/>
    <w:rsid w:val="002D140E"/>
    <w:rsid w:val="002D190F"/>
    <w:rsid w:val="002D1B60"/>
    <w:rsid w:val="002D2080"/>
    <w:rsid w:val="002D2153"/>
    <w:rsid w:val="002D316E"/>
    <w:rsid w:val="002D32BF"/>
    <w:rsid w:val="002D3E02"/>
    <w:rsid w:val="002D40CD"/>
    <w:rsid w:val="002D4D04"/>
    <w:rsid w:val="002D51F0"/>
    <w:rsid w:val="002D624F"/>
    <w:rsid w:val="002D6436"/>
    <w:rsid w:val="002D671E"/>
    <w:rsid w:val="002D6F26"/>
    <w:rsid w:val="002D7210"/>
    <w:rsid w:val="002D74D0"/>
    <w:rsid w:val="002D77E1"/>
    <w:rsid w:val="002D7962"/>
    <w:rsid w:val="002D7BEC"/>
    <w:rsid w:val="002D7E07"/>
    <w:rsid w:val="002D7E0A"/>
    <w:rsid w:val="002D7F7C"/>
    <w:rsid w:val="002E07FA"/>
    <w:rsid w:val="002E1BC1"/>
    <w:rsid w:val="002E1E32"/>
    <w:rsid w:val="002E244B"/>
    <w:rsid w:val="002E2C50"/>
    <w:rsid w:val="002E3356"/>
    <w:rsid w:val="002E3798"/>
    <w:rsid w:val="002E3D7A"/>
    <w:rsid w:val="002E483D"/>
    <w:rsid w:val="002E53CE"/>
    <w:rsid w:val="002E541B"/>
    <w:rsid w:val="002E542E"/>
    <w:rsid w:val="002E5535"/>
    <w:rsid w:val="002E5D5A"/>
    <w:rsid w:val="002E654B"/>
    <w:rsid w:val="002E672C"/>
    <w:rsid w:val="002E6919"/>
    <w:rsid w:val="002E6DD5"/>
    <w:rsid w:val="002E6ECF"/>
    <w:rsid w:val="002E7F65"/>
    <w:rsid w:val="002E7F8E"/>
    <w:rsid w:val="002F0FAA"/>
    <w:rsid w:val="002F121C"/>
    <w:rsid w:val="002F1279"/>
    <w:rsid w:val="002F12A4"/>
    <w:rsid w:val="002F12FC"/>
    <w:rsid w:val="002F1AC1"/>
    <w:rsid w:val="002F1AD2"/>
    <w:rsid w:val="002F1B27"/>
    <w:rsid w:val="002F25B2"/>
    <w:rsid w:val="002F372C"/>
    <w:rsid w:val="002F3B26"/>
    <w:rsid w:val="002F3FAC"/>
    <w:rsid w:val="002F4276"/>
    <w:rsid w:val="002F4F31"/>
    <w:rsid w:val="002F5008"/>
    <w:rsid w:val="002F564F"/>
    <w:rsid w:val="002F5847"/>
    <w:rsid w:val="002F593D"/>
    <w:rsid w:val="002F5EF7"/>
    <w:rsid w:val="002F61D7"/>
    <w:rsid w:val="002F61DB"/>
    <w:rsid w:val="002F6A5E"/>
    <w:rsid w:val="002F6CB8"/>
    <w:rsid w:val="002F77CD"/>
    <w:rsid w:val="002F79A3"/>
    <w:rsid w:val="002F7C25"/>
    <w:rsid w:val="002F7E35"/>
    <w:rsid w:val="00300452"/>
    <w:rsid w:val="003009A6"/>
    <w:rsid w:val="00301146"/>
    <w:rsid w:val="00301312"/>
    <w:rsid w:val="0030166A"/>
    <w:rsid w:val="00301A79"/>
    <w:rsid w:val="00302445"/>
    <w:rsid w:val="00302480"/>
    <w:rsid w:val="0030284F"/>
    <w:rsid w:val="00302DE3"/>
    <w:rsid w:val="00302E7B"/>
    <w:rsid w:val="003033A4"/>
    <w:rsid w:val="0030380A"/>
    <w:rsid w:val="00303C3D"/>
    <w:rsid w:val="00303D70"/>
    <w:rsid w:val="00303EAE"/>
    <w:rsid w:val="003043C8"/>
    <w:rsid w:val="0030489F"/>
    <w:rsid w:val="00304C30"/>
    <w:rsid w:val="003051FA"/>
    <w:rsid w:val="0030552C"/>
    <w:rsid w:val="003057F2"/>
    <w:rsid w:val="00305BB5"/>
    <w:rsid w:val="003062F2"/>
    <w:rsid w:val="003067E3"/>
    <w:rsid w:val="0030737B"/>
    <w:rsid w:val="003077CC"/>
    <w:rsid w:val="00307814"/>
    <w:rsid w:val="00307B53"/>
    <w:rsid w:val="00310081"/>
    <w:rsid w:val="003105BE"/>
    <w:rsid w:val="003111F1"/>
    <w:rsid w:val="003113BC"/>
    <w:rsid w:val="00311A50"/>
    <w:rsid w:val="003126C3"/>
    <w:rsid w:val="00312B43"/>
    <w:rsid w:val="00313154"/>
    <w:rsid w:val="0031321E"/>
    <w:rsid w:val="003139F8"/>
    <w:rsid w:val="0031426E"/>
    <w:rsid w:val="0031445D"/>
    <w:rsid w:val="00314B8D"/>
    <w:rsid w:val="00314CE0"/>
    <w:rsid w:val="00314EF2"/>
    <w:rsid w:val="00315550"/>
    <w:rsid w:val="003159B4"/>
    <w:rsid w:val="00315B03"/>
    <w:rsid w:val="00315C67"/>
    <w:rsid w:val="003165A7"/>
    <w:rsid w:val="0031661A"/>
    <w:rsid w:val="0031679F"/>
    <w:rsid w:val="00316D11"/>
    <w:rsid w:val="0032075D"/>
    <w:rsid w:val="0032079F"/>
    <w:rsid w:val="00320834"/>
    <w:rsid w:val="00320D54"/>
    <w:rsid w:val="0032106D"/>
    <w:rsid w:val="00321873"/>
    <w:rsid w:val="00321DBF"/>
    <w:rsid w:val="003223ED"/>
    <w:rsid w:val="00323111"/>
    <w:rsid w:val="0032326C"/>
    <w:rsid w:val="003233A2"/>
    <w:rsid w:val="00323454"/>
    <w:rsid w:val="003235A3"/>
    <w:rsid w:val="00323951"/>
    <w:rsid w:val="00323B0A"/>
    <w:rsid w:val="00323C5A"/>
    <w:rsid w:val="003250A6"/>
    <w:rsid w:val="0032591E"/>
    <w:rsid w:val="00325C9E"/>
    <w:rsid w:val="00325D73"/>
    <w:rsid w:val="00326278"/>
    <w:rsid w:val="003272AD"/>
    <w:rsid w:val="003273D3"/>
    <w:rsid w:val="003273EA"/>
    <w:rsid w:val="003275BD"/>
    <w:rsid w:val="0032777F"/>
    <w:rsid w:val="00331006"/>
    <w:rsid w:val="00331264"/>
    <w:rsid w:val="00332736"/>
    <w:rsid w:val="00332C6B"/>
    <w:rsid w:val="00332EFD"/>
    <w:rsid w:val="0033329C"/>
    <w:rsid w:val="003333BB"/>
    <w:rsid w:val="00333C1C"/>
    <w:rsid w:val="00333E6E"/>
    <w:rsid w:val="003340C3"/>
    <w:rsid w:val="00334149"/>
    <w:rsid w:val="003347E5"/>
    <w:rsid w:val="003347EB"/>
    <w:rsid w:val="00334C29"/>
    <w:rsid w:val="003354CB"/>
    <w:rsid w:val="00335A9F"/>
    <w:rsid w:val="00336108"/>
    <w:rsid w:val="00337329"/>
    <w:rsid w:val="00340203"/>
    <w:rsid w:val="00340601"/>
    <w:rsid w:val="0034064A"/>
    <w:rsid w:val="0034085E"/>
    <w:rsid w:val="00341B22"/>
    <w:rsid w:val="00341BB2"/>
    <w:rsid w:val="00342231"/>
    <w:rsid w:val="0034297E"/>
    <w:rsid w:val="00343D36"/>
    <w:rsid w:val="00343DD3"/>
    <w:rsid w:val="003447CA"/>
    <w:rsid w:val="00344D4A"/>
    <w:rsid w:val="00345030"/>
    <w:rsid w:val="003455FD"/>
    <w:rsid w:val="00345A5C"/>
    <w:rsid w:val="00345C26"/>
    <w:rsid w:val="00345CC6"/>
    <w:rsid w:val="00346608"/>
    <w:rsid w:val="003466A3"/>
    <w:rsid w:val="00346B46"/>
    <w:rsid w:val="00346EEA"/>
    <w:rsid w:val="00347A2A"/>
    <w:rsid w:val="00347B7E"/>
    <w:rsid w:val="00347FE1"/>
    <w:rsid w:val="00350632"/>
    <w:rsid w:val="00350904"/>
    <w:rsid w:val="00350B6F"/>
    <w:rsid w:val="00350C45"/>
    <w:rsid w:val="00350EC2"/>
    <w:rsid w:val="00351133"/>
    <w:rsid w:val="00351231"/>
    <w:rsid w:val="00351564"/>
    <w:rsid w:val="00351B4A"/>
    <w:rsid w:val="00351DB4"/>
    <w:rsid w:val="00351E59"/>
    <w:rsid w:val="00352142"/>
    <w:rsid w:val="00352425"/>
    <w:rsid w:val="00352BBE"/>
    <w:rsid w:val="00353FB0"/>
    <w:rsid w:val="0035402B"/>
    <w:rsid w:val="003543D3"/>
    <w:rsid w:val="003544AF"/>
    <w:rsid w:val="003547C9"/>
    <w:rsid w:val="003548B8"/>
    <w:rsid w:val="00354F25"/>
    <w:rsid w:val="00355178"/>
    <w:rsid w:val="00355636"/>
    <w:rsid w:val="00355A3F"/>
    <w:rsid w:val="003560B2"/>
    <w:rsid w:val="0035628F"/>
    <w:rsid w:val="00356611"/>
    <w:rsid w:val="00356A0B"/>
    <w:rsid w:val="00356C51"/>
    <w:rsid w:val="00357187"/>
    <w:rsid w:val="00357443"/>
    <w:rsid w:val="0035785F"/>
    <w:rsid w:val="00357A19"/>
    <w:rsid w:val="00361695"/>
    <w:rsid w:val="003622B8"/>
    <w:rsid w:val="00362378"/>
    <w:rsid w:val="00362BBB"/>
    <w:rsid w:val="00362C5D"/>
    <w:rsid w:val="00364E34"/>
    <w:rsid w:val="00364F95"/>
    <w:rsid w:val="00365150"/>
    <w:rsid w:val="003652F2"/>
    <w:rsid w:val="003661B7"/>
    <w:rsid w:val="00366519"/>
    <w:rsid w:val="00366948"/>
    <w:rsid w:val="00366A40"/>
    <w:rsid w:val="00366C19"/>
    <w:rsid w:val="00366E78"/>
    <w:rsid w:val="00366EFC"/>
    <w:rsid w:val="00367127"/>
    <w:rsid w:val="00367D4A"/>
    <w:rsid w:val="0037063A"/>
    <w:rsid w:val="003709D6"/>
    <w:rsid w:val="00370F3F"/>
    <w:rsid w:val="00371B67"/>
    <w:rsid w:val="00371FBA"/>
    <w:rsid w:val="0037203D"/>
    <w:rsid w:val="00372145"/>
    <w:rsid w:val="00372147"/>
    <w:rsid w:val="00372603"/>
    <w:rsid w:val="00372F80"/>
    <w:rsid w:val="003730E5"/>
    <w:rsid w:val="00373691"/>
    <w:rsid w:val="00374CA0"/>
    <w:rsid w:val="00374D2D"/>
    <w:rsid w:val="00374EAD"/>
    <w:rsid w:val="003750E4"/>
    <w:rsid w:val="003752EE"/>
    <w:rsid w:val="00375416"/>
    <w:rsid w:val="00375627"/>
    <w:rsid w:val="00375922"/>
    <w:rsid w:val="00375D44"/>
    <w:rsid w:val="00375E25"/>
    <w:rsid w:val="003769D3"/>
    <w:rsid w:val="00376CE3"/>
    <w:rsid w:val="003772E1"/>
    <w:rsid w:val="00377511"/>
    <w:rsid w:val="0037781B"/>
    <w:rsid w:val="003800B3"/>
    <w:rsid w:val="003804FB"/>
    <w:rsid w:val="0038067F"/>
    <w:rsid w:val="0038071F"/>
    <w:rsid w:val="00380854"/>
    <w:rsid w:val="00380A30"/>
    <w:rsid w:val="00380AB4"/>
    <w:rsid w:val="00380B8E"/>
    <w:rsid w:val="00381253"/>
    <w:rsid w:val="003822BB"/>
    <w:rsid w:val="003822C0"/>
    <w:rsid w:val="003824B1"/>
    <w:rsid w:val="00382572"/>
    <w:rsid w:val="003830BB"/>
    <w:rsid w:val="00383287"/>
    <w:rsid w:val="00383433"/>
    <w:rsid w:val="00383DD0"/>
    <w:rsid w:val="00384058"/>
    <w:rsid w:val="0038448C"/>
    <w:rsid w:val="003845C7"/>
    <w:rsid w:val="00384D39"/>
    <w:rsid w:val="0038525A"/>
    <w:rsid w:val="0038555A"/>
    <w:rsid w:val="00385916"/>
    <w:rsid w:val="00385B18"/>
    <w:rsid w:val="00386002"/>
    <w:rsid w:val="003868BB"/>
    <w:rsid w:val="003874C9"/>
    <w:rsid w:val="0038766A"/>
    <w:rsid w:val="003876FB"/>
    <w:rsid w:val="00390245"/>
    <w:rsid w:val="0039110D"/>
    <w:rsid w:val="003918E2"/>
    <w:rsid w:val="00391913"/>
    <w:rsid w:val="0039265B"/>
    <w:rsid w:val="00392C42"/>
    <w:rsid w:val="00393335"/>
    <w:rsid w:val="00393943"/>
    <w:rsid w:val="003946F2"/>
    <w:rsid w:val="00394C24"/>
    <w:rsid w:val="003952C4"/>
    <w:rsid w:val="003953BB"/>
    <w:rsid w:val="00395578"/>
    <w:rsid w:val="00395769"/>
    <w:rsid w:val="00396654"/>
    <w:rsid w:val="00396C8F"/>
    <w:rsid w:val="0039708B"/>
    <w:rsid w:val="003A0F02"/>
    <w:rsid w:val="003A1213"/>
    <w:rsid w:val="003A1A40"/>
    <w:rsid w:val="003A1C6F"/>
    <w:rsid w:val="003A1F08"/>
    <w:rsid w:val="003A2423"/>
    <w:rsid w:val="003A26EB"/>
    <w:rsid w:val="003A2A19"/>
    <w:rsid w:val="003A2CFB"/>
    <w:rsid w:val="003A3C3B"/>
    <w:rsid w:val="003A4052"/>
    <w:rsid w:val="003A41DD"/>
    <w:rsid w:val="003A4210"/>
    <w:rsid w:val="003A440C"/>
    <w:rsid w:val="003A4A8D"/>
    <w:rsid w:val="003A5065"/>
    <w:rsid w:val="003A55B4"/>
    <w:rsid w:val="003A6602"/>
    <w:rsid w:val="003A677C"/>
    <w:rsid w:val="003A68AE"/>
    <w:rsid w:val="003A6C2E"/>
    <w:rsid w:val="003A6F74"/>
    <w:rsid w:val="003A6FD4"/>
    <w:rsid w:val="003A72EB"/>
    <w:rsid w:val="003A785B"/>
    <w:rsid w:val="003B0A9F"/>
    <w:rsid w:val="003B13C5"/>
    <w:rsid w:val="003B14AE"/>
    <w:rsid w:val="003B14ED"/>
    <w:rsid w:val="003B1718"/>
    <w:rsid w:val="003B1A4B"/>
    <w:rsid w:val="003B2005"/>
    <w:rsid w:val="003B3269"/>
    <w:rsid w:val="003B3A97"/>
    <w:rsid w:val="003B3AD9"/>
    <w:rsid w:val="003B3B2D"/>
    <w:rsid w:val="003B4092"/>
    <w:rsid w:val="003B521D"/>
    <w:rsid w:val="003B59BA"/>
    <w:rsid w:val="003B5CA1"/>
    <w:rsid w:val="003B6029"/>
    <w:rsid w:val="003B6A33"/>
    <w:rsid w:val="003B6C0D"/>
    <w:rsid w:val="003B6C8F"/>
    <w:rsid w:val="003B6D94"/>
    <w:rsid w:val="003B7207"/>
    <w:rsid w:val="003B7562"/>
    <w:rsid w:val="003B7A54"/>
    <w:rsid w:val="003B7AD7"/>
    <w:rsid w:val="003B7C19"/>
    <w:rsid w:val="003B7F50"/>
    <w:rsid w:val="003C055C"/>
    <w:rsid w:val="003C0ECE"/>
    <w:rsid w:val="003C17AC"/>
    <w:rsid w:val="003C1A07"/>
    <w:rsid w:val="003C1EA3"/>
    <w:rsid w:val="003C21CA"/>
    <w:rsid w:val="003C21EE"/>
    <w:rsid w:val="003C25F6"/>
    <w:rsid w:val="003C2883"/>
    <w:rsid w:val="003C2EB7"/>
    <w:rsid w:val="003C32EA"/>
    <w:rsid w:val="003C33AB"/>
    <w:rsid w:val="003C37B4"/>
    <w:rsid w:val="003C3B18"/>
    <w:rsid w:val="003C3CE2"/>
    <w:rsid w:val="003C3CEB"/>
    <w:rsid w:val="003C4729"/>
    <w:rsid w:val="003C5612"/>
    <w:rsid w:val="003C5C4D"/>
    <w:rsid w:val="003C6017"/>
    <w:rsid w:val="003C6494"/>
    <w:rsid w:val="003C6A0C"/>
    <w:rsid w:val="003C6A3B"/>
    <w:rsid w:val="003C6B4F"/>
    <w:rsid w:val="003C72D5"/>
    <w:rsid w:val="003D018D"/>
    <w:rsid w:val="003D09B1"/>
    <w:rsid w:val="003D11BA"/>
    <w:rsid w:val="003D12B8"/>
    <w:rsid w:val="003D1524"/>
    <w:rsid w:val="003D16C3"/>
    <w:rsid w:val="003D1BD1"/>
    <w:rsid w:val="003D1C25"/>
    <w:rsid w:val="003D1E51"/>
    <w:rsid w:val="003D30A5"/>
    <w:rsid w:val="003D37F1"/>
    <w:rsid w:val="003D43C4"/>
    <w:rsid w:val="003D4507"/>
    <w:rsid w:val="003D485F"/>
    <w:rsid w:val="003D4AF2"/>
    <w:rsid w:val="003D4B27"/>
    <w:rsid w:val="003D505C"/>
    <w:rsid w:val="003D530E"/>
    <w:rsid w:val="003D5318"/>
    <w:rsid w:val="003D5FC6"/>
    <w:rsid w:val="003D6E55"/>
    <w:rsid w:val="003E0187"/>
    <w:rsid w:val="003E01EA"/>
    <w:rsid w:val="003E09F5"/>
    <w:rsid w:val="003E1306"/>
    <w:rsid w:val="003E1702"/>
    <w:rsid w:val="003E2055"/>
    <w:rsid w:val="003E250C"/>
    <w:rsid w:val="003E2D71"/>
    <w:rsid w:val="003E3D28"/>
    <w:rsid w:val="003E41FD"/>
    <w:rsid w:val="003E44C5"/>
    <w:rsid w:val="003E4685"/>
    <w:rsid w:val="003E5816"/>
    <w:rsid w:val="003E64E2"/>
    <w:rsid w:val="003E65EB"/>
    <w:rsid w:val="003E6A5A"/>
    <w:rsid w:val="003E6B2B"/>
    <w:rsid w:val="003E6D32"/>
    <w:rsid w:val="003E6E8F"/>
    <w:rsid w:val="003E7953"/>
    <w:rsid w:val="003E79F1"/>
    <w:rsid w:val="003E7F84"/>
    <w:rsid w:val="003E7FFD"/>
    <w:rsid w:val="003F0950"/>
    <w:rsid w:val="003F0F25"/>
    <w:rsid w:val="003F168F"/>
    <w:rsid w:val="003F1906"/>
    <w:rsid w:val="003F1D51"/>
    <w:rsid w:val="003F1E74"/>
    <w:rsid w:val="003F213E"/>
    <w:rsid w:val="003F22A6"/>
    <w:rsid w:val="003F2B08"/>
    <w:rsid w:val="003F2BC0"/>
    <w:rsid w:val="003F2D44"/>
    <w:rsid w:val="003F2F4F"/>
    <w:rsid w:val="003F2FFD"/>
    <w:rsid w:val="003F30B8"/>
    <w:rsid w:val="003F31A6"/>
    <w:rsid w:val="003F31AA"/>
    <w:rsid w:val="003F323D"/>
    <w:rsid w:val="003F36AF"/>
    <w:rsid w:val="003F37E5"/>
    <w:rsid w:val="003F392C"/>
    <w:rsid w:val="003F3EF3"/>
    <w:rsid w:val="003F4577"/>
    <w:rsid w:val="003F48AB"/>
    <w:rsid w:val="003F4E5B"/>
    <w:rsid w:val="003F5025"/>
    <w:rsid w:val="003F526F"/>
    <w:rsid w:val="003F5362"/>
    <w:rsid w:val="003F568C"/>
    <w:rsid w:val="003F5FD7"/>
    <w:rsid w:val="003F6044"/>
    <w:rsid w:val="003F6080"/>
    <w:rsid w:val="003F6315"/>
    <w:rsid w:val="003F67B1"/>
    <w:rsid w:val="003F6956"/>
    <w:rsid w:val="003F6BB1"/>
    <w:rsid w:val="003F72AE"/>
    <w:rsid w:val="003F74FB"/>
    <w:rsid w:val="003F7C32"/>
    <w:rsid w:val="004001D0"/>
    <w:rsid w:val="00400883"/>
    <w:rsid w:val="00400FD6"/>
    <w:rsid w:val="004015D5"/>
    <w:rsid w:val="00401A6B"/>
    <w:rsid w:val="004020EE"/>
    <w:rsid w:val="00402296"/>
    <w:rsid w:val="004022ED"/>
    <w:rsid w:val="004024EC"/>
    <w:rsid w:val="00402633"/>
    <w:rsid w:val="00402743"/>
    <w:rsid w:val="00402E9C"/>
    <w:rsid w:val="00403C9B"/>
    <w:rsid w:val="00403CE5"/>
    <w:rsid w:val="00403F5F"/>
    <w:rsid w:val="00404332"/>
    <w:rsid w:val="00404DA7"/>
    <w:rsid w:val="0040537E"/>
    <w:rsid w:val="004059AD"/>
    <w:rsid w:val="00405BFB"/>
    <w:rsid w:val="00406618"/>
    <w:rsid w:val="00406859"/>
    <w:rsid w:val="00407347"/>
    <w:rsid w:val="00407DA1"/>
    <w:rsid w:val="0041083C"/>
    <w:rsid w:val="004120F8"/>
    <w:rsid w:val="00412F7E"/>
    <w:rsid w:val="0041354C"/>
    <w:rsid w:val="0041431D"/>
    <w:rsid w:val="00414580"/>
    <w:rsid w:val="004147D9"/>
    <w:rsid w:val="00414B32"/>
    <w:rsid w:val="00414D90"/>
    <w:rsid w:val="00414DF6"/>
    <w:rsid w:val="00416675"/>
    <w:rsid w:val="0041726A"/>
    <w:rsid w:val="0041733A"/>
    <w:rsid w:val="00417796"/>
    <w:rsid w:val="00417AC7"/>
    <w:rsid w:val="00417AEF"/>
    <w:rsid w:val="004209BE"/>
    <w:rsid w:val="00420B2D"/>
    <w:rsid w:val="00420D5E"/>
    <w:rsid w:val="00420D7F"/>
    <w:rsid w:val="00420DE2"/>
    <w:rsid w:val="00421027"/>
    <w:rsid w:val="00421359"/>
    <w:rsid w:val="00421E23"/>
    <w:rsid w:val="004221C2"/>
    <w:rsid w:val="004224D1"/>
    <w:rsid w:val="00422603"/>
    <w:rsid w:val="00422772"/>
    <w:rsid w:val="00422C5D"/>
    <w:rsid w:val="00422FF7"/>
    <w:rsid w:val="00423304"/>
    <w:rsid w:val="004237A8"/>
    <w:rsid w:val="00423D4D"/>
    <w:rsid w:val="00424198"/>
    <w:rsid w:val="004242A6"/>
    <w:rsid w:val="004246D1"/>
    <w:rsid w:val="00424CAD"/>
    <w:rsid w:val="00424E44"/>
    <w:rsid w:val="004254D8"/>
    <w:rsid w:val="00425BBD"/>
    <w:rsid w:val="0042631B"/>
    <w:rsid w:val="00426674"/>
    <w:rsid w:val="00426E54"/>
    <w:rsid w:val="00430AA6"/>
    <w:rsid w:val="00430D85"/>
    <w:rsid w:val="00430DCB"/>
    <w:rsid w:val="00430DE7"/>
    <w:rsid w:val="00430EEE"/>
    <w:rsid w:val="004317EC"/>
    <w:rsid w:val="00431F8A"/>
    <w:rsid w:val="00432B90"/>
    <w:rsid w:val="00432B93"/>
    <w:rsid w:val="0043309E"/>
    <w:rsid w:val="00433860"/>
    <w:rsid w:val="00433F9A"/>
    <w:rsid w:val="0043418E"/>
    <w:rsid w:val="00434389"/>
    <w:rsid w:val="00435022"/>
    <w:rsid w:val="004351E0"/>
    <w:rsid w:val="00435216"/>
    <w:rsid w:val="004353E2"/>
    <w:rsid w:val="00435623"/>
    <w:rsid w:val="00435700"/>
    <w:rsid w:val="004358A0"/>
    <w:rsid w:val="00435FA3"/>
    <w:rsid w:val="00435FF6"/>
    <w:rsid w:val="00436109"/>
    <w:rsid w:val="00436295"/>
    <w:rsid w:val="004362EE"/>
    <w:rsid w:val="0043739B"/>
    <w:rsid w:val="004377E7"/>
    <w:rsid w:val="00440466"/>
    <w:rsid w:val="004407CD"/>
    <w:rsid w:val="004407FE"/>
    <w:rsid w:val="00441068"/>
    <w:rsid w:val="00441489"/>
    <w:rsid w:val="0044195C"/>
    <w:rsid w:val="00441A5E"/>
    <w:rsid w:val="00441A82"/>
    <w:rsid w:val="00442692"/>
    <w:rsid w:val="00442CDA"/>
    <w:rsid w:val="00442EE0"/>
    <w:rsid w:val="00443194"/>
    <w:rsid w:val="00443295"/>
    <w:rsid w:val="00444661"/>
    <w:rsid w:val="00444702"/>
    <w:rsid w:val="00444733"/>
    <w:rsid w:val="00445DA5"/>
    <w:rsid w:val="00445F55"/>
    <w:rsid w:val="00446397"/>
    <w:rsid w:val="00446467"/>
    <w:rsid w:val="00446A1D"/>
    <w:rsid w:val="00446CE3"/>
    <w:rsid w:val="00446F3B"/>
    <w:rsid w:val="00447B33"/>
    <w:rsid w:val="00447F8C"/>
    <w:rsid w:val="00450457"/>
    <w:rsid w:val="00451348"/>
    <w:rsid w:val="00451D03"/>
    <w:rsid w:val="004521EB"/>
    <w:rsid w:val="0045236D"/>
    <w:rsid w:val="00452484"/>
    <w:rsid w:val="004524EC"/>
    <w:rsid w:val="00452E80"/>
    <w:rsid w:val="00452EA0"/>
    <w:rsid w:val="004537CE"/>
    <w:rsid w:val="004538AE"/>
    <w:rsid w:val="004538B5"/>
    <w:rsid w:val="00453AF5"/>
    <w:rsid w:val="00453E8E"/>
    <w:rsid w:val="0045406C"/>
    <w:rsid w:val="00454313"/>
    <w:rsid w:val="00454929"/>
    <w:rsid w:val="00454942"/>
    <w:rsid w:val="00454BA1"/>
    <w:rsid w:val="00455035"/>
    <w:rsid w:val="004555A3"/>
    <w:rsid w:val="00455601"/>
    <w:rsid w:val="004561A5"/>
    <w:rsid w:val="0045641E"/>
    <w:rsid w:val="00456837"/>
    <w:rsid w:val="004569FB"/>
    <w:rsid w:val="00456E62"/>
    <w:rsid w:val="00457033"/>
    <w:rsid w:val="00457D67"/>
    <w:rsid w:val="00460277"/>
    <w:rsid w:val="004607C6"/>
    <w:rsid w:val="004608B0"/>
    <w:rsid w:val="00460C22"/>
    <w:rsid w:val="004618F1"/>
    <w:rsid w:val="0046380F"/>
    <w:rsid w:val="00463C63"/>
    <w:rsid w:val="00464195"/>
    <w:rsid w:val="00465524"/>
    <w:rsid w:val="004657DE"/>
    <w:rsid w:val="004663D4"/>
    <w:rsid w:val="00466F80"/>
    <w:rsid w:val="004673E0"/>
    <w:rsid w:val="004676C4"/>
    <w:rsid w:val="00467B84"/>
    <w:rsid w:val="004703C0"/>
    <w:rsid w:val="00470834"/>
    <w:rsid w:val="004709C4"/>
    <w:rsid w:val="00470B3F"/>
    <w:rsid w:val="00471321"/>
    <w:rsid w:val="004714BB"/>
    <w:rsid w:val="00471FA4"/>
    <w:rsid w:val="004721F5"/>
    <w:rsid w:val="004722A5"/>
    <w:rsid w:val="00472CE1"/>
    <w:rsid w:val="00472E9D"/>
    <w:rsid w:val="00473015"/>
    <w:rsid w:val="0047314A"/>
    <w:rsid w:val="004736EF"/>
    <w:rsid w:val="004747E4"/>
    <w:rsid w:val="004753FD"/>
    <w:rsid w:val="00475B16"/>
    <w:rsid w:val="00475E58"/>
    <w:rsid w:val="00477DB0"/>
    <w:rsid w:val="00477E5C"/>
    <w:rsid w:val="00477F32"/>
    <w:rsid w:val="00477F62"/>
    <w:rsid w:val="00480258"/>
    <w:rsid w:val="00480413"/>
    <w:rsid w:val="00480597"/>
    <w:rsid w:val="00480AD1"/>
    <w:rsid w:val="0048117D"/>
    <w:rsid w:val="00481242"/>
    <w:rsid w:val="004816B0"/>
    <w:rsid w:val="00481D52"/>
    <w:rsid w:val="00482343"/>
    <w:rsid w:val="00482AD7"/>
    <w:rsid w:val="00482CBC"/>
    <w:rsid w:val="00482D26"/>
    <w:rsid w:val="004831AB"/>
    <w:rsid w:val="004831CC"/>
    <w:rsid w:val="004832B0"/>
    <w:rsid w:val="00483694"/>
    <w:rsid w:val="00483A03"/>
    <w:rsid w:val="004840A0"/>
    <w:rsid w:val="0048472B"/>
    <w:rsid w:val="004847A0"/>
    <w:rsid w:val="00484955"/>
    <w:rsid w:val="00484B3D"/>
    <w:rsid w:val="00484DC7"/>
    <w:rsid w:val="00485662"/>
    <w:rsid w:val="00485875"/>
    <w:rsid w:val="004864E2"/>
    <w:rsid w:val="00490095"/>
    <w:rsid w:val="00490954"/>
    <w:rsid w:val="00490C48"/>
    <w:rsid w:val="00490D02"/>
    <w:rsid w:val="0049123B"/>
    <w:rsid w:val="0049175C"/>
    <w:rsid w:val="00491B80"/>
    <w:rsid w:val="00492A00"/>
    <w:rsid w:val="00493EB2"/>
    <w:rsid w:val="00494086"/>
    <w:rsid w:val="00495585"/>
    <w:rsid w:val="00495D0C"/>
    <w:rsid w:val="00497389"/>
    <w:rsid w:val="004974A6"/>
    <w:rsid w:val="004A0E14"/>
    <w:rsid w:val="004A0F40"/>
    <w:rsid w:val="004A1C27"/>
    <w:rsid w:val="004A1EF8"/>
    <w:rsid w:val="004A29D3"/>
    <w:rsid w:val="004A3320"/>
    <w:rsid w:val="004A35E6"/>
    <w:rsid w:val="004A393A"/>
    <w:rsid w:val="004A4191"/>
    <w:rsid w:val="004A42DB"/>
    <w:rsid w:val="004A4568"/>
    <w:rsid w:val="004A4716"/>
    <w:rsid w:val="004A4844"/>
    <w:rsid w:val="004A5122"/>
    <w:rsid w:val="004A5953"/>
    <w:rsid w:val="004A5B13"/>
    <w:rsid w:val="004A5FD5"/>
    <w:rsid w:val="004A6C78"/>
    <w:rsid w:val="004B0425"/>
    <w:rsid w:val="004B088D"/>
    <w:rsid w:val="004B139A"/>
    <w:rsid w:val="004B1441"/>
    <w:rsid w:val="004B14ED"/>
    <w:rsid w:val="004B162C"/>
    <w:rsid w:val="004B2052"/>
    <w:rsid w:val="004B24DF"/>
    <w:rsid w:val="004B28A8"/>
    <w:rsid w:val="004B2A6A"/>
    <w:rsid w:val="004B2C69"/>
    <w:rsid w:val="004B2E2F"/>
    <w:rsid w:val="004B3217"/>
    <w:rsid w:val="004B38A4"/>
    <w:rsid w:val="004B3B63"/>
    <w:rsid w:val="004B3F49"/>
    <w:rsid w:val="004B4461"/>
    <w:rsid w:val="004B4517"/>
    <w:rsid w:val="004B4588"/>
    <w:rsid w:val="004B58DA"/>
    <w:rsid w:val="004B5F79"/>
    <w:rsid w:val="004B6806"/>
    <w:rsid w:val="004B7C44"/>
    <w:rsid w:val="004B7F8E"/>
    <w:rsid w:val="004C0198"/>
    <w:rsid w:val="004C02EF"/>
    <w:rsid w:val="004C08E6"/>
    <w:rsid w:val="004C0A58"/>
    <w:rsid w:val="004C1493"/>
    <w:rsid w:val="004C1584"/>
    <w:rsid w:val="004C1834"/>
    <w:rsid w:val="004C20D4"/>
    <w:rsid w:val="004C20E7"/>
    <w:rsid w:val="004C222A"/>
    <w:rsid w:val="004C268D"/>
    <w:rsid w:val="004C2A97"/>
    <w:rsid w:val="004C2E71"/>
    <w:rsid w:val="004C4562"/>
    <w:rsid w:val="004C4FD1"/>
    <w:rsid w:val="004C50D8"/>
    <w:rsid w:val="004C582D"/>
    <w:rsid w:val="004C6974"/>
    <w:rsid w:val="004C6981"/>
    <w:rsid w:val="004C716E"/>
    <w:rsid w:val="004C7341"/>
    <w:rsid w:val="004C74AE"/>
    <w:rsid w:val="004C7AF2"/>
    <w:rsid w:val="004C7D15"/>
    <w:rsid w:val="004C7F74"/>
    <w:rsid w:val="004D05CE"/>
    <w:rsid w:val="004D113D"/>
    <w:rsid w:val="004D1443"/>
    <w:rsid w:val="004D1884"/>
    <w:rsid w:val="004D19A0"/>
    <w:rsid w:val="004D29FE"/>
    <w:rsid w:val="004D2A37"/>
    <w:rsid w:val="004D2C13"/>
    <w:rsid w:val="004D2C63"/>
    <w:rsid w:val="004D330E"/>
    <w:rsid w:val="004D38D5"/>
    <w:rsid w:val="004D39B6"/>
    <w:rsid w:val="004D4853"/>
    <w:rsid w:val="004D4AD1"/>
    <w:rsid w:val="004D4DB1"/>
    <w:rsid w:val="004D541C"/>
    <w:rsid w:val="004D545D"/>
    <w:rsid w:val="004D5AB0"/>
    <w:rsid w:val="004D5C1D"/>
    <w:rsid w:val="004D5FA1"/>
    <w:rsid w:val="004D6A53"/>
    <w:rsid w:val="004D73AA"/>
    <w:rsid w:val="004D74DF"/>
    <w:rsid w:val="004D7E0A"/>
    <w:rsid w:val="004E00A8"/>
    <w:rsid w:val="004E055F"/>
    <w:rsid w:val="004E09CC"/>
    <w:rsid w:val="004E0DAA"/>
    <w:rsid w:val="004E1D69"/>
    <w:rsid w:val="004E1E2B"/>
    <w:rsid w:val="004E1FB5"/>
    <w:rsid w:val="004E2098"/>
    <w:rsid w:val="004E2B81"/>
    <w:rsid w:val="004E3405"/>
    <w:rsid w:val="004E3693"/>
    <w:rsid w:val="004E387D"/>
    <w:rsid w:val="004E392E"/>
    <w:rsid w:val="004E434B"/>
    <w:rsid w:val="004E4449"/>
    <w:rsid w:val="004E58EF"/>
    <w:rsid w:val="004E5A89"/>
    <w:rsid w:val="004E5B46"/>
    <w:rsid w:val="004E5BE0"/>
    <w:rsid w:val="004E5E4A"/>
    <w:rsid w:val="004E5F5A"/>
    <w:rsid w:val="004E6628"/>
    <w:rsid w:val="004E6670"/>
    <w:rsid w:val="004E6680"/>
    <w:rsid w:val="004E66B4"/>
    <w:rsid w:val="004E6867"/>
    <w:rsid w:val="004E6A15"/>
    <w:rsid w:val="004E720B"/>
    <w:rsid w:val="004E734F"/>
    <w:rsid w:val="004E7621"/>
    <w:rsid w:val="004E7BD9"/>
    <w:rsid w:val="004F0681"/>
    <w:rsid w:val="004F0825"/>
    <w:rsid w:val="004F0B0D"/>
    <w:rsid w:val="004F0C73"/>
    <w:rsid w:val="004F135A"/>
    <w:rsid w:val="004F1620"/>
    <w:rsid w:val="004F18CD"/>
    <w:rsid w:val="004F2288"/>
    <w:rsid w:val="004F3D47"/>
    <w:rsid w:val="004F44B9"/>
    <w:rsid w:val="004F45C7"/>
    <w:rsid w:val="004F4EE5"/>
    <w:rsid w:val="004F5798"/>
    <w:rsid w:val="004F5951"/>
    <w:rsid w:val="004F5A28"/>
    <w:rsid w:val="004F5D62"/>
    <w:rsid w:val="004F67DD"/>
    <w:rsid w:val="004F6A36"/>
    <w:rsid w:val="004F6BAD"/>
    <w:rsid w:val="004F6BC1"/>
    <w:rsid w:val="004F6CFB"/>
    <w:rsid w:val="004F7135"/>
    <w:rsid w:val="004F79E9"/>
    <w:rsid w:val="004F7F4D"/>
    <w:rsid w:val="004F7F57"/>
    <w:rsid w:val="0050012F"/>
    <w:rsid w:val="00500735"/>
    <w:rsid w:val="00500793"/>
    <w:rsid w:val="00500D76"/>
    <w:rsid w:val="00500F5C"/>
    <w:rsid w:val="0050130D"/>
    <w:rsid w:val="00501518"/>
    <w:rsid w:val="00501E8E"/>
    <w:rsid w:val="005024DA"/>
    <w:rsid w:val="00503389"/>
    <w:rsid w:val="00503958"/>
    <w:rsid w:val="0050408B"/>
    <w:rsid w:val="00504502"/>
    <w:rsid w:val="00504B6D"/>
    <w:rsid w:val="005063D6"/>
    <w:rsid w:val="005064BF"/>
    <w:rsid w:val="00506A18"/>
    <w:rsid w:val="00506F86"/>
    <w:rsid w:val="0050747C"/>
    <w:rsid w:val="00507D0A"/>
    <w:rsid w:val="00507D4A"/>
    <w:rsid w:val="00507FEC"/>
    <w:rsid w:val="005100D4"/>
    <w:rsid w:val="00510350"/>
    <w:rsid w:val="00510368"/>
    <w:rsid w:val="0051071F"/>
    <w:rsid w:val="00510CCD"/>
    <w:rsid w:val="00510EE7"/>
    <w:rsid w:val="005111E1"/>
    <w:rsid w:val="005113AD"/>
    <w:rsid w:val="0051179D"/>
    <w:rsid w:val="005125D5"/>
    <w:rsid w:val="00512D43"/>
    <w:rsid w:val="00513535"/>
    <w:rsid w:val="00514247"/>
    <w:rsid w:val="00514FC3"/>
    <w:rsid w:val="00515929"/>
    <w:rsid w:val="00516675"/>
    <w:rsid w:val="0051688B"/>
    <w:rsid w:val="00517CD4"/>
    <w:rsid w:val="00517FF0"/>
    <w:rsid w:val="005203E8"/>
    <w:rsid w:val="00520BC3"/>
    <w:rsid w:val="00520BE0"/>
    <w:rsid w:val="005219D3"/>
    <w:rsid w:val="00521AED"/>
    <w:rsid w:val="00521C2B"/>
    <w:rsid w:val="00521C89"/>
    <w:rsid w:val="00522AD4"/>
    <w:rsid w:val="00522B11"/>
    <w:rsid w:val="00522D89"/>
    <w:rsid w:val="00522D9F"/>
    <w:rsid w:val="005237E0"/>
    <w:rsid w:val="00523A7A"/>
    <w:rsid w:val="00524125"/>
    <w:rsid w:val="005242B3"/>
    <w:rsid w:val="00524524"/>
    <w:rsid w:val="00524576"/>
    <w:rsid w:val="0052478C"/>
    <w:rsid w:val="005248AD"/>
    <w:rsid w:val="005258ED"/>
    <w:rsid w:val="00525F8A"/>
    <w:rsid w:val="005262DA"/>
    <w:rsid w:val="00526862"/>
    <w:rsid w:val="00527298"/>
    <w:rsid w:val="0052783B"/>
    <w:rsid w:val="00527F0B"/>
    <w:rsid w:val="00527F85"/>
    <w:rsid w:val="00530794"/>
    <w:rsid w:val="005308B2"/>
    <w:rsid w:val="00530F5E"/>
    <w:rsid w:val="00531B56"/>
    <w:rsid w:val="00532011"/>
    <w:rsid w:val="005324F2"/>
    <w:rsid w:val="00532B2C"/>
    <w:rsid w:val="00532DAF"/>
    <w:rsid w:val="00532DCA"/>
    <w:rsid w:val="00532E59"/>
    <w:rsid w:val="005330B5"/>
    <w:rsid w:val="0053312C"/>
    <w:rsid w:val="005331CD"/>
    <w:rsid w:val="00533242"/>
    <w:rsid w:val="00533730"/>
    <w:rsid w:val="0053397B"/>
    <w:rsid w:val="00533DD5"/>
    <w:rsid w:val="005343C4"/>
    <w:rsid w:val="00534C0A"/>
    <w:rsid w:val="0053509C"/>
    <w:rsid w:val="00535934"/>
    <w:rsid w:val="00535BF9"/>
    <w:rsid w:val="00536465"/>
    <w:rsid w:val="00536BD9"/>
    <w:rsid w:val="00537747"/>
    <w:rsid w:val="00540E82"/>
    <w:rsid w:val="0054110F"/>
    <w:rsid w:val="00541D7F"/>
    <w:rsid w:val="00541F94"/>
    <w:rsid w:val="00542293"/>
    <w:rsid w:val="0054264D"/>
    <w:rsid w:val="00542FB6"/>
    <w:rsid w:val="0054319F"/>
    <w:rsid w:val="00543380"/>
    <w:rsid w:val="005439D9"/>
    <w:rsid w:val="00543CB5"/>
    <w:rsid w:val="00543EAF"/>
    <w:rsid w:val="00544801"/>
    <w:rsid w:val="00546131"/>
    <w:rsid w:val="00546536"/>
    <w:rsid w:val="005465C0"/>
    <w:rsid w:val="00546B1E"/>
    <w:rsid w:val="00547074"/>
    <w:rsid w:val="005476A6"/>
    <w:rsid w:val="005478EF"/>
    <w:rsid w:val="00547A3D"/>
    <w:rsid w:val="00547D27"/>
    <w:rsid w:val="00550200"/>
    <w:rsid w:val="0055092B"/>
    <w:rsid w:val="005511A8"/>
    <w:rsid w:val="00551810"/>
    <w:rsid w:val="00551C55"/>
    <w:rsid w:val="00552650"/>
    <w:rsid w:val="005527B3"/>
    <w:rsid w:val="005528FE"/>
    <w:rsid w:val="00552C03"/>
    <w:rsid w:val="00552F72"/>
    <w:rsid w:val="0055337A"/>
    <w:rsid w:val="00553894"/>
    <w:rsid w:val="00553E58"/>
    <w:rsid w:val="00553FAC"/>
    <w:rsid w:val="005542C2"/>
    <w:rsid w:val="00554373"/>
    <w:rsid w:val="00554AFD"/>
    <w:rsid w:val="00555C2E"/>
    <w:rsid w:val="00555EE2"/>
    <w:rsid w:val="0055628A"/>
    <w:rsid w:val="005578F0"/>
    <w:rsid w:val="00557CEF"/>
    <w:rsid w:val="005603E4"/>
    <w:rsid w:val="00560B84"/>
    <w:rsid w:val="00560BAF"/>
    <w:rsid w:val="0056192A"/>
    <w:rsid w:val="00561AF1"/>
    <w:rsid w:val="005623E9"/>
    <w:rsid w:val="005624AB"/>
    <w:rsid w:val="00562553"/>
    <w:rsid w:val="005625B8"/>
    <w:rsid w:val="0056282D"/>
    <w:rsid w:val="00562A8E"/>
    <w:rsid w:val="00562AB2"/>
    <w:rsid w:val="005630F5"/>
    <w:rsid w:val="00563138"/>
    <w:rsid w:val="0056334F"/>
    <w:rsid w:val="0056390B"/>
    <w:rsid w:val="00563ABE"/>
    <w:rsid w:val="00564188"/>
    <w:rsid w:val="00564987"/>
    <w:rsid w:val="005650F7"/>
    <w:rsid w:val="005652C7"/>
    <w:rsid w:val="00565698"/>
    <w:rsid w:val="00565F69"/>
    <w:rsid w:val="00566A81"/>
    <w:rsid w:val="00566DB5"/>
    <w:rsid w:val="00566DD4"/>
    <w:rsid w:val="00566E6F"/>
    <w:rsid w:val="00566F21"/>
    <w:rsid w:val="00567139"/>
    <w:rsid w:val="00567465"/>
    <w:rsid w:val="00570029"/>
    <w:rsid w:val="0057040F"/>
    <w:rsid w:val="005712DF"/>
    <w:rsid w:val="005715C7"/>
    <w:rsid w:val="0057238E"/>
    <w:rsid w:val="00572B46"/>
    <w:rsid w:val="00572E55"/>
    <w:rsid w:val="0057327B"/>
    <w:rsid w:val="00573715"/>
    <w:rsid w:val="00573995"/>
    <w:rsid w:val="00573CD3"/>
    <w:rsid w:val="0057474B"/>
    <w:rsid w:val="005747E9"/>
    <w:rsid w:val="00575C3D"/>
    <w:rsid w:val="00575E90"/>
    <w:rsid w:val="00576571"/>
    <w:rsid w:val="0057687A"/>
    <w:rsid w:val="00576980"/>
    <w:rsid w:val="00576C28"/>
    <w:rsid w:val="00577228"/>
    <w:rsid w:val="0057763A"/>
    <w:rsid w:val="0058075D"/>
    <w:rsid w:val="005807EA"/>
    <w:rsid w:val="005811B2"/>
    <w:rsid w:val="00581254"/>
    <w:rsid w:val="005817BC"/>
    <w:rsid w:val="005820EC"/>
    <w:rsid w:val="00582240"/>
    <w:rsid w:val="00582562"/>
    <w:rsid w:val="00582C5F"/>
    <w:rsid w:val="00583343"/>
    <w:rsid w:val="005837E2"/>
    <w:rsid w:val="00583854"/>
    <w:rsid w:val="005841FA"/>
    <w:rsid w:val="005843BE"/>
    <w:rsid w:val="005844C8"/>
    <w:rsid w:val="00584BB1"/>
    <w:rsid w:val="00584D02"/>
    <w:rsid w:val="00584F0D"/>
    <w:rsid w:val="00584F78"/>
    <w:rsid w:val="0058536A"/>
    <w:rsid w:val="0058564A"/>
    <w:rsid w:val="005858E3"/>
    <w:rsid w:val="0058698F"/>
    <w:rsid w:val="00586FDA"/>
    <w:rsid w:val="005874D3"/>
    <w:rsid w:val="00587AED"/>
    <w:rsid w:val="00587E4C"/>
    <w:rsid w:val="005900F0"/>
    <w:rsid w:val="00590D18"/>
    <w:rsid w:val="005910ED"/>
    <w:rsid w:val="0059139F"/>
    <w:rsid w:val="00591811"/>
    <w:rsid w:val="00591E00"/>
    <w:rsid w:val="005923A4"/>
    <w:rsid w:val="005923CC"/>
    <w:rsid w:val="0059331F"/>
    <w:rsid w:val="005933D7"/>
    <w:rsid w:val="005934BA"/>
    <w:rsid w:val="005934D3"/>
    <w:rsid w:val="005941F1"/>
    <w:rsid w:val="00594497"/>
    <w:rsid w:val="00594697"/>
    <w:rsid w:val="00594755"/>
    <w:rsid w:val="005947BD"/>
    <w:rsid w:val="00594995"/>
    <w:rsid w:val="0059530C"/>
    <w:rsid w:val="0059534B"/>
    <w:rsid w:val="0059542C"/>
    <w:rsid w:val="00595601"/>
    <w:rsid w:val="00595962"/>
    <w:rsid w:val="00596224"/>
    <w:rsid w:val="00596438"/>
    <w:rsid w:val="00596A75"/>
    <w:rsid w:val="00596B41"/>
    <w:rsid w:val="00597720"/>
    <w:rsid w:val="00597859"/>
    <w:rsid w:val="005A03D8"/>
    <w:rsid w:val="005A065C"/>
    <w:rsid w:val="005A076E"/>
    <w:rsid w:val="005A12E3"/>
    <w:rsid w:val="005A15E8"/>
    <w:rsid w:val="005A1B0C"/>
    <w:rsid w:val="005A1EC0"/>
    <w:rsid w:val="005A2068"/>
    <w:rsid w:val="005A230F"/>
    <w:rsid w:val="005A36AD"/>
    <w:rsid w:val="005A3AA2"/>
    <w:rsid w:val="005A3C3A"/>
    <w:rsid w:val="005A3CC5"/>
    <w:rsid w:val="005A49F0"/>
    <w:rsid w:val="005A546C"/>
    <w:rsid w:val="005A56C6"/>
    <w:rsid w:val="005A6BDC"/>
    <w:rsid w:val="005A6C65"/>
    <w:rsid w:val="005A6E48"/>
    <w:rsid w:val="005A7BAC"/>
    <w:rsid w:val="005A7F13"/>
    <w:rsid w:val="005B0120"/>
    <w:rsid w:val="005B0905"/>
    <w:rsid w:val="005B0925"/>
    <w:rsid w:val="005B1AD3"/>
    <w:rsid w:val="005B1E65"/>
    <w:rsid w:val="005B2E0E"/>
    <w:rsid w:val="005B2E2C"/>
    <w:rsid w:val="005B2F38"/>
    <w:rsid w:val="005B3428"/>
    <w:rsid w:val="005B348B"/>
    <w:rsid w:val="005B40FE"/>
    <w:rsid w:val="005B4CCB"/>
    <w:rsid w:val="005B50D4"/>
    <w:rsid w:val="005B518B"/>
    <w:rsid w:val="005B5281"/>
    <w:rsid w:val="005B530E"/>
    <w:rsid w:val="005B5582"/>
    <w:rsid w:val="005B571A"/>
    <w:rsid w:val="005B5963"/>
    <w:rsid w:val="005B5A10"/>
    <w:rsid w:val="005B6184"/>
    <w:rsid w:val="005B645F"/>
    <w:rsid w:val="005B6482"/>
    <w:rsid w:val="005B6616"/>
    <w:rsid w:val="005B6D71"/>
    <w:rsid w:val="005B7FCD"/>
    <w:rsid w:val="005C0249"/>
    <w:rsid w:val="005C09C4"/>
    <w:rsid w:val="005C0D14"/>
    <w:rsid w:val="005C10DE"/>
    <w:rsid w:val="005C1588"/>
    <w:rsid w:val="005C195E"/>
    <w:rsid w:val="005C21DF"/>
    <w:rsid w:val="005C22A6"/>
    <w:rsid w:val="005C2B9B"/>
    <w:rsid w:val="005C2FFC"/>
    <w:rsid w:val="005C3372"/>
    <w:rsid w:val="005C3391"/>
    <w:rsid w:val="005C356C"/>
    <w:rsid w:val="005C3AC3"/>
    <w:rsid w:val="005C4E7A"/>
    <w:rsid w:val="005C501D"/>
    <w:rsid w:val="005C5B55"/>
    <w:rsid w:val="005C5E85"/>
    <w:rsid w:val="005C6036"/>
    <w:rsid w:val="005C6515"/>
    <w:rsid w:val="005C652D"/>
    <w:rsid w:val="005C669A"/>
    <w:rsid w:val="005C6BA7"/>
    <w:rsid w:val="005C6BBC"/>
    <w:rsid w:val="005C6D5C"/>
    <w:rsid w:val="005C7A08"/>
    <w:rsid w:val="005C7D8D"/>
    <w:rsid w:val="005D0737"/>
    <w:rsid w:val="005D11DC"/>
    <w:rsid w:val="005D1382"/>
    <w:rsid w:val="005D1B83"/>
    <w:rsid w:val="005D2282"/>
    <w:rsid w:val="005D2595"/>
    <w:rsid w:val="005D262F"/>
    <w:rsid w:val="005D2862"/>
    <w:rsid w:val="005D2BD2"/>
    <w:rsid w:val="005D2D91"/>
    <w:rsid w:val="005D312E"/>
    <w:rsid w:val="005D325F"/>
    <w:rsid w:val="005D4D4B"/>
    <w:rsid w:val="005D5052"/>
    <w:rsid w:val="005D5308"/>
    <w:rsid w:val="005D5841"/>
    <w:rsid w:val="005D5A9D"/>
    <w:rsid w:val="005D5B4E"/>
    <w:rsid w:val="005D6547"/>
    <w:rsid w:val="005D6C68"/>
    <w:rsid w:val="005D6CFB"/>
    <w:rsid w:val="005D724D"/>
    <w:rsid w:val="005D74EE"/>
    <w:rsid w:val="005D75A7"/>
    <w:rsid w:val="005E0955"/>
    <w:rsid w:val="005E1002"/>
    <w:rsid w:val="005E14A2"/>
    <w:rsid w:val="005E1A22"/>
    <w:rsid w:val="005E1AB9"/>
    <w:rsid w:val="005E1DCC"/>
    <w:rsid w:val="005E3D7B"/>
    <w:rsid w:val="005E40CC"/>
    <w:rsid w:val="005E423B"/>
    <w:rsid w:val="005E4E5F"/>
    <w:rsid w:val="005E5C62"/>
    <w:rsid w:val="005E62B6"/>
    <w:rsid w:val="005E65AA"/>
    <w:rsid w:val="005E6773"/>
    <w:rsid w:val="005E6B01"/>
    <w:rsid w:val="005E7098"/>
    <w:rsid w:val="005E70C8"/>
    <w:rsid w:val="005E7309"/>
    <w:rsid w:val="005E7694"/>
    <w:rsid w:val="005F06ED"/>
    <w:rsid w:val="005F07FD"/>
    <w:rsid w:val="005F1423"/>
    <w:rsid w:val="005F20B6"/>
    <w:rsid w:val="005F2839"/>
    <w:rsid w:val="005F28BE"/>
    <w:rsid w:val="005F2EE9"/>
    <w:rsid w:val="005F3723"/>
    <w:rsid w:val="005F442F"/>
    <w:rsid w:val="005F481C"/>
    <w:rsid w:val="005F4EA3"/>
    <w:rsid w:val="005F504B"/>
    <w:rsid w:val="005F51D6"/>
    <w:rsid w:val="005F5227"/>
    <w:rsid w:val="005F53CB"/>
    <w:rsid w:val="005F547E"/>
    <w:rsid w:val="005F552A"/>
    <w:rsid w:val="005F56C8"/>
    <w:rsid w:val="005F5AE7"/>
    <w:rsid w:val="005F5E12"/>
    <w:rsid w:val="005F638E"/>
    <w:rsid w:val="005F66CA"/>
    <w:rsid w:val="005F6B78"/>
    <w:rsid w:val="005F6EAC"/>
    <w:rsid w:val="005F736D"/>
    <w:rsid w:val="005F74B3"/>
    <w:rsid w:val="006009CA"/>
    <w:rsid w:val="00600B29"/>
    <w:rsid w:val="00600D92"/>
    <w:rsid w:val="00601094"/>
    <w:rsid w:val="006012C2"/>
    <w:rsid w:val="00601351"/>
    <w:rsid w:val="006029D3"/>
    <w:rsid w:val="00602B1A"/>
    <w:rsid w:val="00602FC7"/>
    <w:rsid w:val="00602FF3"/>
    <w:rsid w:val="00603524"/>
    <w:rsid w:val="00604500"/>
    <w:rsid w:val="006049E3"/>
    <w:rsid w:val="00604FA0"/>
    <w:rsid w:val="006052F8"/>
    <w:rsid w:val="006055D0"/>
    <w:rsid w:val="0060599B"/>
    <w:rsid w:val="00606E32"/>
    <w:rsid w:val="00607028"/>
    <w:rsid w:val="006073BB"/>
    <w:rsid w:val="00607481"/>
    <w:rsid w:val="006078AA"/>
    <w:rsid w:val="00607BD9"/>
    <w:rsid w:val="00607C9A"/>
    <w:rsid w:val="006102EA"/>
    <w:rsid w:val="00610BCA"/>
    <w:rsid w:val="00610FDF"/>
    <w:rsid w:val="00611D61"/>
    <w:rsid w:val="00611EC0"/>
    <w:rsid w:val="00611F4E"/>
    <w:rsid w:val="00611FC4"/>
    <w:rsid w:val="00612762"/>
    <w:rsid w:val="0061283F"/>
    <w:rsid w:val="0061312A"/>
    <w:rsid w:val="00613386"/>
    <w:rsid w:val="00613878"/>
    <w:rsid w:val="006138A0"/>
    <w:rsid w:val="00613933"/>
    <w:rsid w:val="00613C8B"/>
    <w:rsid w:val="00614401"/>
    <w:rsid w:val="0061571D"/>
    <w:rsid w:val="0061590A"/>
    <w:rsid w:val="00615D4A"/>
    <w:rsid w:val="006160B9"/>
    <w:rsid w:val="00616DE0"/>
    <w:rsid w:val="00620437"/>
    <w:rsid w:val="00620E76"/>
    <w:rsid w:val="00621574"/>
    <w:rsid w:val="00621997"/>
    <w:rsid w:val="00621AFF"/>
    <w:rsid w:val="00623AD6"/>
    <w:rsid w:val="006245A9"/>
    <w:rsid w:val="006245DD"/>
    <w:rsid w:val="00624712"/>
    <w:rsid w:val="006249F4"/>
    <w:rsid w:val="00624C79"/>
    <w:rsid w:val="00624E67"/>
    <w:rsid w:val="0062585B"/>
    <w:rsid w:val="006259F3"/>
    <w:rsid w:val="00625AB8"/>
    <w:rsid w:val="00626B3F"/>
    <w:rsid w:val="0062717A"/>
    <w:rsid w:val="00627187"/>
    <w:rsid w:val="006274C4"/>
    <w:rsid w:val="00627701"/>
    <w:rsid w:val="00627871"/>
    <w:rsid w:val="00627FBF"/>
    <w:rsid w:val="0063009D"/>
    <w:rsid w:val="0063031D"/>
    <w:rsid w:val="006303D5"/>
    <w:rsid w:val="00630450"/>
    <w:rsid w:val="006305AE"/>
    <w:rsid w:val="006305E4"/>
    <w:rsid w:val="006305EC"/>
    <w:rsid w:val="00630D55"/>
    <w:rsid w:val="006314BD"/>
    <w:rsid w:val="00631543"/>
    <w:rsid w:val="006317D3"/>
    <w:rsid w:val="00631A5F"/>
    <w:rsid w:val="00631C0E"/>
    <w:rsid w:val="0063272F"/>
    <w:rsid w:val="006327A9"/>
    <w:rsid w:val="00632A5A"/>
    <w:rsid w:val="0063330C"/>
    <w:rsid w:val="00633333"/>
    <w:rsid w:val="00633BA5"/>
    <w:rsid w:val="0063417C"/>
    <w:rsid w:val="006343C6"/>
    <w:rsid w:val="006343DE"/>
    <w:rsid w:val="00634576"/>
    <w:rsid w:val="00634B6F"/>
    <w:rsid w:val="00634EE9"/>
    <w:rsid w:val="00634FE9"/>
    <w:rsid w:val="006355AC"/>
    <w:rsid w:val="00635715"/>
    <w:rsid w:val="00635E03"/>
    <w:rsid w:val="0063621B"/>
    <w:rsid w:val="00636432"/>
    <w:rsid w:val="006375CB"/>
    <w:rsid w:val="00637D32"/>
    <w:rsid w:val="00640066"/>
    <w:rsid w:val="00640075"/>
    <w:rsid w:val="00641047"/>
    <w:rsid w:val="00641259"/>
    <w:rsid w:val="00641391"/>
    <w:rsid w:val="00641AB7"/>
    <w:rsid w:val="00641ABB"/>
    <w:rsid w:val="00642222"/>
    <w:rsid w:val="006424D6"/>
    <w:rsid w:val="00642DBF"/>
    <w:rsid w:val="006430AF"/>
    <w:rsid w:val="00643CA3"/>
    <w:rsid w:val="00643F65"/>
    <w:rsid w:val="00644265"/>
    <w:rsid w:val="0064487C"/>
    <w:rsid w:val="00644ABA"/>
    <w:rsid w:val="00644B5B"/>
    <w:rsid w:val="00645180"/>
    <w:rsid w:val="0064585B"/>
    <w:rsid w:val="00645A85"/>
    <w:rsid w:val="00645E79"/>
    <w:rsid w:val="0064636B"/>
    <w:rsid w:val="00647DDC"/>
    <w:rsid w:val="006509D6"/>
    <w:rsid w:val="00650B12"/>
    <w:rsid w:val="00650BCE"/>
    <w:rsid w:val="00650BEF"/>
    <w:rsid w:val="006512BB"/>
    <w:rsid w:val="006512E8"/>
    <w:rsid w:val="006522EE"/>
    <w:rsid w:val="006523F1"/>
    <w:rsid w:val="00652568"/>
    <w:rsid w:val="00652C79"/>
    <w:rsid w:val="00652C7D"/>
    <w:rsid w:val="00652CEA"/>
    <w:rsid w:val="00652DD2"/>
    <w:rsid w:val="00653215"/>
    <w:rsid w:val="00653777"/>
    <w:rsid w:val="00653D96"/>
    <w:rsid w:val="00653DB0"/>
    <w:rsid w:val="006546CC"/>
    <w:rsid w:val="0065519D"/>
    <w:rsid w:val="00655410"/>
    <w:rsid w:val="00655A32"/>
    <w:rsid w:val="00655B93"/>
    <w:rsid w:val="00655FC1"/>
    <w:rsid w:val="006564C9"/>
    <w:rsid w:val="0065781F"/>
    <w:rsid w:val="0066006E"/>
    <w:rsid w:val="00660390"/>
    <w:rsid w:val="00660C4F"/>
    <w:rsid w:val="00660E5F"/>
    <w:rsid w:val="00660E8C"/>
    <w:rsid w:val="00660F9C"/>
    <w:rsid w:val="0066164D"/>
    <w:rsid w:val="00662197"/>
    <w:rsid w:val="006624DA"/>
    <w:rsid w:val="00662785"/>
    <w:rsid w:val="00662E03"/>
    <w:rsid w:val="00663AC4"/>
    <w:rsid w:val="00663C12"/>
    <w:rsid w:val="006641F4"/>
    <w:rsid w:val="006644EC"/>
    <w:rsid w:val="00665572"/>
    <w:rsid w:val="006666EB"/>
    <w:rsid w:val="00666B08"/>
    <w:rsid w:val="00666D5D"/>
    <w:rsid w:val="0066703C"/>
    <w:rsid w:val="00667074"/>
    <w:rsid w:val="00667278"/>
    <w:rsid w:val="0066744A"/>
    <w:rsid w:val="006674DD"/>
    <w:rsid w:val="00667534"/>
    <w:rsid w:val="0066761C"/>
    <w:rsid w:val="006707A1"/>
    <w:rsid w:val="00670B4E"/>
    <w:rsid w:val="00670BF3"/>
    <w:rsid w:val="006712CB"/>
    <w:rsid w:val="00671960"/>
    <w:rsid w:val="00671CCA"/>
    <w:rsid w:val="00671CD7"/>
    <w:rsid w:val="00671D28"/>
    <w:rsid w:val="00672397"/>
    <w:rsid w:val="00672597"/>
    <w:rsid w:val="00672A3C"/>
    <w:rsid w:val="0067328F"/>
    <w:rsid w:val="006734E4"/>
    <w:rsid w:val="00673614"/>
    <w:rsid w:val="00673FF5"/>
    <w:rsid w:val="0067406E"/>
    <w:rsid w:val="006740D1"/>
    <w:rsid w:val="006741E6"/>
    <w:rsid w:val="0067478A"/>
    <w:rsid w:val="00675D38"/>
    <w:rsid w:val="006761B1"/>
    <w:rsid w:val="006766F7"/>
    <w:rsid w:val="00676B0A"/>
    <w:rsid w:val="00677506"/>
    <w:rsid w:val="006779DE"/>
    <w:rsid w:val="00677E92"/>
    <w:rsid w:val="0068002A"/>
    <w:rsid w:val="006803F7"/>
    <w:rsid w:val="0068100C"/>
    <w:rsid w:val="00681217"/>
    <w:rsid w:val="006814EA"/>
    <w:rsid w:val="00681D3F"/>
    <w:rsid w:val="0068222F"/>
    <w:rsid w:val="00682B73"/>
    <w:rsid w:val="00682D27"/>
    <w:rsid w:val="00683C94"/>
    <w:rsid w:val="00683E14"/>
    <w:rsid w:val="00684030"/>
    <w:rsid w:val="006845BE"/>
    <w:rsid w:val="00684C47"/>
    <w:rsid w:val="00684C8E"/>
    <w:rsid w:val="0068516D"/>
    <w:rsid w:val="00685317"/>
    <w:rsid w:val="00686015"/>
    <w:rsid w:val="0068607D"/>
    <w:rsid w:val="0068608D"/>
    <w:rsid w:val="00686119"/>
    <w:rsid w:val="0068703E"/>
    <w:rsid w:val="006878F8"/>
    <w:rsid w:val="00687B4A"/>
    <w:rsid w:val="00687BB2"/>
    <w:rsid w:val="00690D33"/>
    <w:rsid w:val="00691001"/>
    <w:rsid w:val="006917EF"/>
    <w:rsid w:val="006920B7"/>
    <w:rsid w:val="0069228B"/>
    <w:rsid w:val="0069273A"/>
    <w:rsid w:val="00692A20"/>
    <w:rsid w:val="0069367F"/>
    <w:rsid w:val="00693BD2"/>
    <w:rsid w:val="00694594"/>
    <w:rsid w:val="006946B9"/>
    <w:rsid w:val="00694788"/>
    <w:rsid w:val="006947AB"/>
    <w:rsid w:val="0069484D"/>
    <w:rsid w:val="00694C01"/>
    <w:rsid w:val="00695E7A"/>
    <w:rsid w:val="006965E1"/>
    <w:rsid w:val="00696877"/>
    <w:rsid w:val="00696A2D"/>
    <w:rsid w:val="00696FFC"/>
    <w:rsid w:val="0069723B"/>
    <w:rsid w:val="006978C5"/>
    <w:rsid w:val="006A00EE"/>
    <w:rsid w:val="006A0229"/>
    <w:rsid w:val="006A08E2"/>
    <w:rsid w:val="006A0B18"/>
    <w:rsid w:val="006A0FB1"/>
    <w:rsid w:val="006A1599"/>
    <w:rsid w:val="006A15B2"/>
    <w:rsid w:val="006A1683"/>
    <w:rsid w:val="006A1D7B"/>
    <w:rsid w:val="006A283E"/>
    <w:rsid w:val="006A2A42"/>
    <w:rsid w:val="006A2C07"/>
    <w:rsid w:val="006A3549"/>
    <w:rsid w:val="006A3752"/>
    <w:rsid w:val="006A39B4"/>
    <w:rsid w:val="006A4064"/>
    <w:rsid w:val="006A4CE1"/>
    <w:rsid w:val="006A53DE"/>
    <w:rsid w:val="006A5758"/>
    <w:rsid w:val="006A5ADB"/>
    <w:rsid w:val="006A5BF4"/>
    <w:rsid w:val="006A5D0B"/>
    <w:rsid w:val="006A6957"/>
    <w:rsid w:val="006A6B82"/>
    <w:rsid w:val="006A6D3D"/>
    <w:rsid w:val="006A6E2A"/>
    <w:rsid w:val="006A71F8"/>
    <w:rsid w:val="006A7732"/>
    <w:rsid w:val="006A7777"/>
    <w:rsid w:val="006A794C"/>
    <w:rsid w:val="006A7D94"/>
    <w:rsid w:val="006A7DD2"/>
    <w:rsid w:val="006B0267"/>
    <w:rsid w:val="006B04B5"/>
    <w:rsid w:val="006B1A7C"/>
    <w:rsid w:val="006B1ADC"/>
    <w:rsid w:val="006B1BD1"/>
    <w:rsid w:val="006B1BF9"/>
    <w:rsid w:val="006B1F94"/>
    <w:rsid w:val="006B20B3"/>
    <w:rsid w:val="006B2151"/>
    <w:rsid w:val="006B287B"/>
    <w:rsid w:val="006B2884"/>
    <w:rsid w:val="006B2C83"/>
    <w:rsid w:val="006B30FA"/>
    <w:rsid w:val="006B378B"/>
    <w:rsid w:val="006B3934"/>
    <w:rsid w:val="006B44CF"/>
    <w:rsid w:val="006B4F25"/>
    <w:rsid w:val="006B507F"/>
    <w:rsid w:val="006B5B51"/>
    <w:rsid w:val="006B5C1C"/>
    <w:rsid w:val="006B705F"/>
    <w:rsid w:val="006B72D2"/>
    <w:rsid w:val="006B7555"/>
    <w:rsid w:val="006B7CDE"/>
    <w:rsid w:val="006C0645"/>
    <w:rsid w:val="006C0656"/>
    <w:rsid w:val="006C067C"/>
    <w:rsid w:val="006C0765"/>
    <w:rsid w:val="006C0AB5"/>
    <w:rsid w:val="006C0B7E"/>
    <w:rsid w:val="006C0BF6"/>
    <w:rsid w:val="006C1F60"/>
    <w:rsid w:val="006C1F93"/>
    <w:rsid w:val="006C2348"/>
    <w:rsid w:val="006C249F"/>
    <w:rsid w:val="006C256C"/>
    <w:rsid w:val="006C2636"/>
    <w:rsid w:val="006C26F8"/>
    <w:rsid w:val="006C2AF4"/>
    <w:rsid w:val="006C3033"/>
    <w:rsid w:val="006C305C"/>
    <w:rsid w:val="006C32DD"/>
    <w:rsid w:val="006C37E7"/>
    <w:rsid w:val="006C3B25"/>
    <w:rsid w:val="006C43D1"/>
    <w:rsid w:val="006C462E"/>
    <w:rsid w:val="006C49EB"/>
    <w:rsid w:val="006C4E6F"/>
    <w:rsid w:val="006C4EA6"/>
    <w:rsid w:val="006C4F9D"/>
    <w:rsid w:val="006C540F"/>
    <w:rsid w:val="006C56D2"/>
    <w:rsid w:val="006C5FE1"/>
    <w:rsid w:val="006C68CF"/>
    <w:rsid w:val="006C68E5"/>
    <w:rsid w:val="006C6C09"/>
    <w:rsid w:val="006C71FF"/>
    <w:rsid w:val="006C7200"/>
    <w:rsid w:val="006C760F"/>
    <w:rsid w:val="006C77EF"/>
    <w:rsid w:val="006C7AC4"/>
    <w:rsid w:val="006D08C0"/>
    <w:rsid w:val="006D0A31"/>
    <w:rsid w:val="006D0C00"/>
    <w:rsid w:val="006D1204"/>
    <w:rsid w:val="006D15CA"/>
    <w:rsid w:val="006D1C63"/>
    <w:rsid w:val="006D2249"/>
    <w:rsid w:val="006D28D5"/>
    <w:rsid w:val="006D34FA"/>
    <w:rsid w:val="006D3B57"/>
    <w:rsid w:val="006D3DEB"/>
    <w:rsid w:val="006D42F3"/>
    <w:rsid w:val="006D44AC"/>
    <w:rsid w:val="006D46E5"/>
    <w:rsid w:val="006D542E"/>
    <w:rsid w:val="006D58DC"/>
    <w:rsid w:val="006D5B06"/>
    <w:rsid w:val="006D63D9"/>
    <w:rsid w:val="006D6AD1"/>
    <w:rsid w:val="006D6B61"/>
    <w:rsid w:val="006D7954"/>
    <w:rsid w:val="006D7A73"/>
    <w:rsid w:val="006D7D11"/>
    <w:rsid w:val="006D7F2F"/>
    <w:rsid w:val="006E004B"/>
    <w:rsid w:val="006E04EB"/>
    <w:rsid w:val="006E07DC"/>
    <w:rsid w:val="006E0A09"/>
    <w:rsid w:val="006E0C02"/>
    <w:rsid w:val="006E0F98"/>
    <w:rsid w:val="006E1B9C"/>
    <w:rsid w:val="006E1DB4"/>
    <w:rsid w:val="006E220D"/>
    <w:rsid w:val="006E25EB"/>
    <w:rsid w:val="006E281A"/>
    <w:rsid w:val="006E306B"/>
    <w:rsid w:val="006E3462"/>
    <w:rsid w:val="006E37D1"/>
    <w:rsid w:val="006E3B27"/>
    <w:rsid w:val="006E3C55"/>
    <w:rsid w:val="006E5096"/>
    <w:rsid w:val="006E5257"/>
    <w:rsid w:val="006E595E"/>
    <w:rsid w:val="006E5D3E"/>
    <w:rsid w:val="006E5E2A"/>
    <w:rsid w:val="006E5F8F"/>
    <w:rsid w:val="006E6096"/>
    <w:rsid w:val="006E6447"/>
    <w:rsid w:val="006E6C0F"/>
    <w:rsid w:val="006E7D09"/>
    <w:rsid w:val="006E7DEB"/>
    <w:rsid w:val="006F10C6"/>
    <w:rsid w:val="006F156F"/>
    <w:rsid w:val="006F16E1"/>
    <w:rsid w:val="006F1B74"/>
    <w:rsid w:val="006F1CD6"/>
    <w:rsid w:val="006F1D1D"/>
    <w:rsid w:val="006F1E91"/>
    <w:rsid w:val="006F30DD"/>
    <w:rsid w:val="006F37DF"/>
    <w:rsid w:val="006F4268"/>
    <w:rsid w:val="006F47AE"/>
    <w:rsid w:val="006F4A13"/>
    <w:rsid w:val="006F5D26"/>
    <w:rsid w:val="006F5E7A"/>
    <w:rsid w:val="006F5FF3"/>
    <w:rsid w:val="006F6224"/>
    <w:rsid w:val="006F6671"/>
    <w:rsid w:val="006F675E"/>
    <w:rsid w:val="006F6D22"/>
    <w:rsid w:val="006F7059"/>
    <w:rsid w:val="006F7703"/>
    <w:rsid w:val="006F7A31"/>
    <w:rsid w:val="006F7B5D"/>
    <w:rsid w:val="00700255"/>
    <w:rsid w:val="007004AB"/>
    <w:rsid w:val="007006AE"/>
    <w:rsid w:val="00700E9C"/>
    <w:rsid w:val="00700FF7"/>
    <w:rsid w:val="007013EC"/>
    <w:rsid w:val="007017D5"/>
    <w:rsid w:val="00702016"/>
    <w:rsid w:val="007027A9"/>
    <w:rsid w:val="00702B53"/>
    <w:rsid w:val="00702B95"/>
    <w:rsid w:val="0070394B"/>
    <w:rsid w:val="00703E36"/>
    <w:rsid w:val="00704133"/>
    <w:rsid w:val="00704BBF"/>
    <w:rsid w:val="00704C88"/>
    <w:rsid w:val="007050B0"/>
    <w:rsid w:val="00705C63"/>
    <w:rsid w:val="007067E2"/>
    <w:rsid w:val="007069B6"/>
    <w:rsid w:val="00706E69"/>
    <w:rsid w:val="007072D1"/>
    <w:rsid w:val="007079AF"/>
    <w:rsid w:val="00707EBE"/>
    <w:rsid w:val="007100D8"/>
    <w:rsid w:val="0071027E"/>
    <w:rsid w:val="007106B5"/>
    <w:rsid w:val="0071127B"/>
    <w:rsid w:val="007113A9"/>
    <w:rsid w:val="007118EA"/>
    <w:rsid w:val="0071213B"/>
    <w:rsid w:val="00712AAB"/>
    <w:rsid w:val="00712C02"/>
    <w:rsid w:val="007132F7"/>
    <w:rsid w:val="00714D2D"/>
    <w:rsid w:val="0071540F"/>
    <w:rsid w:val="00715535"/>
    <w:rsid w:val="0071564B"/>
    <w:rsid w:val="00715A7B"/>
    <w:rsid w:val="007161A7"/>
    <w:rsid w:val="00716D44"/>
    <w:rsid w:val="00716E29"/>
    <w:rsid w:val="00716FBB"/>
    <w:rsid w:val="007171C5"/>
    <w:rsid w:val="0071731C"/>
    <w:rsid w:val="007174BC"/>
    <w:rsid w:val="0072018C"/>
    <w:rsid w:val="00720DDB"/>
    <w:rsid w:val="00720FDA"/>
    <w:rsid w:val="0072154A"/>
    <w:rsid w:val="00721768"/>
    <w:rsid w:val="0072195E"/>
    <w:rsid w:val="00721C45"/>
    <w:rsid w:val="007234D7"/>
    <w:rsid w:val="00723544"/>
    <w:rsid w:val="00723672"/>
    <w:rsid w:val="00723D8C"/>
    <w:rsid w:val="00723E69"/>
    <w:rsid w:val="00723F9C"/>
    <w:rsid w:val="00724000"/>
    <w:rsid w:val="00724D7E"/>
    <w:rsid w:val="00725232"/>
    <w:rsid w:val="007254B7"/>
    <w:rsid w:val="007258AA"/>
    <w:rsid w:val="007259B9"/>
    <w:rsid w:val="00726B64"/>
    <w:rsid w:val="00726E03"/>
    <w:rsid w:val="00727E93"/>
    <w:rsid w:val="00730255"/>
    <w:rsid w:val="00730986"/>
    <w:rsid w:val="00730B47"/>
    <w:rsid w:val="00730F31"/>
    <w:rsid w:val="00731D4A"/>
    <w:rsid w:val="00732153"/>
    <w:rsid w:val="0073272C"/>
    <w:rsid w:val="00732A46"/>
    <w:rsid w:val="00732FBC"/>
    <w:rsid w:val="0073301F"/>
    <w:rsid w:val="007330CB"/>
    <w:rsid w:val="0073310B"/>
    <w:rsid w:val="00733121"/>
    <w:rsid w:val="00733411"/>
    <w:rsid w:val="007334B4"/>
    <w:rsid w:val="007339F4"/>
    <w:rsid w:val="00733AED"/>
    <w:rsid w:val="00733F38"/>
    <w:rsid w:val="00734AD5"/>
    <w:rsid w:val="00735202"/>
    <w:rsid w:val="00735463"/>
    <w:rsid w:val="0073551B"/>
    <w:rsid w:val="00735910"/>
    <w:rsid w:val="00735E62"/>
    <w:rsid w:val="0073671A"/>
    <w:rsid w:val="00736C9A"/>
    <w:rsid w:val="00736D98"/>
    <w:rsid w:val="00736EE9"/>
    <w:rsid w:val="00737A0C"/>
    <w:rsid w:val="00737A97"/>
    <w:rsid w:val="00737B36"/>
    <w:rsid w:val="00737D30"/>
    <w:rsid w:val="00737ED1"/>
    <w:rsid w:val="0074006D"/>
    <w:rsid w:val="007401D0"/>
    <w:rsid w:val="007402AE"/>
    <w:rsid w:val="00740347"/>
    <w:rsid w:val="00740496"/>
    <w:rsid w:val="0074049D"/>
    <w:rsid w:val="00740822"/>
    <w:rsid w:val="0074138C"/>
    <w:rsid w:val="007418C8"/>
    <w:rsid w:val="00741A97"/>
    <w:rsid w:val="007420CB"/>
    <w:rsid w:val="00742492"/>
    <w:rsid w:val="00742951"/>
    <w:rsid w:val="0074313E"/>
    <w:rsid w:val="007437B6"/>
    <w:rsid w:val="00743C32"/>
    <w:rsid w:val="00744855"/>
    <w:rsid w:val="00744857"/>
    <w:rsid w:val="00744CD9"/>
    <w:rsid w:val="00744E53"/>
    <w:rsid w:val="00745057"/>
    <w:rsid w:val="007451B3"/>
    <w:rsid w:val="00745570"/>
    <w:rsid w:val="00745908"/>
    <w:rsid w:val="00745CAE"/>
    <w:rsid w:val="007461BF"/>
    <w:rsid w:val="007463D2"/>
    <w:rsid w:val="00746A04"/>
    <w:rsid w:val="00746A99"/>
    <w:rsid w:val="00747011"/>
    <w:rsid w:val="007471F5"/>
    <w:rsid w:val="0075090E"/>
    <w:rsid w:val="00751080"/>
    <w:rsid w:val="00752102"/>
    <w:rsid w:val="00752326"/>
    <w:rsid w:val="00752361"/>
    <w:rsid w:val="00752DA4"/>
    <w:rsid w:val="00753143"/>
    <w:rsid w:val="007532F0"/>
    <w:rsid w:val="00753511"/>
    <w:rsid w:val="00753A0C"/>
    <w:rsid w:val="00753C6A"/>
    <w:rsid w:val="00753C8B"/>
    <w:rsid w:val="00753DBC"/>
    <w:rsid w:val="00753F90"/>
    <w:rsid w:val="007541A2"/>
    <w:rsid w:val="007541DF"/>
    <w:rsid w:val="00754AE2"/>
    <w:rsid w:val="00754D11"/>
    <w:rsid w:val="007550B6"/>
    <w:rsid w:val="007551BF"/>
    <w:rsid w:val="00755615"/>
    <w:rsid w:val="007557B6"/>
    <w:rsid w:val="00755925"/>
    <w:rsid w:val="00755BF2"/>
    <w:rsid w:val="00755E5A"/>
    <w:rsid w:val="00756782"/>
    <w:rsid w:val="00756803"/>
    <w:rsid w:val="00756BE4"/>
    <w:rsid w:val="00756F7A"/>
    <w:rsid w:val="007571BF"/>
    <w:rsid w:val="00757272"/>
    <w:rsid w:val="0075738F"/>
    <w:rsid w:val="007575C0"/>
    <w:rsid w:val="00757A69"/>
    <w:rsid w:val="00757BF7"/>
    <w:rsid w:val="00757FC8"/>
    <w:rsid w:val="0076016B"/>
    <w:rsid w:val="0076053C"/>
    <w:rsid w:val="00760CA6"/>
    <w:rsid w:val="00760F95"/>
    <w:rsid w:val="007613FC"/>
    <w:rsid w:val="0076149F"/>
    <w:rsid w:val="00761556"/>
    <w:rsid w:val="00761762"/>
    <w:rsid w:val="00761B34"/>
    <w:rsid w:val="00761DA2"/>
    <w:rsid w:val="007628CB"/>
    <w:rsid w:val="00763152"/>
    <w:rsid w:val="00764378"/>
    <w:rsid w:val="00764614"/>
    <w:rsid w:val="00764721"/>
    <w:rsid w:val="0076490D"/>
    <w:rsid w:val="00764A80"/>
    <w:rsid w:val="00764CB3"/>
    <w:rsid w:val="0076551F"/>
    <w:rsid w:val="007667EE"/>
    <w:rsid w:val="0076685D"/>
    <w:rsid w:val="00767ADA"/>
    <w:rsid w:val="00767E56"/>
    <w:rsid w:val="00770637"/>
    <w:rsid w:val="00770D65"/>
    <w:rsid w:val="0077163C"/>
    <w:rsid w:val="00771C4D"/>
    <w:rsid w:val="00771EA2"/>
    <w:rsid w:val="00772854"/>
    <w:rsid w:val="00772B6C"/>
    <w:rsid w:val="00773922"/>
    <w:rsid w:val="00773A49"/>
    <w:rsid w:val="00775197"/>
    <w:rsid w:val="007752DD"/>
    <w:rsid w:val="0077544F"/>
    <w:rsid w:val="007756E5"/>
    <w:rsid w:val="0077635D"/>
    <w:rsid w:val="00776586"/>
    <w:rsid w:val="0077677D"/>
    <w:rsid w:val="00776F65"/>
    <w:rsid w:val="007770B9"/>
    <w:rsid w:val="007771A5"/>
    <w:rsid w:val="007771EF"/>
    <w:rsid w:val="00777411"/>
    <w:rsid w:val="007775FD"/>
    <w:rsid w:val="007776BB"/>
    <w:rsid w:val="0077772F"/>
    <w:rsid w:val="0077796A"/>
    <w:rsid w:val="00780659"/>
    <w:rsid w:val="00780DB9"/>
    <w:rsid w:val="00781598"/>
    <w:rsid w:val="00782268"/>
    <w:rsid w:val="007822D6"/>
    <w:rsid w:val="00782474"/>
    <w:rsid w:val="0078298C"/>
    <w:rsid w:val="00782A3C"/>
    <w:rsid w:val="00783F3A"/>
    <w:rsid w:val="00783F91"/>
    <w:rsid w:val="00784599"/>
    <w:rsid w:val="00785002"/>
    <w:rsid w:val="0078562C"/>
    <w:rsid w:val="00785672"/>
    <w:rsid w:val="007858F9"/>
    <w:rsid w:val="00786973"/>
    <w:rsid w:val="00786EAC"/>
    <w:rsid w:val="00786FF4"/>
    <w:rsid w:val="00787637"/>
    <w:rsid w:val="007876B2"/>
    <w:rsid w:val="00787F36"/>
    <w:rsid w:val="00790585"/>
    <w:rsid w:val="00790B72"/>
    <w:rsid w:val="00790B97"/>
    <w:rsid w:val="00791117"/>
    <w:rsid w:val="00791C4F"/>
    <w:rsid w:val="007920F6"/>
    <w:rsid w:val="00792313"/>
    <w:rsid w:val="007924C7"/>
    <w:rsid w:val="0079262D"/>
    <w:rsid w:val="007929D9"/>
    <w:rsid w:val="007938A9"/>
    <w:rsid w:val="00793F83"/>
    <w:rsid w:val="0079418C"/>
    <w:rsid w:val="0079431C"/>
    <w:rsid w:val="007949E6"/>
    <w:rsid w:val="00795981"/>
    <w:rsid w:val="007962A8"/>
    <w:rsid w:val="0079632E"/>
    <w:rsid w:val="0079633F"/>
    <w:rsid w:val="0079697F"/>
    <w:rsid w:val="00796B3D"/>
    <w:rsid w:val="00796E13"/>
    <w:rsid w:val="007976D4"/>
    <w:rsid w:val="00797F85"/>
    <w:rsid w:val="007A0611"/>
    <w:rsid w:val="007A068A"/>
    <w:rsid w:val="007A0D5C"/>
    <w:rsid w:val="007A10F0"/>
    <w:rsid w:val="007A1EE4"/>
    <w:rsid w:val="007A26B0"/>
    <w:rsid w:val="007A27B1"/>
    <w:rsid w:val="007A2A70"/>
    <w:rsid w:val="007A3B94"/>
    <w:rsid w:val="007A3E2B"/>
    <w:rsid w:val="007A4504"/>
    <w:rsid w:val="007A45FA"/>
    <w:rsid w:val="007A46E9"/>
    <w:rsid w:val="007A4748"/>
    <w:rsid w:val="007A50F5"/>
    <w:rsid w:val="007A52A6"/>
    <w:rsid w:val="007A52DF"/>
    <w:rsid w:val="007A5D05"/>
    <w:rsid w:val="007A629A"/>
    <w:rsid w:val="007A6683"/>
    <w:rsid w:val="007A69F8"/>
    <w:rsid w:val="007A7225"/>
    <w:rsid w:val="007A74F3"/>
    <w:rsid w:val="007B0467"/>
    <w:rsid w:val="007B0473"/>
    <w:rsid w:val="007B05A6"/>
    <w:rsid w:val="007B07CD"/>
    <w:rsid w:val="007B0D81"/>
    <w:rsid w:val="007B0EC2"/>
    <w:rsid w:val="007B1D65"/>
    <w:rsid w:val="007B2591"/>
    <w:rsid w:val="007B280B"/>
    <w:rsid w:val="007B2B14"/>
    <w:rsid w:val="007B2CA1"/>
    <w:rsid w:val="007B2CA2"/>
    <w:rsid w:val="007B2CF1"/>
    <w:rsid w:val="007B308E"/>
    <w:rsid w:val="007B3819"/>
    <w:rsid w:val="007B3EEF"/>
    <w:rsid w:val="007B4B7B"/>
    <w:rsid w:val="007B4C11"/>
    <w:rsid w:val="007B4F9E"/>
    <w:rsid w:val="007B5388"/>
    <w:rsid w:val="007B56BE"/>
    <w:rsid w:val="007B5FBB"/>
    <w:rsid w:val="007B60A9"/>
    <w:rsid w:val="007B6B2F"/>
    <w:rsid w:val="007B703E"/>
    <w:rsid w:val="007B7126"/>
    <w:rsid w:val="007B7669"/>
    <w:rsid w:val="007B7834"/>
    <w:rsid w:val="007B7AF7"/>
    <w:rsid w:val="007C0454"/>
    <w:rsid w:val="007C054D"/>
    <w:rsid w:val="007C0633"/>
    <w:rsid w:val="007C0808"/>
    <w:rsid w:val="007C1083"/>
    <w:rsid w:val="007C1120"/>
    <w:rsid w:val="007C1175"/>
    <w:rsid w:val="007C14C6"/>
    <w:rsid w:val="007C1DC8"/>
    <w:rsid w:val="007C1E04"/>
    <w:rsid w:val="007C24AF"/>
    <w:rsid w:val="007C29E2"/>
    <w:rsid w:val="007C3345"/>
    <w:rsid w:val="007C39A9"/>
    <w:rsid w:val="007C3D5F"/>
    <w:rsid w:val="007C40E3"/>
    <w:rsid w:val="007C4185"/>
    <w:rsid w:val="007C46BA"/>
    <w:rsid w:val="007C483D"/>
    <w:rsid w:val="007C489F"/>
    <w:rsid w:val="007C48D3"/>
    <w:rsid w:val="007C4EF8"/>
    <w:rsid w:val="007C5273"/>
    <w:rsid w:val="007C54E6"/>
    <w:rsid w:val="007C5A50"/>
    <w:rsid w:val="007C5E84"/>
    <w:rsid w:val="007C6624"/>
    <w:rsid w:val="007C67C4"/>
    <w:rsid w:val="007C681E"/>
    <w:rsid w:val="007C6985"/>
    <w:rsid w:val="007C78A3"/>
    <w:rsid w:val="007D075A"/>
    <w:rsid w:val="007D0A6E"/>
    <w:rsid w:val="007D1C1F"/>
    <w:rsid w:val="007D1D13"/>
    <w:rsid w:val="007D1FDE"/>
    <w:rsid w:val="007D2780"/>
    <w:rsid w:val="007D2849"/>
    <w:rsid w:val="007D2EA4"/>
    <w:rsid w:val="007D323B"/>
    <w:rsid w:val="007D3C30"/>
    <w:rsid w:val="007D404E"/>
    <w:rsid w:val="007D46B8"/>
    <w:rsid w:val="007D48EF"/>
    <w:rsid w:val="007D4E09"/>
    <w:rsid w:val="007D4FCD"/>
    <w:rsid w:val="007D5041"/>
    <w:rsid w:val="007D505E"/>
    <w:rsid w:val="007D5159"/>
    <w:rsid w:val="007D5205"/>
    <w:rsid w:val="007D5E64"/>
    <w:rsid w:val="007D63D6"/>
    <w:rsid w:val="007D6C5B"/>
    <w:rsid w:val="007D720E"/>
    <w:rsid w:val="007D7267"/>
    <w:rsid w:val="007D747C"/>
    <w:rsid w:val="007D754A"/>
    <w:rsid w:val="007E02E5"/>
    <w:rsid w:val="007E0745"/>
    <w:rsid w:val="007E0EE5"/>
    <w:rsid w:val="007E10CC"/>
    <w:rsid w:val="007E12EF"/>
    <w:rsid w:val="007E19DB"/>
    <w:rsid w:val="007E1C43"/>
    <w:rsid w:val="007E21A7"/>
    <w:rsid w:val="007E2308"/>
    <w:rsid w:val="007E3083"/>
    <w:rsid w:val="007E409A"/>
    <w:rsid w:val="007E4FE4"/>
    <w:rsid w:val="007E5424"/>
    <w:rsid w:val="007E585A"/>
    <w:rsid w:val="007E5CAD"/>
    <w:rsid w:val="007E5F5F"/>
    <w:rsid w:val="007E601D"/>
    <w:rsid w:val="007E6AF0"/>
    <w:rsid w:val="007E6DB4"/>
    <w:rsid w:val="007E6F63"/>
    <w:rsid w:val="007E7A18"/>
    <w:rsid w:val="007E7ACA"/>
    <w:rsid w:val="007E7FDB"/>
    <w:rsid w:val="007E7FDC"/>
    <w:rsid w:val="007F1704"/>
    <w:rsid w:val="007F1964"/>
    <w:rsid w:val="007F23A1"/>
    <w:rsid w:val="007F24BB"/>
    <w:rsid w:val="007F28BE"/>
    <w:rsid w:val="007F3461"/>
    <w:rsid w:val="007F3C15"/>
    <w:rsid w:val="007F42D6"/>
    <w:rsid w:val="007F4527"/>
    <w:rsid w:val="007F47EB"/>
    <w:rsid w:val="007F49BD"/>
    <w:rsid w:val="007F5279"/>
    <w:rsid w:val="007F5597"/>
    <w:rsid w:val="007F566D"/>
    <w:rsid w:val="007F5C1F"/>
    <w:rsid w:val="007F5D02"/>
    <w:rsid w:val="007F6888"/>
    <w:rsid w:val="007F6FE9"/>
    <w:rsid w:val="007F7076"/>
    <w:rsid w:val="007F7312"/>
    <w:rsid w:val="007F7832"/>
    <w:rsid w:val="0080069D"/>
    <w:rsid w:val="00800725"/>
    <w:rsid w:val="00800B33"/>
    <w:rsid w:val="00800E9A"/>
    <w:rsid w:val="008011DA"/>
    <w:rsid w:val="00802209"/>
    <w:rsid w:val="008023A9"/>
    <w:rsid w:val="0080241A"/>
    <w:rsid w:val="008028C7"/>
    <w:rsid w:val="00802C46"/>
    <w:rsid w:val="008030E3"/>
    <w:rsid w:val="0080336E"/>
    <w:rsid w:val="008034F7"/>
    <w:rsid w:val="008036FB"/>
    <w:rsid w:val="00803AAA"/>
    <w:rsid w:val="00803B55"/>
    <w:rsid w:val="00803DA3"/>
    <w:rsid w:val="008044A2"/>
    <w:rsid w:val="00804D4D"/>
    <w:rsid w:val="00804FBC"/>
    <w:rsid w:val="0080552C"/>
    <w:rsid w:val="00805A4F"/>
    <w:rsid w:val="00805B70"/>
    <w:rsid w:val="008062E7"/>
    <w:rsid w:val="00806E3A"/>
    <w:rsid w:val="008071F5"/>
    <w:rsid w:val="00807B60"/>
    <w:rsid w:val="00807ED3"/>
    <w:rsid w:val="00810059"/>
    <w:rsid w:val="008100EE"/>
    <w:rsid w:val="00810157"/>
    <w:rsid w:val="00810432"/>
    <w:rsid w:val="00811695"/>
    <w:rsid w:val="00811985"/>
    <w:rsid w:val="00812AB7"/>
    <w:rsid w:val="0081307C"/>
    <w:rsid w:val="00813241"/>
    <w:rsid w:val="00813708"/>
    <w:rsid w:val="00813D8C"/>
    <w:rsid w:val="00814968"/>
    <w:rsid w:val="00814F5F"/>
    <w:rsid w:val="0081562E"/>
    <w:rsid w:val="0081578E"/>
    <w:rsid w:val="00815FA2"/>
    <w:rsid w:val="00816714"/>
    <w:rsid w:val="008167D6"/>
    <w:rsid w:val="008170C9"/>
    <w:rsid w:val="008171EF"/>
    <w:rsid w:val="00817298"/>
    <w:rsid w:val="008177A9"/>
    <w:rsid w:val="0082032B"/>
    <w:rsid w:val="0082072B"/>
    <w:rsid w:val="00820761"/>
    <w:rsid w:val="008210CD"/>
    <w:rsid w:val="008223DF"/>
    <w:rsid w:val="00822F0A"/>
    <w:rsid w:val="00823135"/>
    <w:rsid w:val="00823246"/>
    <w:rsid w:val="00823511"/>
    <w:rsid w:val="0082354C"/>
    <w:rsid w:val="00824329"/>
    <w:rsid w:val="00824856"/>
    <w:rsid w:val="00824C39"/>
    <w:rsid w:val="00824CCC"/>
    <w:rsid w:val="008255EF"/>
    <w:rsid w:val="008258D9"/>
    <w:rsid w:val="00825D59"/>
    <w:rsid w:val="00825D68"/>
    <w:rsid w:val="00826AF3"/>
    <w:rsid w:val="00826CBF"/>
    <w:rsid w:val="0082733A"/>
    <w:rsid w:val="0082797B"/>
    <w:rsid w:val="00827FD6"/>
    <w:rsid w:val="0083018B"/>
    <w:rsid w:val="0083053B"/>
    <w:rsid w:val="008309DA"/>
    <w:rsid w:val="00830B98"/>
    <w:rsid w:val="00831245"/>
    <w:rsid w:val="00831828"/>
    <w:rsid w:val="0083217B"/>
    <w:rsid w:val="008329B1"/>
    <w:rsid w:val="008329E9"/>
    <w:rsid w:val="00832C39"/>
    <w:rsid w:val="00832D98"/>
    <w:rsid w:val="008338E6"/>
    <w:rsid w:val="00834A01"/>
    <w:rsid w:val="00834D56"/>
    <w:rsid w:val="0083516F"/>
    <w:rsid w:val="00835AB6"/>
    <w:rsid w:val="0083644A"/>
    <w:rsid w:val="0083697B"/>
    <w:rsid w:val="0083726F"/>
    <w:rsid w:val="00837287"/>
    <w:rsid w:val="0083755F"/>
    <w:rsid w:val="0083774C"/>
    <w:rsid w:val="008377AB"/>
    <w:rsid w:val="00837872"/>
    <w:rsid w:val="00837C1E"/>
    <w:rsid w:val="0084020B"/>
    <w:rsid w:val="008407C7"/>
    <w:rsid w:val="00840893"/>
    <w:rsid w:val="00840AF3"/>
    <w:rsid w:val="0084142B"/>
    <w:rsid w:val="0084198B"/>
    <w:rsid w:val="00842639"/>
    <w:rsid w:val="00842652"/>
    <w:rsid w:val="008431F2"/>
    <w:rsid w:val="00843F6F"/>
    <w:rsid w:val="008454CC"/>
    <w:rsid w:val="008457C5"/>
    <w:rsid w:val="00845FA4"/>
    <w:rsid w:val="00845FDB"/>
    <w:rsid w:val="0084615D"/>
    <w:rsid w:val="008467BF"/>
    <w:rsid w:val="0084755C"/>
    <w:rsid w:val="0084799D"/>
    <w:rsid w:val="00847A97"/>
    <w:rsid w:val="00847B11"/>
    <w:rsid w:val="008504AD"/>
    <w:rsid w:val="008504E1"/>
    <w:rsid w:val="00851F61"/>
    <w:rsid w:val="00852B45"/>
    <w:rsid w:val="00853180"/>
    <w:rsid w:val="008531E6"/>
    <w:rsid w:val="008534EE"/>
    <w:rsid w:val="0085404C"/>
    <w:rsid w:val="008548D8"/>
    <w:rsid w:val="00854A96"/>
    <w:rsid w:val="008550F9"/>
    <w:rsid w:val="008554DB"/>
    <w:rsid w:val="00855653"/>
    <w:rsid w:val="00855A96"/>
    <w:rsid w:val="00856804"/>
    <w:rsid w:val="00856D7F"/>
    <w:rsid w:val="00857370"/>
    <w:rsid w:val="00857484"/>
    <w:rsid w:val="008576B8"/>
    <w:rsid w:val="008578D0"/>
    <w:rsid w:val="00857967"/>
    <w:rsid w:val="00857BB2"/>
    <w:rsid w:val="00857D3D"/>
    <w:rsid w:val="008603E0"/>
    <w:rsid w:val="00860E66"/>
    <w:rsid w:val="00860F68"/>
    <w:rsid w:val="00861401"/>
    <w:rsid w:val="0086182F"/>
    <w:rsid w:val="00861E45"/>
    <w:rsid w:val="00861EDA"/>
    <w:rsid w:val="00861FE4"/>
    <w:rsid w:val="008624E6"/>
    <w:rsid w:val="0086302E"/>
    <w:rsid w:val="00863412"/>
    <w:rsid w:val="008638E1"/>
    <w:rsid w:val="0086395F"/>
    <w:rsid w:val="008639C9"/>
    <w:rsid w:val="00863A71"/>
    <w:rsid w:val="00863CF1"/>
    <w:rsid w:val="00864883"/>
    <w:rsid w:val="00864984"/>
    <w:rsid w:val="00864992"/>
    <w:rsid w:val="00864A39"/>
    <w:rsid w:val="00864ADF"/>
    <w:rsid w:val="00864B35"/>
    <w:rsid w:val="00864B71"/>
    <w:rsid w:val="00864BF0"/>
    <w:rsid w:val="00865686"/>
    <w:rsid w:val="00865B43"/>
    <w:rsid w:val="008664CE"/>
    <w:rsid w:val="00867EBB"/>
    <w:rsid w:val="00867FCB"/>
    <w:rsid w:val="0087027F"/>
    <w:rsid w:val="008704A5"/>
    <w:rsid w:val="00870529"/>
    <w:rsid w:val="00870CF8"/>
    <w:rsid w:val="00870F89"/>
    <w:rsid w:val="008711A9"/>
    <w:rsid w:val="008714F4"/>
    <w:rsid w:val="00871577"/>
    <w:rsid w:val="0087167D"/>
    <w:rsid w:val="00871A6C"/>
    <w:rsid w:val="008720E0"/>
    <w:rsid w:val="00872E43"/>
    <w:rsid w:val="00873282"/>
    <w:rsid w:val="00873AF0"/>
    <w:rsid w:val="00873B11"/>
    <w:rsid w:val="00873DA4"/>
    <w:rsid w:val="00874143"/>
    <w:rsid w:val="00874FD2"/>
    <w:rsid w:val="00875112"/>
    <w:rsid w:val="00875295"/>
    <w:rsid w:val="0087540C"/>
    <w:rsid w:val="0087545D"/>
    <w:rsid w:val="00875730"/>
    <w:rsid w:val="00875B3C"/>
    <w:rsid w:val="00876278"/>
    <w:rsid w:val="00877D8C"/>
    <w:rsid w:val="00877FAC"/>
    <w:rsid w:val="0088013A"/>
    <w:rsid w:val="008809E9"/>
    <w:rsid w:val="00880B93"/>
    <w:rsid w:val="008811A8"/>
    <w:rsid w:val="00881397"/>
    <w:rsid w:val="00881A8E"/>
    <w:rsid w:val="00881F1F"/>
    <w:rsid w:val="00881F93"/>
    <w:rsid w:val="008823FB"/>
    <w:rsid w:val="00882C45"/>
    <w:rsid w:val="00883528"/>
    <w:rsid w:val="008838A9"/>
    <w:rsid w:val="00884151"/>
    <w:rsid w:val="00884252"/>
    <w:rsid w:val="008847FF"/>
    <w:rsid w:val="00884982"/>
    <w:rsid w:val="00884A58"/>
    <w:rsid w:val="00884FF0"/>
    <w:rsid w:val="008851D6"/>
    <w:rsid w:val="00885708"/>
    <w:rsid w:val="00886399"/>
    <w:rsid w:val="00886AC5"/>
    <w:rsid w:val="00887640"/>
    <w:rsid w:val="00887C49"/>
    <w:rsid w:val="00887D95"/>
    <w:rsid w:val="0089016E"/>
    <w:rsid w:val="0089024E"/>
    <w:rsid w:val="00890439"/>
    <w:rsid w:val="00890795"/>
    <w:rsid w:val="00890BA5"/>
    <w:rsid w:val="00890C32"/>
    <w:rsid w:val="00890F95"/>
    <w:rsid w:val="0089104D"/>
    <w:rsid w:val="00891521"/>
    <w:rsid w:val="0089152E"/>
    <w:rsid w:val="00891C58"/>
    <w:rsid w:val="0089270C"/>
    <w:rsid w:val="00892EC0"/>
    <w:rsid w:val="00893210"/>
    <w:rsid w:val="008934AA"/>
    <w:rsid w:val="00893BA0"/>
    <w:rsid w:val="00894552"/>
    <w:rsid w:val="00894CCA"/>
    <w:rsid w:val="0089501D"/>
    <w:rsid w:val="00895084"/>
    <w:rsid w:val="00895146"/>
    <w:rsid w:val="008955EA"/>
    <w:rsid w:val="0089591A"/>
    <w:rsid w:val="008961BB"/>
    <w:rsid w:val="0089634D"/>
    <w:rsid w:val="00896A74"/>
    <w:rsid w:val="00896FB7"/>
    <w:rsid w:val="008A012C"/>
    <w:rsid w:val="008A01B4"/>
    <w:rsid w:val="008A04B6"/>
    <w:rsid w:val="008A0747"/>
    <w:rsid w:val="008A154A"/>
    <w:rsid w:val="008A1A95"/>
    <w:rsid w:val="008A1FB7"/>
    <w:rsid w:val="008A2514"/>
    <w:rsid w:val="008A3014"/>
    <w:rsid w:val="008A3208"/>
    <w:rsid w:val="008A3488"/>
    <w:rsid w:val="008A35A9"/>
    <w:rsid w:val="008A4AC8"/>
    <w:rsid w:val="008A5276"/>
    <w:rsid w:val="008A6355"/>
    <w:rsid w:val="008A6E81"/>
    <w:rsid w:val="008A73D1"/>
    <w:rsid w:val="008A767A"/>
    <w:rsid w:val="008A7CB1"/>
    <w:rsid w:val="008A7F41"/>
    <w:rsid w:val="008B0227"/>
    <w:rsid w:val="008B0547"/>
    <w:rsid w:val="008B0ABA"/>
    <w:rsid w:val="008B0E17"/>
    <w:rsid w:val="008B125F"/>
    <w:rsid w:val="008B1A5A"/>
    <w:rsid w:val="008B1A90"/>
    <w:rsid w:val="008B2039"/>
    <w:rsid w:val="008B2A10"/>
    <w:rsid w:val="008B338E"/>
    <w:rsid w:val="008B42EF"/>
    <w:rsid w:val="008B4D4A"/>
    <w:rsid w:val="008B4F09"/>
    <w:rsid w:val="008B50CB"/>
    <w:rsid w:val="008B5191"/>
    <w:rsid w:val="008B5898"/>
    <w:rsid w:val="008B58F3"/>
    <w:rsid w:val="008B5FFF"/>
    <w:rsid w:val="008B65F7"/>
    <w:rsid w:val="008B6732"/>
    <w:rsid w:val="008B6B11"/>
    <w:rsid w:val="008B7034"/>
    <w:rsid w:val="008B7FE2"/>
    <w:rsid w:val="008C0924"/>
    <w:rsid w:val="008C0B63"/>
    <w:rsid w:val="008C1173"/>
    <w:rsid w:val="008C18E0"/>
    <w:rsid w:val="008C1948"/>
    <w:rsid w:val="008C1D39"/>
    <w:rsid w:val="008C2541"/>
    <w:rsid w:val="008C2601"/>
    <w:rsid w:val="008C27E1"/>
    <w:rsid w:val="008C2977"/>
    <w:rsid w:val="008C2D2B"/>
    <w:rsid w:val="008C2D61"/>
    <w:rsid w:val="008C3112"/>
    <w:rsid w:val="008C3A0B"/>
    <w:rsid w:val="008C3EE8"/>
    <w:rsid w:val="008C4682"/>
    <w:rsid w:val="008C46DD"/>
    <w:rsid w:val="008C50EB"/>
    <w:rsid w:val="008C55FD"/>
    <w:rsid w:val="008C5A0D"/>
    <w:rsid w:val="008C5A92"/>
    <w:rsid w:val="008C5FA2"/>
    <w:rsid w:val="008C6FB8"/>
    <w:rsid w:val="008C74B5"/>
    <w:rsid w:val="008C780D"/>
    <w:rsid w:val="008C7F32"/>
    <w:rsid w:val="008D0076"/>
    <w:rsid w:val="008D048E"/>
    <w:rsid w:val="008D07D3"/>
    <w:rsid w:val="008D09AF"/>
    <w:rsid w:val="008D1614"/>
    <w:rsid w:val="008D1DE7"/>
    <w:rsid w:val="008D1F34"/>
    <w:rsid w:val="008D2081"/>
    <w:rsid w:val="008D231C"/>
    <w:rsid w:val="008D295E"/>
    <w:rsid w:val="008D2D0B"/>
    <w:rsid w:val="008D2DDF"/>
    <w:rsid w:val="008D347D"/>
    <w:rsid w:val="008D3D15"/>
    <w:rsid w:val="008D457F"/>
    <w:rsid w:val="008D4980"/>
    <w:rsid w:val="008D4CB3"/>
    <w:rsid w:val="008D4D34"/>
    <w:rsid w:val="008D5C22"/>
    <w:rsid w:val="008D5CE8"/>
    <w:rsid w:val="008D5DC8"/>
    <w:rsid w:val="008D6379"/>
    <w:rsid w:val="008D6ACF"/>
    <w:rsid w:val="008D6DAB"/>
    <w:rsid w:val="008D6DCD"/>
    <w:rsid w:val="008E0557"/>
    <w:rsid w:val="008E076C"/>
    <w:rsid w:val="008E10A4"/>
    <w:rsid w:val="008E1E19"/>
    <w:rsid w:val="008E1E7D"/>
    <w:rsid w:val="008E31BD"/>
    <w:rsid w:val="008E4319"/>
    <w:rsid w:val="008E45C8"/>
    <w:rsid w:val="008E4C79"/>
    <w:rsid w:val="008E5101"/>
    <w:rsid w:val="008E58E7"/>
    <w:rsid w:val="008E5D56"/>
    <w:rsid w:val="008E5F85"/>
    <w:rsid w:val="008E6373"/>
    <w:rsid w:val="008E6B56"/>
    <w:rsid w:val="008E7438"/>
    <w:rsid w:val="008E7B4E"/>
    <w:rsid w:val="008F064C"/>
    <w:rsid w:val="008F0653"/>
    <w:rsid w:val="008F0976"/>
    <w:rsid w:val="008F0A0D"/>
    <w:rsid w:val="008F0D66"/>
    <w:rsid w:val="008F0F0B"/>
    <w:rsid w:val="008F14E6"/>
    <w:rsid w:val="008F15B0"/>
    <w:rsid w:val="008F1EE2"/>
    <w:rsid w:val="008F2223"/>
    <w:rsid w:val="008F245A"/>
    <w:rsid w:val="008F25FA"/>
    <w:rsid w:val="008F2C24"/>
    <w:rsid w:val="008F2C4B"/>
    <w:rsid w:val="008F2D10"/>
    <w:rsid w:val="008F398E"/>
    <w:rsid w:val="008F3FF7"/>
    <w:rsid w:val="008F43FA"/>
    <w:rsid w:val="008F500E"/>
    <w:rsid w:val="008F54D7"/>
    <w:rsid w:val="008F54E5"/>
    <w:rsid w:val="008F5A26"/>
    <w:rsid w:val="008F5DA0"/>
    <w:rsid w:val="008F621A"/>
    <w:rsid w:val="008F6BD9"/>
    <w:rsid w:val="008F72D6"/>
    <w:rsid w:val="008F730A"/>
    <w:rsid w:val="008F78EE"/>
    <w:rsid w:val="008F7D1F"/>
    <w:rsid w:val="00900090"/>
    <w:rsid w:val="0090026F"/>
    <w:rsid w:val="00900EED"/>
    <w:rsid w:val="0090138A"/>
    <w:rsid w:val="00901573"/>
    <w:rsid w:val="0090179A"/>
    <w:rsid w:val="00901D05"/>
    <w:rsid w:val="00902BA5"/>
    <w:rsid w:val="00902F43"/>
    <w:rsid w:val="00902FD8"/>
    <w:rsid w:val="009031BB"/>
    <w:rsid w:val="009048B2"/>
    <w:rsid w:val="009048E7"/>
    <w:rsid w:val="00904D88"/>
    <w:rsid w:val="00905137"/>
    <w:rsid w:val="00905696"/>
    <w:rsid w:val="0090641B"/>
    <w:rsid w:val="00906CBA"/>
    <w:rsid w:val="00907DAA"/>
    <w:rsid w:val="00907E6E"/>
    <w:rsid w:val="009103CB"/>
    <w:rsid w:val="00910963"/>
    <w:rsid w:val="00910E57"/>
    <w:rsid w:val="00910FB9"/>
    <w:rsid w:val="009117E7"/>
    <w:rsid w:val="009118E1"/>
    <w:rsid w:val="00912249"/>
    <w:rsid w:val="0091285B"/>
    <w:rsid w:val="0091319C"/>
    <w:rsid w:val="009141E5"/>
    <w:rsid w:val="00914667"/>
    <w:rsid w:val="00914AF3"/>
    <w:rsid w:val="00914E07"/>
    <w:rsid w:val="009150A5"/>
    <w:rsid w:val="0091592D"/>
    <w:rsid w:val="00915CE4"/>
    <w:rsid w:val="00915FE3"/>
    <w:rsid w:val="00916217"/>
    <w:rsid w:val="00916395"/>
    <w:rsid w:val="00916BF7"/>
    <w:rsid w:val="00916DCA"/>
    <w:rsid w:val="00917129"/>
    <w:rsid w:val="00917563"/>
    <w:rsid w:val="009208A7"/>
    <w:rsid w:val="009209B1"/>
    <w:rsid w:val="00920D34"/>
    <w:rsid w:val="00921E77"/>
    <w:rsid w:val="00922044"/>
    <w:rsid w:val="00922165"/>
    <w:rsid w:val="00922B69"/>
    <w:rsid w:val="00922F6D"/>
    <w:rsid w:val="00923160"/>
    <w:rsid w:val="00923202"/>
    <w:rsid w:val="00923D83"/>
    <w:rsid w:val="00923D85"/>
    <w:rsid w:val="009243A3"/>
    <w:rsid w:val="00924583"/>
    <w:rsid w:val="00924D29"/>
    <w:rsid w:val="00924F9D"/>
    <w:rsid w:val="0092503C"/>
    <w:rsid w:val="009251A3"/>
    <w:rsid w:val="00925D5A"/>
    <w:rsid w:val="00926269"/>
    <w:rsid w:val="009263D3"/>
    <w:rsid w:val="0092708E"/>
    <w:rsid w:val="009271B8"/>
    <w:rsid w:val="0092723E"/>
    <w:rsid w:val="0092784F"/>
    <w:rsid w:val="00927920"/>
    <w:rsid w:val="00927BF8"/>
    <w:rsid w:val="0093071E"/>
    <w:rsid w:val="00930E8C"/>
    <w:rsid w:val="00931680"/>
    <w:rsid w:val="00931877"/>
    <w:rsid w:val="009321AB"/>
    <w:rsid w:val="009328F5"/>
    <w:rsid w:val="00932900"/>
    <w:rsid w:val="00932F46"/>
    <w:rsid w:val="0093363B"/>
    <w:rsid w:val="00933694"/>
    <w:rsid w:val="009342EA"/>
    <w:rsid w:val="009343F6"/>
    <w:rsid w:val="00934638"/>
    <w:rsid w:val="00934E0A"/>
    <w:rsid w:val="0093552C"/>
    <w:rsid w:val="009356AF"/>
    <w:rsid w:val="00935979"/>
    <w:rsid w:val="00936661"/>
    <w:rsid w:val="00936D49"/>
    <w:rsid w:val="009373C8"/>
    <w:rsid w:val="009374E6"/>
    <w:rsid w:val="009375FC"/>
    <w:rsid w:val="00937836"/>
    <w:rsid w:val="0093794B"/>
    <w:rsid w:val="00937B64"/>
    <w:rsid w:val="00937E6A"/>
    <w:rsid w:val="009402D2"/>
    <w:rsid w:val="0094036F"/>
    <w:rsid w:val="009403BF"/>
    <w:rsid w:val="00940574"/>
    <w:rsid w:val="0094141F"/>
    <w:rsid w:val="00941B32"/>
    <w:rsid w:val="00942926"/>
    <w:rsid w:val="00942966"/>
    <w:rsid w:val="009439F0"/>
    <w:rsid w:val="00943B4D"/>
    <w:rsid w:val="00943B6C"/>
    <w:rsid w:val="009444E9"/>
    <w:rsid w:val="00944702"/>
    <w:rsid w:val="00944A82"/>
    <w:rsid w:val="00944E30"/>
    <w:rsid w:val="0094535C"/>
    <w:rsid w:val="0094565E"/>
    <w:rsid w:val="0094763F"/>
    <w:rsid w:val="009479CF"/>
    <w:rsid w:val="00950A37"/>
    <w:rsid w:val="00950BD1"/>
    <w:rsid w:val="0095148B"/>
    <w:rsid w:val="009515D2"/>
    <w:rsid w:val="00951781"/>
    <w:rsid w:val="00951A78"/>
    <w:rsid w:val="009527E5"/>
    <w:rsid w:val="00952C39"/>
    <w:rsid w:val="00952CBF"/>
    <w:rsid w:val="00952D50"/>
    <w:rsid w:val="009530EA"/>
    <w:rsid w:val="009533FB"/>
    <w:rsid w:val="00953D33"/>
    <w:rsid w:val="00954794"/>
    <w:rsid w:val="0095482E"/>
    <w:rsid w:val="0095540F"/>
    <w:rsid w:val="00955844"/>
    <w:rsid w:val="00955BA5"/>
    <w:rsid w:val="00955F20"/>
    <w:rsid w:val="0095612A"/>
    <w:rsid w:val="00956143"/>
    <w:rsid w:val="00956E7B"/>
    <w:rsid w:val="0095771E"/>
    <w:rsid w:val="00957EC7"/>
    <w:rsid w:val="00960B60"/>
    <w:rsid w:val="00960CCD"/>
    <w:rsid w:val="00960D10"/>
    <w:rsid w:val="00960FBB"/>
    <w:rsid w:val="00960FF5"/>
    <w:rsid w:val="009612A2"/>
    <w:rsid w:val="009620B0"/>
    <w:rsid w:val="009623D8"/>
    <w:rsid w:val="0096278D"/>
    <w:rsid w:val="009627F7"/>
    <w:rsid w:val="0096292C"/>
    <w:rsid w:val="009630AA"/>
    <w:rsid w:val="00963848"/>
    <w:rsid w:val="00963F7B"/>
    <w:rsid w:val="00964326"/>
    <w:rsid w:val="00964DED"/>
    <w:rsid w:val="00964FA8"/>
    <w:rsid w:val="009652B1"/>
    <w:rsid w:val="00965E13"/>
    <w:rsid w:val="00965E59"/>
    <w:rsid w:val="0096658A"/>
    <w:rsid w:val="00966884"/>
    <w:rsid w:val="0096787B"/>
    <w:rsid w:val="0097035F"/>
    <w:rsid w:val="009708A2"/>
    <w:rsid w:val="00970BC5"/>
    <w:rsid w:val="00970C60"/>
    <w:rsid w:val="00970DA3"/>
    <w:rsid w:val="00971366"/>
    <w:rsid w:val="00971525"/>
    <w:rsid w:val="0097155E"/>
    <w:rsid w:val="00971E80"/>
    <w:rsid w:val="0097210E"/>
    <w:rsid w:val="00972753"/>
    <w:rsid w:val="0097317C"/>
    <w:rsid w:val="009735CC"/>
    <w:rsid w:val="00974012"/>
    <w:rsid w:val="00974712"/>
    <w:rsid w:val="00974BF5"/>
    <w:rsid w:val="00974C04"/>
    <w:rsid w:val="00974C62"/>
    <w:rsid w:val="00975770"/>
    <w:rsid w:val="00976CEE"/>
    <w:rsid w:val="0097711A"/>
    <w:rsid w:val="009775BE"/>
    <w:rsid w:val="00977AEC"/>
    <w:rsid w:val="00977CDC"/>
    <w:rsid w:val="00980680"/>
    <w:rsid w:val="00981F26"/>
    <w:rsid w:val="009824D3"/>
    <w:rsid w:val="009828E1"/>
    <w:rsid w:val="00982B3E"/>
    <w:rsid w:val="00982C4D"/>
    <w:rsid w:val="00983598"/>
    <w:rsid w:val="00983CA2"/>
    <w:rsid w:val="009845A7"/>
    <w:rsid w:val="009846FC"/>
    <w:rsid w:val="00984F1C"/>
    <w:rsid w:val="00985165"/>
    <w:rsid w:val="0098530E"/>
    <w:rsid w:val="00985605"/>
    <w:rsid w:val="009859DF"/>
    <w:rsid w:val="00985AAD"/>
    <w:rsid w:val="00985BC7"/>
    <w:rsid w:val="00985FC2"/>
    <w:rsid w:val="00986071"/>
    <w:rsid w:val="00986B6E"/>
    <w:rsid w:val="00987473"/>
    <w:rsid w:val="009879AE"/>
    <w:rsid w:val="00987D83"/>
    <w:rsid w:val="00987FC3"/>
    <w:rsid w:val="00987FC8"/>
    <w:rsid w:val="00990601"/>
    <w:rsid w:val="00990A4E"/>
    <w:rsid w:val="00990C4D"/>
    <w:rsid w:val="00990D6A"/>
    <w:rsid w:val="009912D6"/>
    <w:rsid w:val="00991C4A"/>
    <w:rsid w:val="0099201B"/>
    <w:rsid w:val="0099243B"/>
    <w:rsid w:val="00992809"/>
    <w:rsid w:val="00993432"/>
    <w:rsid w:val="009934A3"/>
    <w:rsid w:val="009934EA"/>
    <w:rsid w:val="00993BA2"/>
    <w:rsid w:val="00994694"/>
    <w:rsid w:val="009946C3"/>
    <w:rsid w:val="00994911"/>
    <w:rsid w:val="0099509F"/>
    <w:rsid w:val="00996437"/>
    <w:rsid w:val="00996DA7"/>
    <w:rsid w:val="0099705F"/>
    <w:rsid w:val="00997641"/>
    <w:rsid w:val="00997807"/>
    <w:rsid w:val="00997846"/>
    <w:rsid w:val="00997F41"/>
    <w:rsid w:val="009A0ECE"/>
    <w:rsid w:val="009A0F8C"/>
    <w:rsid w:val="009A108C"/>
    <w:rsid w:val="009A1846"/>
    <w:rsid w:val="009A1BE1"/>
    <w:rsid w:val="009A210A"/>
    <w:rsid w:val="009A2CCF"/>
    <w:rsid w:val="009A2D02"/>
    <w:rsid w:val="009A2F41"/>
    <w:rsid w:val="009A3011"/>
    <w:rsid w:val="009A364F"/>
    <w:rsid w:val="009A405C"/>
    <w:rsid w:val="009A40E4"/>
    <w:rsid w:val="009A432B"/>
    <w:rsid w:val="009A4398"/>
    <w:rsid w:val="009A4667"/>
    <w:rsid w:val="009A5979"/>
    <w:rsid w:val="009A5B22"/>
    <w:rsid w:val="009A5B34"/>
    <w:rsid w:val="009A6640"/>
    <w:rsid w:val="009A67D0"/>
    <w:rsid w:val="009A6C90"/>
    <w:rsid w:val="009A6EE2"/>
    <w:rsid w:val="009A73EC"/>
    <w:rsid w:val="009A7A3F"/>
    <w:rsid w:val="009A7E04"/>
    <w:rsid w:val="009B014E"/>
    <w:rsid w:val="009B0666"/>
    <w:rsid w:val="009B1A57"/>
    <w:rsid w:val="009B20DC"/>
    <w:rsid w:val="009B29C6"/>
    <w:rsid w:val="009B3339"/>
    <w:rsid w:val="009B3AAC"/>
    <w:rsid w:val="009B3F6E"/>
    <w:rsid w:val="009B43B4"/>
    <w:rsid w:val="009B4639"/>
    <w:rsid w:val="009B4B95"/>
    <w:rsid w:val="009B50BB"/>
    <w:rsid w:val="009B5134"/>
    <w:rsid w:val="009B5218"/>
    <w:rsid w:val="009B5A98"/>
    <w:rsid w:val="009B5B8E"/>
    <w:rsid w:val="009B5B9F"/>
    <w:rsid w:val="009B5C2E"/>
    <w:rsid w:val="009B62B7"/>
    <w:rsid w:val="009B689F"/>
    <w:rsid w:val="009B6A79"/>
    <w:rsid w:val="009B71CD"/>
    <w:rsid w:val="009B71D8"/>
    <w:rsid w:val="009B73AB"/>
    <w:rsid w:val="009B75D3"/>
    <w:rsid w:val="009B779D"/>
    <w:rsid w:val="009B7879"/>
    <w:rsid w:val="009B79AA"/>
    <w:rsid w:val="009C0BD9"/>
    <w:rsid w:val="009C1137"/>
    <w:rsid w:val="009C166D"/>
    <w:rsid w:val="009C1738"/>
    <w:rsid w:val="009C1DC3"/>
    <w:rsid w:val="009C22F3"/>
    <w:rsid w:val="009C270E"/>
    <w:rsid w:val="009C27E0"/>
    <w:rsid w:val="009C2907"/>
    <w:rsid w:val="009C2B2A"/>
    <w:rsid w:val="009C2B63"/>
    <w:rsid w:val="009C2C71"/>
    <w:rsid w:val="009C3366"/>
    <w:rsid w:val="009C3415"/>
    <w:rsid w:val="009C34D1"/>
    <w:rsid w:val="009C3966"/>
    <w:rsid w:val="009C3A22"/>
    <w:rsid w:val="009C4A88"/>
    <w:rsid w:val="009C4C86"/>
    <w:rsid w:val="009C5080"/>
    <w:rsid w:val="009C5159"/>
    <w:rsid w:val="009C531D"/>
    <w:rsid w:val="009C5F91"/>
    <w:rsid w:val="009C64E9"/>
    <w:rsid w:val="009C65A4"/>
    <w:rsid w:val="009C6BF3"/>
    <w:rsid w:val="009C7060"/>
    <w:rsid w:val="009C706D"/>
    <w:rsid w:val="009C72CF"/>
    <w:rsid w:val="009C7829"/>
    <w:rsid w:val="009C7DBD"/>
    <w:rsid w:val="009C7EE4"/>
    <w:rsid w:val="009C7F20"/>
    <w:rsid w:val="009D029C"/>
    <w:rsid w:val="009D184A"/>
    <w:rsid w:val="009D1B85"/>
    <w:rsid w:val="009D2307"/>
    <w:rsid w:val="009D2749"/>
    <w:rsid w:val="009D27C7"/>
    <w:rsid w:val="009D2ECF"/>
    <w:rsid w:val="009D3535"/>
    <w:rsid w:val="009D36F1"/>
    <w:rsid w:val="009D3CB8"/>
    <w:rsid w:val="009D3F7C"/>
    <w:rsid w:val="009D41D6"/>
    <w:rsid w:val="009D4506"/>
    <w:rsid w:val="009D4892"/>
    <w:rsid w:val="009D4D35"/>
    <w:rsid w:val="009D55DD"/>
    <w:rsid w:val="009D5616"/>
    <w:rsid w:val="009D5BFE"/>
    <w:rsid w:val="009D6698"/>
    <w:rsid w:val="009D715B"/>
    <w:rsid w:val="009D7282"/>
    <w:rsid w:val="009D768A"/>
    <w:rsid w:val="009D7A02"/>
    <w:rsid w:val="009D7C6F"/>
    <w:rsid w:val="009D7C7F"/>
    <w:rsid w:val="009E07EC"/>
    <w:rsid w:val="009E0AEB"/>
    <w:rsid w:val="009E0BAC"/>
    <w:rsid w:val="009E0C7B"/>
    <w:rsid w:val="009E0FFA"/>
    <w:rsid w:val="009E1398"/>
    <w:rsid w:val="009E1E69"/>
    <w:rsid w:val="009E250C"/>
    <w:rsid w:val="009E329B"/>
    <w:rsid w:val="009E3686"/>
    <w:rsid w:val="009E3DAC"/>
    <w:rsid w:val="009E3FA2"/>
    <w:rsid w:val="009E404D"/>
    <w:rsid w:val="009E40FB"/>
    <w:rsid w:val="009E432C"/>
    <w:rsid w:val="009E48E5"/>
    <w:rsid w:val="009E4BBE"/>
    <w:rsid w:val="009E589B"/>
    <w:rsid w:val="009E5A87"/>
    <w:rsid w:val="009E5B1A"/>
    <w:rsid w:val="009E625D"/>
    <w:rsid w:val="009E6A19"/>
    <w:rsid w:val="009E7F15"/>
    <w:rsid w:val="009F010A"/>
    <w:rsid w:val="009F0119"/>
    <w:rsid w:val="009F121E"/>
    <w:rsid w:val="009F18FB"/>
    <w:rsid w:val="009F1A98"/>
    <w:rsid w:val="009F255D"/>
    <w:rsid w:val="009F25E0"/>
    <w:rsid w:val="009F2D20"/>
    <w:rsid w:val="009F3184"/>
    <w:rsid w:val="009F3248"/>
    <w:rsid w:val="009F360E"/>
    <w:rsid w:val="009F39E5"/>
    <w:rsid w:val="009F3A7F"/>
    <w:rsid w:val="009F4343"/>
    <w:rsid w:val="009F4E5A"/>
    <w:rsid w:val="009F52FF"/>
    <w:rsid w:val="009F599A"/>
    <w:rsid w:val="009F5B4D"/>
    <w:rsid w:val="009F6338"/>
    <w:rsid w:val="009F6410"/>
    <w:rsid w:val="009F68DB"/>
    <w:rsid w:val="009F6BB1"/>
    <w:rsid w:val="009F6E0E"/>
    <w:rsid w:val="009F7108"/>
    <w:rsid w:val="00A001FC"/>
    <w:rsid w:val="00A0050C"/>
    <w:rsid w:val="00A00B1E"/>
    <w:rsid w:val="00A00BB8"/>
    <w:rsid w:val="00A00E6D"/>
    <w:rsid w:val="00A01113"/>
    <w:rsid w:val="00A0124C"/>
    <w:rsid w:val="00A013F9"/>
    <w:rsid w:val="00A01496"/>
    <w:rsid w:val="00A01557"/>
    <w:rsid w:val="00A0175F"/>
    <w:rsid w:val="00A0193F"/>
    <w:rsid w:val="00A01CEA"/>
    <w:rsid w:val="00A020D7"/>
    <w:rsid w:val="00A022E2"/>
    <w:rsid w:val="00A02516"/>
    <w:rsid w:val="00A03006"/>
    <w:rsid w:val="00A03414"/>
    <w:rsid w:val="00A03A47"/>
    <w:rsid w:val="00A03C7A"/>
    <w:rsid w:val="00A04248"/>
    <w:rsid w:val="00A0430F"/>
    <w:rsid w:val="00A04374"/>
    <w:rsid w:val="00A0476E"/>
    <w:rsid w:val="00A047B2"/>
    <w:rsid w:val="00A04B1D"/>
    <w:rsid w:val="00A04BF4"/>
    <w:rsid w:val="00A0520A"/>
    <w:rsid w:val="00A055BF"/>
    <w:rsid w:val="00A05825"/>
    <w:rsid w:val="00A05D7E"/>
    <w:rsid w:val="00A05F34"/>
    <w:rsid w:val="00A063C0"/>
    <w:rsid w:val="00A0669B"/>
    <w:rsid w:val="00A072FE"/>
    <w:rsid w:val="00A07433"/>
    <w:rsid w:val="00A07AFC"/>
    <w:rsid w:val="00A07BE2"/>
    <w:rsid w:val="00A10073"/>
    <w:rsid w:val="00A10876"/>
    <w:rsid w:val="00A10AB6"/>
    <w:rsid w:val="00A111C6"/>
    <w:rsid w:val="00A1236B"/>
    <w:rsid w:val="00A12A17"/>
    <w:rsid w:val="00A12C07"/>
    <w:rsid w:val="00A13F35"/>
    <w:rsid w:val="00A14065"/>
    <w:rsid w:val="00A140F3"/>
    <w:rsid w:val="00A1419D"/>
    <w:rsid w:val="00A144F9"/>
    <w:rsid w:val="00A149CC"/>
    <w:rsid w:val="00A14C40"/>
    <w:rsid w:val="00A14E83"/>
    <w:rsid w:val="00A15101"/>
    <w:rsid w:val="00A15896"/>
    <w:rsid w:val="00A163D0"/>
    <w:rsid w:val="00A16EB3"/>
    <w:rsid w:val="00A178AE"/>
    <w:rsid w:val="00A17CCF"/>
    <w:rsid w:val="00A20AC5"/>
    <w:rsid w:val="00A20BFC"/>
    <w:rsid w:val="00A20C5E"/>
    <w:rsid w:val="00A2142F"/>
    <w:rsid w:val="00A215D2"/>
    <w:rsid w:val="00A21706"/>
    <w:rsid w:val="00A2178A"/>
    <w:rsid w:val="00A21C43"/>
    <w:rsid w:val="00A22246"/>
    <w:rsid w:val="00A229CC"/>
    <w:rsid w:val="00A229E8"/>
    <w:rsid w:val="00A22D4A"/>
    <w:rsid w:val="00A238F6"/>
    <w:rsid w:val="00A23B92"/>
    <w:rsid w:val="00A24476"/>
    <w:rsid w:val="00A24B7D"/>
    <w:rsid w:val="00A24C8B"/>
    <w:rsid w:val="00A24F59"/>
    <w:rsid w:val="00A25211"/>
    <w:rsid w:val="00A25825"/>
    <w:rsid w:val="00A25D6F"/>
    <w:rsid w:val="00A25E3A"/>
    <w:rsid w:val="00A26928"/>
    <w:rsid w:val="00A26FA0"/>
    <w:rsid w:val="00A2745A"/>
    <w:rsid w:val="00A27D0F"/>
    <w:rsid w:val="00A27FC5"/>
    <w:rsid w:val="00A303B8"/>
    <w:rsid w:val="00A307E2"/>
    <w:rsid w:val="00A30B06"/>
    <w:rsid w:val="00A30BAA"/>
    <w:rsid w:val="00A30CA0"/>
    <w:rsid w:val="00A310F7"/>
    <w:rsid w:val="00A3149D"/>
    <w:rsid w:val="00A31973"/>
    <w:rsid w:val="00A32D25"/>
    <w:rsid w:val="00A32E2A"/>
    <w:rsid w:val="00A330A3"/>
    <w:rsid w:val="00A3346C"/>
    <w:rsid w:val="00A335CB"/>
    <w:rsid w:val="00A33D73"/>
    <w:rsid w:val="00A347BC"/>
    <w:rsid w:val="00A34D8B"/>
    <w:rsid w:val="00A35BFF"/>
    <w:rsid w:val="00A36268"/>
    <w:rsid w:val="00A36871"/>
    <w:rsid w:val="00A37829"/>
    <w:rsid w:val="00A37B9F"/>
    <w:rsid w:val="00A37BD8"/>
    <w:rsid w:val="00A37C20"/>
    <w:rsid w:val="00A37E38"/>
    <w:rsid w:val="00A40361"/>
    <w:rsid w:val="00A408B3"/>
    <w:rsid w:val="00A40B3B"/>
    <w:rsid w:val="00A40E01"/>
    <w:rsid w:val="00A40F72"/>
    <w:rsid w:val="00A40FA1"/>
    <w:rsid w:val="00A416FF"/>
    <w:rsid w:val="00A417DC"/>
    <w:rsid w:val="00A41BF7"/>
    <w:rsid w:val="00A437F0"/>
    <w:rsid w:val="00A440CD"/>
    <w:rsid w:val="00A44B9F"/>
    <w:rsid w:val="00A45048"/>
    <w:rsid w:val="00A4527A"/>
    <w:rsid w:val="00A4541A"/>
    <w:rsid w:val="00A45BD1"/>
    <w:rsid w:val="00A46133"/>
    <w:rsid w:val="00A46558"/>
    <w:rsid w:val="00A465F4"/>
    <w:rsid w:val="00A468D9"/>
    <w:rsid w:val="00A468E3"/>
    <w:rsid w:val="00A4699D"/>
    <w:rsid w:val="00A46F33"/>
    <w:rsid w:val="00A4744C"/>
    <w:rsid w:val="00A4768C"/>
    <w:rsid w:val="00A47CC1"/>
    <w:rsid w:val="00A5012E"/>
    <w:rsid w:val="00A50246"/>
    <w:rsid w:val="00A50646"/>
    <w:rsid w:val="00A50BFA"/>
    <w:rsid w:val="00A51433"/>
    <w:rsid w:val="00A51CF5"/>
    <w:rsid w:val="00A51D21"/>
    <w:rsid w:val="00A52EF1"/>
    <w:rsid w:val="00A52F95"/>
    <w:rsid w:val="00A531F6"/>
    <w:rsid w:val="00A5436D"/>
    <w:rsid w:val="00A54FF6"/>
    <w:rsid w:val="00A551A2"/>
    <w:rsid w:val="00A55789"/>
    <w:rsid w:val="00A55E02"/>
    <w:rsid w:val="00A564F8"/>
    <w:rsid w:val="00A567DC"/>
    <w:rsid w:val="00A56B23"/>
    <w:rsid w:val="00A56B42"/>
    <w:rsid w:val="00A57D5A"/>
    <w:rsid w:val="00A57D96"/>
    <w:rsid w:val="00A6085E"/>
    <w:rsid w:val="00A60DC2"/>
    <w:rsid w:val="00A6193B"/>
    <w:rsid w:val="00A61ADE"/>
    <w:rsid w:val="00A61CCC"/>
    <w:rsid w:val="00A61F60"/>
    <w:rsid w:val="00A62A33"/>
    <w:rsid w:val="00A62C21"/>
    <w:rsid w:val="00A62C8F"/>
    <w:rsid w:val="00A631EA"/>
    <w:rsid w:val="00A63832"/>
    <w:rsid w:val="00A638A3"/>
    <w:rsid w:val="00A63997"/>
    <w:rsid w:val="00A63A27"/>
    <w:rsid w:val="00A63C67"/>
    <w:rsid w:val="00A64799"/>
    <w:rsid w:val="00A64A2C"/>
    <w:rsid w:val="00A64D67"/>
    <w:rsid w:val="00A66340"/>
    <w:rsid w:val="00A669AD"/>
    <w:rsid w:val="00A66AE5"/>
    <w:rsid w:val="00A66CA3"/>
    <w:rsid w:val="00A66F4B"/>
    <w:rsid w:val="00A670DD"/>
    <w:rsid w:val="00A67896"/>
    <w:rsid w:val="00A67A66"/>
    <w:rsid w:val="00A70686"/>
    <w:rsid w:val="00A7092B"/>
    <w:rsid w:val="00A711FF"/>
    <w:rsid w:val="00A716A2"/>
    <w:rsid w:val="00A71BA9"/>
    <w:rsid w:val="00A71CF1"/>
    <w:rsid w:val="00A71DD2"/>
    <w:rsid w:val="00A72487"/>
    <w:rsid w:val="00A72A46"/>
    <w:rsid w:val="00A72CDA"/>
    <w:rsid w:val="00A72F5F"/>
    <w:rsid w:val="00A73253"/>
    <w:rsid w:val="00A737D5"/>
    <w:rsid w:val="00A73A65"/>
    <w:rsid w:val="00A73EBD"/>
    <w:rsid w:val="00A74938"/>
    <w:rsid w:val="00A74E17"/>
    <w:rsid w:val="00A750CB"/>
    <w:rsid w:val="00A75629"/>
    <w:rsid w:val="00A75799"/>
    <w:rsid w:val="00A758C6"/>
    <w:rsid w:val="00A75BBC"/>
    <w:rsid w:val="00A771C7"/>
    <w:rsid w:val="00A773C9"/>
    <w:rsid w:val="00A77662"/>
    <w:rsid w:val="00A77671"/>
    <w:rsid w:val="00A779DB"/>
    <w:rsid w:val="00A77EC3"/>
    <w:rsid w:val="00A77EE4"/>
    <w:rsid w:val="00A77FEB"/>
    <w:rsid w:val="00A8021A"/>
    <w:rsid w:val="00A8046E"/>
    <w:rsid w:val="00A80741"/>
    <w:rsid w:val="00A807BD"/>
    <w:rsid w:val="00A815EA"/>
    <w:rsid w:val="00A81789"/>
    <w:rsid w:val="00A81CF4"/>
    <w:rsid w:val="00A82253"/>
    <w:rsid w:val="00A82DCF"/>
    <w:rsid w:val="00A832F9"/>
    <w:rsid w:val="00A838F6"/>
    <w:rsid w:val="00A83B6D"/>
    <w:rsid w:val="00A83DDC"/>
    <w:rsid w:val="00A84303"/>
    <w:rsid w:val="00A8430B"/>
    <w:rsid w:val="00A8453F"/>
    <w:rsid w:val="00A84E8C"/>
    <w:rsid w:val="00A84F08"/>
    <w:rsid w:val="00A85398"/>
    <w:rsid w:val="00A85795"/>
    <w:rsid w:val="00A85882"/>
    <w:rsid w:val="00A86256"/>
    <w:rsid w:val="00A864EE"/>
    <w:rsid w:val="00A86969"/>
    <w:rsid w:val="00A86C92"/>
    <w:rsid w:val="00A87026"/>
    <w:rsid w:val="00A872FF"/>
    <w:rsid w:val="00A8766C"/>
    <w:rsid w:val="00A87BC0"/>
    <w:rsid w:val="00A87F70"/>
    <w:rsid w:val="00A9045E"/>
    <w:rsid w:val="00A904A7"/>
    <w:rsid w:val="00A90787"/>
    <w:rsid w:val="00A90884"/>
    <w:rsid w:val="00A90A3A"/>
    <w:rsid w:val="00A91DB7"/>
    <w:rsid w:val="00A9209F"/>
    <w:rsid w:val="00A92BFB"/>
    <w:rsid w:val="00A92C08"/>
    <w:rsid w:val="00A92C32"/>
    <w:rsid w:val="00A92D93"/>
    <w:rsid w:val="00A93411"/>
    <w:rsid w:val="00A94470"/>
    <w:rsid w:val="00A947AF"/>
    <w:rsid w:val="00A94F52"/>
    <w:rsid w:val="00A95EE2"/>
    <w:rsid w:val="00A960AB"/>
    <w:rsid w:val="00A967AC"/>
    <w:rsid w:val="00A97032"/>
    <w:rsid w:val="00A977F4"/>
    <w:rsid w:val="00A97A1F"/>
    <w:rsid w:val="00A97B1E"/>
    <w:rsid w:val="00A97F90"/>
    <w:rsid w:val="00AA063C"/>
    <w:rsid w:val="00AA0FBB"/>
    <w:rsid w:val="00AA114D"/>
    <w:rsid w:val="00AA196E"/>
    <w:rsid w:val="00AA1A9F"/>
    <w:rsid w:val="00AA2551"/>
    <w:rsid w:val="00AA270D"/>
    <w:rsid w:val="00AA27F2"/>
    <w:rsid w:val="00AA2E75"/>
    <w:rsid w:val="00AA315D"/>
    <w:rsid w:val="00AA32A8"/>
    <w:rsid w:val="00AA3577"/>
    <w:rsid w:val="00AA3D54"/>
    <w:rsid w:val="00AA40FD"/>
    <w:rsid w:val="00AA4296"/>
    <w:rsid w:val="00AA4814"/>
    <w:rsid w:val="00AA49A1"/>
    <w:rsid w:val="00AA4A6D"/>
    <w:rsid w:val="00AA4BBA"/>
    <w:rsid w:val="00AA4C2C"/>
    <w:rsid w:val="00AA525A"/>
    <w:rsid w:val="00AA525E"/>
    <w:rsid w:val="00AA591C"/>
    <w:rsid w:val="00AA61F1"/>
    <w:rsid w:val="00AA63F3"/>
    <w:rsid w:val="00AA75BB"/>
    <w:rsid w:val="00AB05A4"/>
    <w:rsid w:val="00AB13D7"/>
    <w:rsid w:val="00AB16BF"/>
    <w:rsid w:val="00AB1CAF"/>
    <w:rsid w:val="00AB1D8C"/>
    <w:rsid w:val="00AB24DD"/>
    <w:rsid w:val="00AB2A18"/>
    <w:rsid w:val="00AB37F0"/>
    <w:rsid w:val="00AB381E"/>
    <w:rsid w:val="00AB3921"/>
    <w:rsid w:val="00AB3A6F"/>
    <w:rsid w:val="00AB533E"/>
    <w:rsid w:val="00AB536C"/>
    <w:rsid w:val="00AB57F2"/>
    <w:rsid w:val="00AB5CFB"/>
    <w:rsid w:val="00AB60DA"/>
    <w:rsid w:val="00AB61FC"/>
    <w:rsid w:val="00AB64B0"/>
    <w:rsid w:val="00AB686F"/>
    <w:rsid w:val="00AB689B"/>
    <w:rsid w:val="00AB68CD"/>
    <w:rsid w:val="00AB76EB"/>
    <w:rsid w:val="00AB77AE"/>
    <w:rsid w:val="00AC0041"/>
    <w:rsid w:val="00AC0AF6"/>
    <w:rsid w:val="00AC2537"/>
    <w:rsid w:val="00AC29BC"/>
    <w:rsid w:val="00AC2A22"/>
    <w:rsid w:val="00AC2AA8"/>
    <w:rsid w:val="00AC2FAC"/>
    <w:rsid w:val="00AC307B"/>
    <w:rsid w:val="00AC31E8"/>
    <w:rsid w:val="00AC39D7"/>
    <w:rsid w:val="00AC3A1A"/>
    <w:rsid w:val="00AC4225"/>
    <w:rsid w:val="00AC4A2C"/>
    <w:rsid w:val="00AC4BCD"/>
    <w:rsid w:val="00AC53A3"/>
    <w:rsid w:val="00AC5CD2"/>
    <w:rsid w:val="00AC5EDF"/>
    <w:rsid w:val="00AC607D"/>
    <w:rsid w:val="00AC6403"/>
    <w:rsid w:val="00AC6A06"/>
    <w:rsid w:val="00AC6C6E"/>
    <w:rsid w:val="00AC6F55"/>
    <w:rsid w:val="00AC7305"/>
    <w:rsid w:val="00AC7E8A"/>
    <w:rsid w:val="00AC7ECF"/>
    <w:rsid w:val="00AD0070"/>
    <w:rsid w:val="00AD0BE6"/>
    <w:rsid w:val="00AD144A"/>
    <w:rsid w:val="00AD1518"/>
    <w:rsid w:val="00AD1BE7"/>
    <w:rsid w:val="00AD2E41"/>
    <w:rsid w:val="00AD2EF2"/>
    <w:rsid w:val="00AD3A3C"/>
    <w:rsid w:val="00AD3B53"/>
    <w:rsid w:val="00AD43EA"/>
    <w:rsid w:val="00AD440F"/>
    <w:rsid w:val="00AD4452"/>
    <w:rsid w:val="00AD4556"/>
    <w:rsid w:val="00AD4764"/>
    <w:rsid w:val="00AD5121"/>
    <w:rsid w:val="00AD5FD2"/>
    <w:rsid w:val="00AD6606"/>
    <w:rsid w:val="00AD6A54"/>
    <w:rsid w:val="00AD7BD6"/>
    <w:rsid w:val="00AE0372"/>
    <w:rsid w:val="00AE07A9"/>
    <w:rsid w:val="00AE1106"/>
    <w:rsid w:val="00AE1188"/>
    <w:rsid w:val="00AE15D2"/>
    <w:rsid w:val="00AE19AA"/>
    <w:rsid w:val="00AE1B77"/>
    <w:rsid w:val="00AE21E7"/>
    <w:rsid w:val="00AE2369"/>
    <w:rsid w:val="00AE2FAF"/>
    <w:rsid w:val="00AE2FD0"/>
    <w:rsid w:val="00AE2FF0"/>
    <w:rsid w:val="00AE3882"/>
    <w:rsid w:val="00AE3C05"/>
    <w:rsid w:val="00AE3C7D"/>
    <w:rsid w:val="00AE4747"/>
    <w:rsid w:val="00AE5212"/>
    <w:rsid w:val="00AE547B"/>
    <w:rsid w:val="00AE56AA"/>
    <w:rsid w:val="00AE5CED"/>
    <w:rsid w:val="00AE6224"/>
    <w:rsid w:val="00AE6D8D"/>
    <w:rsid w:val="00AE7183"/>
    <w:rsid w:val="00AE72F3"/>
    <w:rsid w:val="00AE7616"/>
    <w:rsid w:val="00AE771C"/>
    <w:rsid w:val="00AF010D"/>
    <w:rsid w:val="00AF010F"/>
    <w:rsid w:val="00AF0214"/>
    <w:rsid w:val="00AF05F8"/>
    <w:rsid w:val="00AF0F97"/>
    <w:rsid w:val="00AF12F9"/>
    <w:rsid w:val="00AF14CA"/>
    <w:rsid w:val="00AF16F7"/>
    <w:rsid w:val="00AF1E10"/>
    <w:rsid w:val="00AF20F0"/>
    <w:rsid w:val="00AF21CE"/>
    <w:rsid w:val="00AF27A5"/>
    <w:rsid w:val="00AF337E"/>
    <w:rsid w:val="00AF3902"/>
    <w:rsid w:val="00AF3CCF"/>
    <w:rsid w:val="00AF41B9"/>
    <w:rsid w:val="00AF4A19"/>
    <w:rsid w:val="00AF5167"/>
    <w:rsid w:val="00AF5AC6"/>
    <w:rsid w:val="00AF5EDF"/>
    <w:rsid w:val="00AF614E"/>
    <w:rsid w:val="00AF6471"/>
    <w:rsid w:val="00AF65C8"/>
    <w:rsid w:val="00AF69D6"/>
    <w:rsid w:val="00AF6FE2"/>
    <w:rsid w:val="00AF788F"/>
    <w:rsid w:val="00B00BDD"/>
    <w:rsid w:val="00B0156A"/>
    <w:rsid w:val="00B01ECE"/>
    <w:rsid w:val="00B022FD"/>
    <w:rsid w:val="00B026B5"/>
    <w:rsid w:val="00B02DF9"/>
    <w:rsid w:val="00B03120"/>
    <w:rsid w:val="00B0396F"/>
    <w:rsid w:val="00B03C14"/>
    <w:rsid w:val="00B0408B"/>
    <w:rsid w:val="00B041D6"/>
    <w:rsid w:val="00B04545"/>
    <w:rsid w:val="00B0465B"/>
    <w:rsid w:val="00B047A5"/>
    <w:rsid w:val="00B04A4D"/>
    <w:rsid w:val="00B04E4A"/>
    <w:rsid w:val="00B0509B"/>
    <w:rsid w:val="00B05BDC"/>
    <w:rsid w:val="00B05EBC"/>
    <w:rsid w:val="00B05F7B"/>
    <w:rsid w:val="00B065D9"/>
    <w:rsid w:val="00B06C54"/>
    <w:rsid w:val="00B074DF"/>
    <w:rsid w:val="00B0770E"/>
    <w:rsid w:val="00B0783B"/>
    <w:rsid w:val="00B0788A"/>
    <w:rsid w:val="00B10ECD"/>
    <w:rsid w:val="00B1208F"/>
    <w:rsid w:val="00B12541"/>
    <w:rsid w:val="00B132EE"/>
    <w:rsid w:val="00B13741"/>
    <w:rsid w:val="00B13746"/>
    <w:rsid w:val="00B13A4F"/>
    <w:rsid w:val="00B13DFA"/>
    <w:rsid w:val="00B13E8A"/>
    <w:rsid w:val="00B13FA2"/>
    <w:rsid w:val="00B142AA"/>
    <w:rsid w:val="00B14B1D"/>
    <w:rsid w:val="00B15F6C"/>
    <w:rsid w:val="00B16221"/>
    <w:rsid w:val="00B16430"/>
    <w:rsid w:val="00B164F9"/>
    <w:rsid w:val="00B165AB"/>
    <w:rsid w:val="00B166DB"/>
    <w:rsid w:val="00B168C0"/>
    <w:rsid w:val="00B16999"/>
    <w:rsid w:val="00B16ABF"/>
    <w:rsid w:val="00B16BB0"/>
    <w:rsid w:val="00B16C18"/>
    <w:rsid w:val="00B200E7"/>
    <w:rsid w:val="00B20314"/>
    <w:rsid w:val="00B20B12"/>
    <w:rsid w:val="00B20D20"/>
    <w:rsid w:val="00B20DA4"/>
    <w:rsid w:val="00B2105A"/>
    <w:rsid w:val="00B21E62"/>
    <w:rsid w:val="00B223AE"/>
    <w:rsid w:val="00B224EC"/>
    <w:rsid w:val="00B22819"/>
    <w:rsid w:val="00B22A95"/>
    <w:rsid w:val="00B2343A"/>
    <w:rsid w:val="00B23B09"/>
    <w:rsid w:val="00B23DE6"/>
    <w:rsid w:val="00B243A9"/>
    <w:rsid w:val="00B25C94"/>
    <w:rsid w:val="00B26531"/>
    <w:rsid w:val="00B2746C"/>
    <w:rsid w:val="00B277DD"/>
    <w:rsid w:val="00B27C2C"/>
    <w:rsid w:val="00B30002"/>
    <w:rsid w:val="00B301D9"/>
    <w:rsid w:val="00B305E0"/>
    <w:rsid w:val="00B3065D"/>
    <w:rsid w:val="00B30C2C"/>
    <w:rsid w:val="00B31380"/>
    <w:rsid w:val="00B318CD"/>
    <w:rsid w:val="00B319A7"/>
    <w:rsid w:val="00B319BA"/>
    <w:rsid w:val="00B31E8D"/>
    <w:rsid w:val="00B320BE"/>
    <w:rsid w:val="00B32183"/>
    <w:rsid w:val="00B32AAC"/>
    <w:rsid w:val="00B338A4"/>
    <w:rsid w:val="00B33D13"/>
    <w:rsid w:val="00B34024"/>
    <w:rsid w:val="00B34AD0"/>
    <w:rsid w:val="00B35510"/>
    <w:rsid w:val="00B3575D"/>
    <w:rsid w:val="00B36776"/>
    <w:rsid w:val="00B36C2C"/>
    <w:rsid w:val="00B36F4E"/>
    <w:rsid w:val="00B37033"/>
    <w:rsid w:val="00B37289"/>
    <w:rsid w:val="00B3729B"/>
    <w:rsid w:val="00B37430"/>
    <w:rsid w:val="00B377F2"/>
    <w:rsid w:val="00B37F53"/>
    <w:rsid w:val="00B37FBF"/>
    <w:rsid w:val="00B40035"/>
    <w:rsid w:val="00B405E4"/>
    <w:rsid w:val="00B40BEB"/>
    <w:rsid w:val="00B40CB2"/>
    <w:rsid w:val="00B41746"/>
    <w:rsid w:val="00B4307D"/>
    <w:rsid w:val="00B43867"/>
    <w:rsid w:val="00B43870"/>
    <w:rsid w:val="00B4387B"/>
    <w:rsid w:val="00B43C3D"/>
    <w:rsid w:val="00B4427A"/>
    <w:rsid w:val="00B443DD"/>
    <w:rsid w:val="00B44DDC"/>
    <w:rsid w:val="00B45BEA"/>
    <w:rsid w:val="00B45C2B"/>
    <w:rsid w:val="00B45D1A"/>
    <w:rsid w:val="00B4615D"/>
    <w:rsid w:val="00B4620B"/>
    <w:rsid w:val="00B465FF"/>
    <w:rsid w:val="00B46EC6"/>
    <w:rsid w:val="00B46F52"/>
    <w:rsid w:val="00B473C0"/>
    <w:rsid w:val="00B506B8"/>
    <w:rsid w:val="00B506F2"/>
    <w:rsid w:val="00B5087E"/>
    <w:rsid w:val="00B50A8D"/>
    <w:rsid w:val="00B50E3B"/>
    <w:rsid w:val="00B51185"/>
    <w:rsid w:val="00B51A9C"/>
    <w:rsid w:val="00B51B8A"/>
    <w:rsid w:val="00B51EE4"/>
    <w:rsid w:val="00B522C5"/>
    <w:rsid w:val="00B522F2"/>
    <w:rsid w:val="00B525FA"/>
    <w:rsid w:val="00B52B35"/>
    <w:rsid w:val="00B52B9A"/>
    <w:rsid w:val="00B52FC2"/>
    <w:rsid w:val="00B53041"/>
    <w:rsid w:val="00B5332F"/>
    <w:rsid w:val="00B53471"/>
    <w:rsid w:val="00B5356C"/>
    <w:rsid w:val="00B53F0C"/>
    <w:rsid w:val="00B53FDE"/>
    <w:rsid w:val="00B540E1"/>
    <w:rsid w:val="00B541C9"/>
    <w:rsid w:val="00B54DF8"/>
    <w:rsid w:val="00B5649D"/>
    <w:rsid w:val="00B56585"/>
    <w:rsid w:val="00B56EAB"/>
    <w:rsid w:val="00B56F79"/>
    <w:rsid w:val="00B574F2"/>
    <w:rsid w:val="00B57809"/>
    <w:rsid w:val="00B60534"/>
    <w:rsid w:val="00B60731"/>
    <w:rsid w:val="00B60FA9"/>
    <w:rsid w:val="00B612A3"/>
    <w:rsid w:val="00B61521"/>
    <w:rsid w:val="00B6175E"/>
    <w:rsid w:val="00B617D2"/>
    <w:rsid w:val="00B6271A"/>
    <w:rsid w:val="00B62EE8"/>
    <w:rsid w:val="00B62FAD"/>
    <w:rsid w:val="00B63820"/>
    <w:rsid w:val="00B63D04"/>
    <w:rsid w:val="00B64093"/>
    <w:rsid w:val="00B65294"/>
    <w:rsid w:val="00B653FE"/>
    <w:rsid w:val="00B65907"/>
    <w:rsid w:val="00B65E0A"/>
    <w:rsid w:val="00B669F9"/>
    <w:rsid w:val="00B66F1D"/>
    <w:rsid w:val="00B67BD9"/>
    <w:rsid w:val="00B70621"/>
    <w:rsid w:val="00B708C4"/>
    <w:rsid w:val="00B70919"/>
    <w:rsid w:val="00B70C58"/>
    <w:rsid w:val="00B70E78"/>
    <w:rsid w:val="00B70EB5"/>
    <w:rsid w:val="00B712F3"/>
    <w:rsid w:val="00B714BF"/>
    <w:rsid w:val="00B714FD"/>
    <w:rsid w:val="00B718EA"/>
    <w:rsid w:val="00B71A46"/>
    <w:rsid w:val="00B71F55"/>
    <w:rsid w:val="00B726C4"/>
    <w:rsid w:val="00B72A66"/>
    <w:rsid w:val="00B7307B"/>
    <w:rsid w:val="00B73111"/>
    <w:rsid w:val="00B738D5"/>
    <w:rsid w:val="00B73A7A"/>
    <w:rsid w:val="00B73B2B"/>
    <w:rsid w:val="00B73BC1"/>
    <w:rsid w:val="00B747BE"/>
    <w:rsid w:val="00B74D67"/>
    <w:rsid w:val="00B7507A"/>
    <w:rsid w:val="00B75FEB"/>
    <w:rsid w:val="00B76200"/>
    <w:rsid w:val="00B76677"/>
    <w:rsid w:val="00B76DE5"/>
    <w:rsid w:val="00B76F63"/>
    <w:rsid w:val="00B76FF9"/>
    <w:rsid w:val="00B775A1"/>
    <w:rsid w:val="00B80345"/>
    <w:rsid w:val="00B80B80"/>
    <w:rsid w:val="00B80FB9"/>
    <w:rsid w:val="00B81099"/>
    <w:rsid w:val="00B8111F"/>
    <w:rsid w:val="00B8140D"/>
    <w:rsid w:val="00B81A42"/>
    <w:rsid w:val="00B82004"/>
    <w:rsid w:val="00B820D3"/>
    <w:rsid w:val="00B82C7B"/>
    <w:rsid w:val="00B82D77"/>
    <w:rsid w:val="00B82F8C"/>
    <w:rsid w:val="00B82FD1"/>
    <w:rsid w:val="00B830B6"/>
    <w:rsid w:val="00B8331D"/>
    <w:rsid w:val="00B83712"/>
    <w:rsid w:val="00B83DD0"/>
    <w:rsid w:val="00B83E9B"/>
    <w:rsid w:val="00B85359"/>
    <w:rsid w:val="00B853C7"/>
    <w:rsid w:val="00B85632"/>
    <w:rsid w:val="00B85844"/>
    <w:rsid w:val="00B85C65"/>
    <w:rsid w:val="00B860F7"/>
    <w:rsid w:val="00B86A53"/>
    <w:rsid w:val="00B86AAB"/>
    <w:rsid w:val="00B86F8C"/>
    <w:rsid w:val="00B87306"/>
    <w:rsid w:val="00B873CB"/>
    <w:rsid w:val="00B877F3"/>
    <w:rsid w:val="00B8790D"/>
    <w:rsid w:val="00B879DC"/>
    <w:rsid w:val="00B87C5A"/>
    <w:rsid w:val="00B87F3A"/>
    <w:rsid w:val="00B900A2"/>
    <w:rsid w:val="00B9098A"/>
    <w:rsid w:val="00B90A48"/>
    <w:rsid w:val="00B919F5"/>
    <w:rsid w:val="00B91B39"/>
    <w:rsid w:val="00B91D1F"/>
    <w:rsid w:val="00B93154"/>
    <w:rsid w:val="00B93930"/>
    <w:rsid w:val="00B93AF9"/>
    <w:rsid w:val="00B93BCE"/>
    <w:rsid w:val="00B94FBA"/>
    <w:rsid w:val="00B953AA"/>
    <w:rsid w:val="00B9592F"/>
    <w:rsid w:val="00B95BBD"/>
    <w:rsid w:val="00B960AB"/>
    <w:rsid w:val="00B9631B"/>
    <w:rsid w:val="00B964EA"/>
    <w:rsid w:val="00B968CF"/>
    <w:rsid w:val="00B970A1"/>
    <w:rsid w:val="00B97342"/>
    <w:rsid w:val="00B97455"/>
    <w:rsid w:val="00B974D6"/>
    <w:rsid w:val="00BA0247"/>
    <w:rsid w:val="00BA0530"/>
    <w:rsid w:val="00BA0856"/>
    <w:rsid w:val="00BA09F4"/>
    <w:rsid w:val="00BA0B4E"/>
    <w:rsid w:val="00BA1A18"/>
    <w:rsid w:val="00BA1A94"/>
    <w:rsid w:val="00BA2574"/>
    <w:rsid w:val="00BA2612"/>
    <w:rsid w:val="00BA2EA3"/>
    <w:rsid w:val="00BA3C8B"/>
    <w:rsid w:val="00BA47F4"/>
    <w:rsid w:val="00BA51E4"/>
    <w:rsid w:val="00BA533E"/>
    <w:rsid w:val="00BA594F"/>
    <w:rsid w:val="00BA5980"/>
    <w:rsid w:val="00BA59DC"/>
    <w:rsid w:val="00BA5A44"/>
    <w:rsid w:val="00BA64CE"/>
    <w:rsid w:val="00BA689E"/>
    <w:rsid w:val="00BA6A1D"/>
    <w:rsid w:val="00BA791E"/>
    <w:rsid w:val="00BA79CE"/>
    <w:rsid w:val="00BA7B7D"/>
    <w:rsid w:val="00BB02FE"/>
    <w:rsid w:val="00BB040A"/>
    <w:rsid w:val="00BB1079"/>
    <w:rsid w:val="00BB135E"/>
    <w:rsid w:val="00BB139E"/>
    <w:rsid w:val="00BB140E"/>
    <w:rsid w:val="00BB16EB"/>
    <w:rsid w:val="00BB1A28"/>
    <w:rsid w:val="00BB279A"/>
    <w:rsid w:val="00BB2999"/>
    <w:rsid w:val="00BB2C76"/>
    <w:rsid w:val="00BB3170"/>
    <w:rsid w:val="00BB3223"/>
    <w:rsid w:val="00BB36DC"/>
    <w:rsid w:val="00BB38F4"/>
    <w:rsid w:val="00BB3AA9"/>
    <w:rsid w:val="00BB3B0C"/>
    <w:rsid w:val="00BB3EB1"/>
    <w:rsid w:val="00BB4330"/>
    <w:rsid w:val="00BB48D3"/>
    <w:rsid w:val="00BB4CC9"/>
    <w:rsid w:val="00BB5730"/>
    <w:rsid w:val="00BB5BD7"/>
    <w:rsid w:val="00BB5F14"/>
    <w:rsid w:val="00BB7210"/>
    <w:rsid w:val="00BB7530"/>
    <w:rsid w:val="00BC09E1"/>
    <w:rsid w:val="00BC1095"/>
    <w:rsid w:val="00BC14D3"/>
    <w:rsid w:val="00BC1903"/>
    <w:rsid w:val="00BC19B0"/>
    <w:rsid w:val="00BC1CDC"/>
    <w:rsid w:val="00BC1E2A"/>
    <w:rsid w:val="00BC2A96"/>
    <w:rsid w:val="00BC3617"/>
    <w:rsid w:val="00BC3661"/>
    <w:rsid w:val="00BC38B3"/>
    <w:rsid w:val="00BC391E"/>
    <w:rsid w:val="00BC392F"/>
    <w:rsid w:val="00BC3B46"/>
    <w:rsid w:val="00BC3DFA"/>
    <w:rsid w:val="00BC3F63"/>
    <w:rsid w:val="00BC4C2E"/>
    <w:rsid w:val="00BC5527"/>
    <w:rsid w:val="00BC5711"/>
    <w:rsid w:val="00BC5930"/>
    <w:rsid w:val="00BC5CF0"/>
    <w:rsid w:val="00BC5EF5"/>
    <w:rsid w:val="00BC5F43"/>
    <w:rsid w:val="00BC62DF"/>
    <w:rsid w:val="00BC6433"/>
    <w:rsid w:val="00BC694C"/>
    <w:rsid w:val="00BC6DE9"/>
    <w:rsid w:val="00BC7010"/>
    <w:rsid w:val="00BC71CC"/>
    <w:rsid w:val="00BC7485"/>
    <w:rsid w:val="00BC7657"/>
    <w:rsid w:val="00BC7A0B"/>
    <w:rsid w:val="00BC7D95"/>
    <w:rsid w:val="00BD0214"/>
    <w:rsid w:val="00BD070E"/>
    <w:rsid w:val="00BD0EB1"/>
    <w:rsid w:val="00BD1282"/>
    <w:rsid w:val="00BD139E"/>
    <w:rsid w:val="00BD14F7"/>
    <w:rsid w:val="00BD152C"/>
    <w:rsid w:val="00BD160D"/>
    <w:rsid w:val="00BD172A"/>
    <w:rsid w:val="00BD1DAA"/>
    <w:rsid w:val="00BD28FF"/>
    <w:rsid w:val="00BD2FD0"/>
    <w:rsid w:val="00BD2FD4"/>
    <w:rsid w:val="00BD3102"/>
    <w:rsid w:val="00BD31C8"/>
    <w:rsid w:val="00BD380A"/>
    <w:rsid w:val="00BD3F74"/>
    <w:rsid w:val="00BD44DA"/>
    <w:rsid w:val="00BD46AD"/>
    <w:rsid w:val="00BD495C"/>
    <w:rsid w:val="00BD4DDD"/>
    <w:rsid w:val="00BD4F4B"/>
    <w:rsid w:val="00BD597C"/>
    <w:rsid w:val="00BD634E"/>
    <w:rsid w:val="00BD6991"/>
    <w:rsid w:val="00BD6B5E"/>
    <w:rsid w:val="00BD6DB6"/>
    <w:rsid w:val="00BD6E2E"/>
    <w:rsid w:val="00BD701B"/>
    <w:rsid w:val="00BD7C0F"/>
    <w:rsid w:val="00BE013B"/>
    <w:rsid w:val="00BE0340"/>
    <w:rsid w:val="00BE064A"/>
    <w:rsid w:val="00BE0975"/>
    <w:rsid w:val="00BE1DDB"/>
    <w:rsid w:val="00BE1E0F"/>
    <w:rsid w:val="00BE1EB6"/>
    <w:rsid w:val="00BE2613"/>
    <w:rsid w:val="00BE2BC6"/>
    <w:rsid w:val="00BE3280"/>
    <w:rsid w:val="00BE33A8"/>
    <w:rsid w:val="00BE34D9"/>
    <w:rsid w:val="00BE360F"/>
    <w:rsid w:val="00BE3F5B"/>
    <w:rsid w:val="00BE406D"/>
    <w:rsid w:val="00BE53C7"/>
    <w:rsid w:val="00BE557B"/>
    <w:rsid w:val="00BE5754"/>
    <w:rsid w:val="00BE5A6A"/>
    <w:rsid w:val="00BE5BA6"/>
    <w:rsid w:val="00BE6991"/>
    <w:rsid w:val="00BE6B84"/>
    <w:rsid w:val="00BE6C2B"/>
    <w:rsid w:val="00BE76C0"/>
    <w:rsid w:val="00BE795A"/>
    <w:rsid w:val="00BE7C99"/>
    <w:rsid w:val="00BF022F"/>
    <w:rsid w:val="00BF0660"/>
    <w:rsid w:val="00BF0C2D"/>
    <w:rsid w:val="00BF0FF7"/>
    <w:rsid w:val="00BF182B"/>
    <w:rsid w:val="00BF1B87"/>
    <w:rsid w:val="00BF2276"/>
    <w:rsid w:val="00BF2337"/>
    <w:rsid w:val="00BF29C8"/>
    <w:rsid w:val="00BF30FE"/>
    <w:rsid w:val="00BF3312"/>
    <w:rsid w:val="00BF3626"/>
    <w:rsid w:val="00BF3B55"/>
    <w:rsid w:val="00BF3E24"/>
    <w:rsid w:val="00BF4033"/>
    <w:rsid w:val="00BF4342"/>
    <w:rsid w:val="00BF4471"/>
    <w:rsid w:val="00BF62AF"/>
    <w:rsid w:val="00BF69CC"/>
    <w:rsid w:val="00BF69E5"/>
    <w:rsid w:val="00BF729D"/>
    <w:rsid w:val="00BF73A0"/>
    <w:rsid w:val="00BF78A5"/>
    <w:rsid w:val="00C0041E"/>
    <w:rsid w:val="00C005F5"/>
    <w:rsid w:val="00C0065A"/>
    <w:rsid w:val="00C007CC"/>
    <w:rsid w:val="00C008BA"/>
    <w:rsid w:val="00C00ACD"/>
    <w:rsid w:val="00C01085"/>
    <w:rsid w:val="00C0175C"/>
    <w:rsid w:val="00C01D66"/>
    <w:rsid w:val="00C024EF"/>
    <w:rsid w:val="00C02818"/>
    <w:rsid w:val="00C02F25"/>
    <w:rsid w:val="00C03003"/>
    <w:rsid w:val="00C03231"/>
    <w:rsid w:val="00C0488F"/>
    <w:rsid w:val="00C049D0"/>
    <w:rsid w:val="00C051FC"/>
    <w:rsid w:val="00C058AE"/>
    <w:rsid w:val="00C066CA"/>
    <w:rsid w:val="00C06E6E"/>
    <w:rsid w:val="00C07066"/>
    <w:rsid w:val="00C07CFC"/>
    <w:rsid w:val="00C10109"/>
    <w:rsid w:val="00C10674"/>
    <w:rsid w:val="00C1094D"/>
    <w:rsid w:val="00C10B29"/>
    <w:rsid w:val="00C10EFE"/>
    <w:rsid w:val="00C11109"/>
    <w:rsid w:val="00C112A4"/>
    <w:rsid w:val="00C11493"/>
    <w:rsid w:val="00C116A0"/>
    <w:rsid w:val="00C123A4"/>
    <w:rsid w:val="00C12407"/>
    <w:rsid w:val="00C12BC5"/>
    <w:rsid w:val="00C13875"/>
    <w:rsid w:val="00C13C9A"/>
    <w:rsid w:val="00C13ED6"/>
    <w:rsid w:val="00C14640"/>
    <w:rsid w:val="00C14CD2"/>
    <w:rsid w:val="00C15003"/>
    <w:rsid w:val="00C160E3"/>
    <w:rsid w:val="00C169F3"/>
    <w:rsid w:val="00C16CFE"/>
    <w:rsid w:val="00C170A1"/>
    <w:rsid w:val="00C178D3"/>
    <w:rsid w:val="00C2062B"/>
    <w:rsid w:val="00C20E81"/>
    <w:rsid w:val="00C214AA"/>
    <w:rsid w:val="00C215A9"/>
    <w:rsid w:val="00C21F1A"/>
    <w:rsid w:val="00C22861"/>
    <w:rsid w:val="00C229FB"/>
    <w:rsid w:val="00C22BDE"/>
    <w:rsid w:val="00C22D93"/>
    <w:rsid w:val="00C2303F"/>
    <w:rsid w:val="00C23833"/>
    <w:rsid w:val="00C23BD4"/>
    <w:rsid w:val="00C24113"/>
    <w:rsid w:val="00C24158"/>
    <w:rsid w:val="00C24442"/>
    <w:rsid w:val="00C2486D"/>
    <w:rsid w:val="00C24CF6"/>
    <w:rsid w:val="00C24CFA"/>
    <w:rsid w:val="00C24F48"/>
    <w:rsid w:val="00C24F77"/>
    <w:rsid w:val="00C266C0"/>
    <w:rsid w:val="00C26C17"/>
    <w:rsid w:val="00C26E4C"/>
    <w:rsid w:val="00C271E2"/>
    <w:rsid w:val="00C27253"/>
    <w:rsid w:val="00C30601"/>
    <w:rsid w:val="00C30607"/>
    <w:rsid w:val="00C30F5A"/>
    <w:rsid w:val="00C318C9"/>
    <w:rsid w:val="00C326D1"/>
    <w:rsid w:val="00C3319A"/>
    <w:rsid w:val="00C33D12"/>
    <w:rsid w:val="00C340FC"/>
    <w:rsid w:val="00C34171"/>
    <w:rsid w:val="00C34C50"/>
    <w:rsid w:val="00C3503D"/>
    <w:rsid w:val="00C350EE"/>
    <w:rsid w:val="00C353F9"/>
    <w:rsid w:val="00C362D0"/>
    <w:rsid w:val="00C36468"/>
    <w:rsid w:val="00C3663B"/>
    <w:rsid w:val="00C366F7"/>
    <w:rsid w:val="00C369AF"/>
    <w:rsid w:val="00C37266"/>
    <w:rsid w:val="00C373A2"/>
    <w:rsid w:val="00C374A8"/>
    <w:rsid w:val="00C374EE"/>
    <w:rsid w:val="00C37974"/>
    <w:rsid w:val="00C37D07"/>
    <w:rsid w:val="00C401C9"/>
    <w:rsid w:val="00C4061A"/>
    <w:rsid w:val="00C414EB"/>
    <w:rsid w:val="00C415C2"/>
    <w:rsid w:val="00C41808"/>
    <w:rsid w:val="00C41CB9"/>
    <w:rsid w:val="00C42219"/>
    <w:rsid w:val="00C4265B"/>
    <w:rsid w:val="00C427AB"/>
    <w:rsid w:val="00C43038"/>
    <w:rsid w:val="00C43F24"/>
    <w:rsid w:val="00C44172"/>
    <w:rsid w:val="00C44BE4"/>
    <w:rsid w:val="00C4540A"/>
    <w:rsid w:val="00C45523"/>
    <w:rsid w:val="00C4577C"/>
    <w:rsid w:val="00C45C50"/>
    <w:rsid w:val="00C45DB6"/>
    <w:rsid w:val="00C4601E"/>
    <w:rsid w:val="00C47370"/>
    <w:rsid w:val="00C50D3B"/>
    <w:rsid w:val="00C510C1"/>
    <w:rsid w:val="00C514A6"/>
    <w:rsid w:val="00C5187E"/>
    <w:rsid w:val="00C518ED"/>
    <w:rsid w:val="00C51DE5"/>
    <w:rsid w:val="00C521DF"/>
    <w:rsid w:val="00C52418"/>
    <w:rsid w:val="00C532F9"/>
    <w:rsid w:val="00C53318"/>
    <w:rsid w:val="00C53987"/>
    <w:rsid w:val="00C53AFF"/>
    <w:rsid w:val="00C53EF4"/>
    <w:rsid w:val="00C54566"/>
    <w:rsid w:val="00C54BDD"/>
    <w:rsid w:val="00C54BDE"/>
    <w:rsid w:val="00C551DA"/>
    <w:rsid w:val="00C5525B"/>
    <w:rsid w:val="00C55B56"/>
    <w:rsid w:val="00C55CCB"/>
    <w:rsid w:val="00C564FA"/>
    <w:rsid w:val="00C56A60"/>
    <w:rsid w:val="00C57DA2"/>
    <w:rsid w:val="00C57DC2"/>
    <w:rsid w:val="00C57F4A"/>
    <w:rsid w:val="00C601E6"/>
    <w:rsid w:val="00C607A9"/>
    <w:rsid w:val="00C60891"/>
    <w:rsid w:val="00C6120E"/>
    <w:rsid w:val="00C612C0"/>
    <w:rsid w:val="00C614C6"/>
    <w:rsid w:val="00C61E9D"/>
    <w:rsid w:val="00C62518"/>
    <w:rsid w:val="00C626A9"/>
    <w:rsid w:val="00C6318C"/>
    <w:rsid w:val="00C63769"/>
    <w:rsid w:val="00C63E32"/>
    <w:rsid w:val="00C63F11"/>
    <w:rsid w:val="00C64986"/>
    <w:rsid w:val="00C6539B"/>
    <w:rsid w:val="00C663AB"/>
    <w:rsid w:val="00C66E35"/>
    <w:rsid w:val="00C67B6C"/>
    <w:rsid w:val="00C70673"/>
    <w:rsid w:val="00C707E4"/>
    <w:rsid w:val="00C70EB9"/>
    <w:rsid w:val="00C71279"/>
    <w:rsid w:val="00C71C8A"/>
    <w:rsid w:val="00C724AA"/>
    <w:rsid w:val="00C7323E"/>
    <w:rsid w:val="00C73597"/>
    <w:rsid w:val="00C73B9E"/>
    <w:rsid w:val="00C74411"/>
    <w:rsid w:val="00C7442F"/>
    <w:rsid w:val="00C744A7"/>
    <w:rsid w:val="00C7451C"/>
    <w:rsid w:val="00C74FA4"/>
    <w:rsid w:val="00C7555F"/>
    <w:rsid w:val="00C755C9"/>
    <w:rsid w:val="00C75CE2"/>
    <w:rsid w:val="00C75E40"/>
    <w:rsid w:val="00C75E82"/>
    <w:rsid w:val="00C7687A"/>
    <w:rsid w:val="00C76AED"/>
    <w:rsid w:val="00C76D91"/>
    <w:rsid w:val="00C76EC4"/>
    <w:rsid w:val="00C774B7"/>
    <w:rsid w:val="00C77B6E"/>
    <w:rsid w:val="00C77D69"/>
    <w:rsid w:val="00C77D6D"/>
    <w:rsid w:val="00C77D9C"/>
    <w:rsid w:val="00C807C2"/>
    <w:rsid w:val="00C810BC"/>
    <w:rsid w:val="00C81424"/>
    <w:rsid w:val="00C814E0"/>
    <w:rsid w:val="00C81961"/>
    <w:rsid w:val="00C81B78"/>
    <w:rsid w:val="00C825E7"/>
    <w:rsid w:val="00C82967"/>
    <w:rsid w:val="00C82E47"/>
    <w:rsid w:val="00C82FAF"/>
    <w:rsid w:val="00C8308D"/>
    <w:rsid w:val="00C8351B"/>
    <w:rsid w:val="00C83914"/>
    <w:rsid w:val="00C8400A"/>
    <w:rsid w:val="00C8401A"/>
    <w:rsid w:val="00C844A2"/>
    <w:rsid w:val="00C84AC2"/>
    <w:rsid w:val="00C8507D"/>
    <w:rsid w:val="00C8527B"/>
    <w:rsid w:val="00C85344"/>
    <w:rsid w:val="00C8545D"/>
    <w:rsid w:val="00C86082"/>
    <w:rsid w:val="00C8674E"/>
    <w:rsid w:val="00C86D74"/>
    <w:rsid w:val="00C87301"/>
    <w:rsid w:val="00C87558"/>
    <w:rsid w:val="00C875FD"/>
    <w:rsid w:val="00C878D0"/>
    <w:rsid w:val="00C87C42"/>
    <w:rsid w:val="00C87EAC"/>
    <w:rsid w:val="00C90149"/>
    <w:rsid w:val="00C90A45"/>
    <w:rsid w:val="00C9159F"/>
    <w:rsid w:val="00C92066"/>
    <w:rsid w:val="00C920F0"/>
    <w:rsid w:val="00C923A8"/>
    <w:rsid w:val="00C9276E"/>
    <w:rsid w:val="00C92BD0"/>
    <w:rsid w:val="00C92CA9"/>
    <w:rsid w:val="00C92EEA"/>
    <w:rsid w:val="00C92FD1"/>
    <w:rsid w:val="00C9393A"/>
    <w:rsid w:val="00C93B22"/>
    <w:rsid w:val="00C93FA4"/>
    <w:rsid w:val="00C94172"/>
    <w:rsid w:val="00C9437B"/>
    <w:rsid w:val="00C943BD"/>
    <w:rsid w:val="00C944AC"/>
    <w:rsid w:val="00C94507"/>
    <w:rsid w:val="00C94636"/>
    <w:rsid w:val="00C950EB"/>
    <w:rsid w:val="00C95386"/>
    <w:rsid w:val="00C9557B"/>
    <w:rsid w:val="00C9592A"/>
    <w:rsid w:val="00C96E38"/>
    <w:rsid w:val="00C96FA1"/>
    <w:rsid w:val="00C975D2"/>
    <w:rsid w:val="00C97616"/>
    <w:rsid w:val="00C97F31"/>
    <w:rsid w:val="00CA02D6"/>
    <w:rsid w:val="00CA0791"/>
    <w:rsid w:val="00CA09CF"/>
    <w:rsid w:val="00CA19DA"/>
    <w:rsid w:val="00CA1ABB"/>
    <w:rsid w:val="00CA1C15"/>
    <w:rsid w:val="00CA2660"/>
    <w:rsid w:val="00CA2DF5"/>
    <w:rsid w:val="00CA39CC"/>
    <w:rsid w:val="00CA3F40"/>
    <w:rsid w:val="00CA4672"/>
    <w:rsid w:val="00CA4795"/>
    <w:rsid w:val="00CA48EB"/>
    <w:rsid w:val="00CA4ADA"/>
    <w:rsid w:val="00CA4E68"/>
    <w:rsid w:val="00CA53B7"/>
    <w:rsid w:val="00CA53D1"/>
    <w:rsid w:val="00CA5650"/>
    <w:rsid w:val="00CA58D3"/>
    <w:rsid w:val="00CA5ECA"/>
    <w:rsid w:val="00CA65F2"/>
    <w:rsid w:val="00CA66ED"/>
    <w:rsid w:val="00CA6B7E"/>
    <w:rsid w:val="00CA74F6"/>
    <w:rsid w:val="00CA760F"/>
    <w:rsid w:val="00CA783A"/>
    <w:rsid w:val="00CA7C32"/>
    <w:rsid w:val="00CB0378"/>
    <w:rsid w:val="00CB03EE"/>
    <w:rsid w:val="00CB049A"/>
    <w:rsid w:val="00CB0EB0"/>
    <w:rsid w:val="00CB11AD"/>
    <w:rsid w:val="00CB12A1"/>
    <w:rsid w:val="00CB1521"/>
    <w:rsid w:val="00CB168C"/>
    <w:rsid w:val="00CB2620"/>
    <w:rsid w:val="00CB300F"/>
    <w:rsid w:val="00CB3B48"/>
    <w:rsid w:val="00CB43DB"/>
    <w:rsid w:val="00CB48C5"/>
    <w:rsid w:val="00CB53D5"/>
    <w:rsid w:val="00CB5726"/>
    <w:rsid w:val="00CB5C0E"/>
    <w:rsid w:val="00CB5C61"/>
    <w:rsid w:val="00CB610F"/>
    <w:rsid w:val="00CB6170"/>
    <w:rsid w:val="00CB624A"/>
    <w:rsid w:val="00CB67D3"/>
    <w:rsid w:val="00CB67F7"/>
    <w:rsid w:val="00CB7836"/>
    <w:rsid w:val="00CB7850"/>
    <w:rsid w:val="00CB7EAD"/>
    <w:rsid w:val="00CC008F"/>
    <w:rsid w:val="00CC04E5"/>
    <w:rsid w:val="00CC073A"/>
    <w:rsid w:val="00CC080E"/>
    <w:rsid w:val="00CC0875"/>
    <w:rsid w:val="00CC0913"/>
    <w:rsid w:val="00CC0915"/>
    <w:rsid w:val="00CC0F4D"/>
    <w:rsid w:val="00CC130B"/>
    <w:rsid w:val="00CC1840"/>
    <w:rsid w:val="00CC19B2"/>
    <w:rsid w:val="00CC22BD"/>
    <w:rsid w:val="00CC276A"/>
    <w:rsid w:val="00CC2868"/>
    <w:rsid w:val="00CC2C33"/>
    <w:rsid w:val="00CC2E03"/>
    <w:rsid w:val="00CC2F04"/>
    <w:rsid w:val="00CC309B"/>
    <w:rsid w:val="00CC4087"/>
    <w:rsid w:val="00CC495C"/>
    <w:rsid w:val="00CC4F90"/>
    <w:rsid w:val="00CC508D"/>
    <w:rsid w:val="00CC5FDF"/>
    <w:rsid w:val="00CC628E"/>
    <w:rsid w:val="00CC6806"/>
    <w:rsid w:val="00CC68B4"/>
    <w:rsid w:val="00CC69FA"/>
    <w:rsid w:val="00CC6D37"/>
    <w:rsid w:val="00CC70A1"/>
    <w:rsid w:val="00CC7695"/>
    <w:rsid w:val="00CC789E"/>
    <w:rsid w:val="00CC7AAF"/>
    <w:rsid w:val="00CC7E32"/>
    <w:rsid w:val="00CD0108"/>
    <w:rsid w:val="00CD01F7"/>
    <w:rsid w:val="00CD061B"/>
    <w:rsid w:val="00CD0DBE"/>
    <w:rsid w:val="00CD1338"/>
    <w:rsid w:val="00CD1735"/>
    <w:rsid w:val="00CD1D7C"/>
    <w:rsid w:val="00CD225A"/>
    <w:rsid w:val="00CD2DE5"/>
    <w:rsid w:val="00CD38BC"/>
    <w:rsid w:val="00CD3E73"/>
    <w:rsid w:val="00CD4068"/>
    <w:rsid w:val="00CD4F24"/>
    <w:rsid w:val="00CD51A6"/>
    <w:rsid w:val="00CD5221"/>
    <w:rsid w:val="00CD54BF"/>
    <w:rsid w:val="00CD5771"/>
    <w:rsid w:val="00CD6108"/>
    <w:rsid w:val="00CD649D"/>
    <w:rsid w:val="00CD6F7A"/>
    <w:rsid w:val="00CD73D5"/>
    <w:rsid w:val="00CD7757"/>
    <w:rsid w:val="00CD7901"/>
    <w:rsid w:val="00CE0105"/>
    <w:rsid w:val="00CE0262"/>
    <w:rsid w:val="00CE03FA"/>
    <w:rsid w:val="00CE0424"/>
    <w:rsid w:val="00CE095E"/>
    <w:rsid w:val="00CE0D9B"/>
    <w:rsid w:val="00CE0F38"/>
    <w:rsid w:val="00CE1678"/>
    <w:rsid w:val="00CE176E"/>
    <w:rsid w:val="00CE1BE5"/>
    <w:rsid w:val="00CE2454"/>
    <w:rsid w:val="00CE278C"/>
    <w:rsid w:val="00CE2D96"/>
    <w:rsid w:val="00CE2E93"/>
    <w:rsid w:val="00CE3565"/>
    <w:rsid w:val="00CE37C1"/>
    <w:rsid w:val="00CE3CD5"/>
    <w:rsid w:val="00CE5844"/>
    <w:rsid w:val="00CE5F1B"/>
    <w:rsid w:val="00CE6E96"/>
    <w:rsid w:val="00CE75F3"/>
    <w:rsid w:val="00CE78FF"/>
    <w:rsid w:val="00CE7F62"/>
    <w:rsid w:val="00CE7F66"/>
    <w:rsid w:val="00CF0712"/>
    <w:rsid w:val="00CF08D7"/>
    <w:rsid w:val="00CF0C55"/>
    <w:rsid w:val="00CF1183"/>
    <w:rsid w:val="00CF12A0"/>
    <w:rsid w:val="00CF12A5"/>
    <w:rsid w:val="00CF13E1"/>
    <w:rsid w:val="00CF1BB9"/>
    <w:rsid w:val="00CF1C0E"/>
    <w:rsid w:val="00CF1D9B"/>
    <w:rsid w:val="00CF1F80"/>
    <w:rsid w:val="00CF25E6"/>
    <w:rsid w:val="00CF2739"/>
    <w:rsid w:val="00CF2795"/>
    <w:rsid w:val="00CF2816"/>
    <w:rsid w:val="00CF2844"/>
    <w:rsid w:val="00CF298D"/>
    <w:rsid w:val="00CF2BA8"/>
    <w:rsid w:val="00CF2F54"/>
    <w:rsid w:val="00CF3834"/>
    <w:rsid w:val="00CF4360"/>
    <w:rsid w:val="00CF4670"/>
    <w:rsid w:val="00CF475E"/>
    <w:rsid w:val="00CF4A35"/>
    <w:rsid w:val="00CF4A81"/>
    <w:rsid w:val="00CF5913"/>
    <w:rsid w:val="00CF604D"/>
    <w:rsid w:val="00CF6CA5"/>
    <w:rsid w:val="00CF6CF2"/>
    <w:rsid w:val="00CF7491"/>
    <w:rsid w:val="00CF77EF"/>
    <w:rsid w:val="00CF7B44"/>
    <w:rsid w:val="00CF7C20"/>
    <w:rsid w:val="00CF7CDC"/>
    <w:rsid w:val="00CF7D55"/>
    <w:rsid w:val="00D009F7"/>
    <w:rsid w:val="00D00BFF"/>
    <w:rsid w:val="00D00CFA"/>
    <w:rsid w:val="00D014EA"/>
    <w:rsid w:val="00D0154B"/>
    <w:rsid w:val="00D01EDE"/>
    <w:rsid w:val="00D02A8B"/>
    <w:rsid w:val="00D032B6"/>
    <w:rsid w:val="00D03BDE"/>
    <w:rsid w:val="00D03CEE"/>
    <w:rsid w:val="00D04269"/>
    <w:rsid w:val="00D04969"/>
    <w:rsid w:val="00D04CDA"/>
    <w:rsid w:val="00D04EA1"/>
    <w:rsid w:val="00D0526B"/>
    <w:rsid w:val="00D053DD"/>
    <w:rsid w:val="00D059CA"/>
    <w:rsid w:val="00D05DCA"/>
    <w:rsid w:val="00D05DD6"/>
    <w:rsid w:val="00D06616"/>
    <w:rsid w:val="00D0714C"/>
    <w:rsid w:val="00D07375"/>
    <w:rsid w:val="00D07CF0"/>
    <w:rsid w:val="00D07D60"/>
    <w:rsid w:val="00D10C91"/>
    <w:rsid w:val="00D114FC"/>
    <w:rsid w:val="00D119ED"/>
    <w:rsid w:val="00D11BE0"/>
    <w:rsid w:val="00D1221C"/>
    <w:rsid w:val="00D12EB8"/>
    <w:rsid w:val="00D1333D"/>
    <w:rsid w:val="00D13605"/>
    <w:rsid w:val="00D1377A"/>
    <w:rsid w:val="00D13F4F"/>
    <w:rsid w:val="00D14210"/>
    <w:rsid w:val="00D144A0"/>
    <w:rsid w:val="00D14542"/>
    <w:rsid w:val="00D15578"/>
    <w:rsid w:val="00D155DB"/>
    <w:rsid w:val="00D158B2"/>
    <w:rsid w:val="00D15FD2"/>
    <w:rsid w:val="00D16767"/>
    <w:rsid w:val="00D1677F"/>
    <w:rsid w:val="00D16D92"/>
    <w:rsid w:val="00D16F29"/>
    <w:rsid w:val="00D1713C"/>
    <w:rsid w:val="00D17912"/>
    <w:rsid w:val="00D17A47"/>
    <w:rsid w:val="00D17B90"/>
    <w:rsid w:val="00D17F28"/>
    <w:rsid w:val="00D2033E"/>
    <w:rsid w:val="00D20515"/>
    <w:rsid w:val="00D2095E"/>
    <w:rsid w:val="00D2139C"/>
    <w:rsid w:val="00D214AB"/>
    <w:rsid w:val="00D219D5"/>
    <w:rsid w:val="00D21B9B"/>
    <w:rsid w:val="00D21C44"/>
    <w:rsid w:val="00D21F06"/>
    <w:rsid w:val="00D22A0C"/>
    <w:rsid w:val="00D23879"/>
    <w:rsid w:val="00D25571"/>
    <w:rsid w:val="00D258DB"/>
    <w:rsid w:val="00D25E3B"/>
    <w:rsid w:val="00D26105"/>
    <w:rsid w:val="00D2635B"/>
    <w:rsid w:val="00D26786"/>
    <w:rsid w:val="00D269ED"/>
    <w:rsid w:val="00D26CFE"/>
    <w:rsid w:val="00D26E24"/>
    <w:rsid w:val="00D27E34"/>
    <w:rsid w:val="00D27E3E"/>
    <w:rsid w:val="00D300BE"/>
    <w:rsid w:val="00D30249"/>
    <w:rsid w:val="00D3026D"/>
    <w:rsid w:val="00D30E5B"/>
    <w:rsid w:val="00D311AE"/>
    <w:rsid w:val="00D3142F"/>
    <w:rsid w:val="00D31A22"/>
    <w:rsid w:val="00D32313"/>
    <w:rsid w:val="00D32600"/>
    <w:rsid w:val="00D32C18"/>
    <w:rsid w:val="00D3391C"/>
    <w:rsid w:val="00D33FE2"/>
    <w:rsid w:val="00D340C2"/>
    <w:rsid w:val="00D343F1"/>
    <w:rsid w:val="00D34C6A"/>
    <w:rsid w:val="00D34F8E"/>
    <w:rsid w:val="00D35099"/>
    <w:rsid w:val="00D3511E"/>
    <w:rsid w:val="00D35173"/>
    <w:rsid w:val="00D356BA"/>
    <w:rsid w:val="00D35EBB"/>
    <w:rsid w:val="00D3623C"/>
    <w:rsid w:val="00D36D10"/>
    <w:rsid w:val="00D371C3"/>
    <w:rsid w:val="00D378C2"/>
    <w:rsid w:val="00D37AB1"/>
    <w:rsid w:val="00D40622"/>
    <w:rsid w:val="00D408D2"/>
    <w:rsid w:val="00D40D0E"/>
    <w:rsid w:val="00D4143F"/>
    <w:rsid w:val="00D419F6"/>
    <w:rsid w:val="00D42733"/>
    <w:rsid w:val="00D427D9"/>
    <w:rsid w:val="00D43770"/>
    <w:rsid w:val="00D43E2C"/>
    <w:rsid w:val="00D446BB"/>
    <w:rsid w:val="00D44C51"/>
    <w:rsid w:val="00D44CBB"/>
    <w:rsid w:val="00D4586E"/>
    <w:rsid w:val="00D45DB8"/>
    <w:rsid w:val="00D4621C"/>
    <w:rsid w:val="00D46271"/>
    <w:rsid w:val="00D46490"/>
    <w:rsid w:val="00D465EE"/>
    <w:rsid w:val="00D46935"/>
    <w:rsid w:val="00D46A38"/>
    <w:rsid w:val="00D46B03"/>
    <w:rsid w:val="00D47117"/>
    <w:rsid w:val="00D4752F"/>
    <w:rsid w:val="00D47693"/>
    <w:rsid w:val="00D47B96"/>
    <w:rsid w:val="00D47CD9"/>
    <w:rsid w:val="00D50A2D"/>
    <w:rsid w:val="00D50AEA"/>
    <w:rsid w:val="00D50BA4"/>
    <w:rsid w:val="00D51190"/>
    <w:rsid w:val="00D514DD"/>
    <w:rsid w:val="00D514F5"/>
    <w:rsid w:val="00D5183D"/>
    <w:rsid w:val="00D51918"/>
    <w:rsid w:val="00D51BBC"/>
    <w:rsid w:val="00D51FB4"/>
    <w:rsid w:val="00D52017"/>
    <w:rsid w:val="00D524DC"/>
    <w:rsid w:val="00D5259F"/>
    <w:rsid w:val="00D53488"/>
    <w:rsid w:val="00D5379F"/>
    <w:rsid w:val="00D54914"/>
    <w:rsid w:val="00D5514E"/>
    <w:rsid w:val="00D55807"/>
    <w:rsid w:val="00D558E4"/>
    <w:rsid w:val="00D55B51"/>
    <w:rsid w:val="00D56B30"/>
    <w:rsid w:val="00D56CBC"/>
    <w:rsid w:val="00D574EE"/>
    <w:rsid w:val="00D57777"/>
    <w:rsid w:val="00D57A2D"/>
    <w:rsid w:val="00D601B7"/>
    <w:rsid w:val="00D603B9"/>
    <w:rsid w:val="00D60F89"/>
    <w:rsid w:val="00D61261"/>
    <w:rsid w:val="00D62A40"/>
    <w:rsid w:val="00D62DC1"/>
    <w:rsid w:val="00D63057"/>
    <w:rsid w:val="00D63568"/>
    <w:rsid w:val="00D6370E"/>
    <w:rsid w:val="00D63790"/>
    <w:rsid w:val="00D63CD3"/>
    <w:rsid w:val="00D64EE9"/>
    <w:rsid w:val="00D65DF3"/>
    <w:rsid w:val="00D65F1F"/>
    <w:rsid w:val="00D660F7"/>
    <w:rsid w:val="00D661B9"/>
    <w:rsid w:val="00D669A0"/>
    <w:rsid w:val="00D6704C"/>
    <w:rsid w:val="00D672B3"/>
    <w:rsid w:val="00D6763C"/>
    <w:rsid w:val="00D67648"/>
    <w:rsid w:val="00D67707"/>
    <w:rsid w:val="00D67F1A"/>
    <w:rsid w:val="00D7012D"/>
    <w:rsid w:val="00D7027D"/>
    <w:rsid w:val="00D704E5"/>
    <w:rsid w:val="00D7056E"/>
    <w:rsid w:val="00D71BA8"/>
    <w:rsid w:val="00D72A8E"/>
    <w:rsid w:val="00D72C17"/>
    <w:rsid w:val="00D72D65"/>
    <w:rsid w:val="00D730FD"/>
    <w:rsid w:val="00D73195"/>
    <w:rsid w:val="00D73590"/>
    <w:rsid w:val="00D73A20"/>
    <w:rsid w:val="00D73B80"/>
    <w:rsid w:val="00D743D0"/>
    <w:rsid w:val="00D74DEF"/>
    <w:rsid w:val="00D75757"/>
    <w:rsid w:val="00D7597A"/>
    <w:rsid w:val="00D76316"/>
    <w:rsid w:val="00D76490"/>
    <w:rsid w:val="00D772EF"/>
    <w:rsid w:val="00D776D9"/>
    <w:rsid w:val="00D77B38"/>
    <w:rsid w:val="00D77CCA"/>
    <w:rsid w:val="00D8055B"/>
    <w:rsid w:val="00D812A3"/>
    <w:rsid w:val="00D8138B"/>
    <w:rsid w:val="00D81A4B"/>
    <w:rsid w:val="00D81C02"/>
    <w:rsid w:val="00D8232C"/>
    <w:rsid w:val="00D82349"/>
    <w:rsid w:val="00D824AD"/>
    <w:rsid w:val="00D8266F"/>
    <w:rsid w:val="00D82F45"/>
    <w:rsid w:val="00D83065"/>
    <w:rsid w:val="00D83443"/>
    <w:rsid w:val="00D8363B"/>
    <w:rsid w:val="00D8375C"/>
    <w:rsid w:val="00D838C6"/>
    <w:rsid w:val="00D83AA0"/>
    <w:rsid w:val="00D83E48"/>
    <w:rsid w:val="00D83FAC"/>
    <w:rsid w:val="00D843BB"/>
    <w:rsid w:val="00D84674"/>
    <w:rsid w:val="00D847F3"/>
    <w:rsid w:val="00D8498C"/>
    <w:rsid w:val="00D84A8A"/>
    <w:rsid w:val="00D851D0"/>
    <w:rsid w:val="00D853FC"/>
    <w:rsid w:val="00D8582D"/>
    <w:rsid w:val="00D859F7"/>
    <w:rsid w:val="00D85D9A"/>
    <w:rsid w:val="00D85EC8"/>
    <w:rsid w:val="00D85F9C"/>
    <w:rsid w:val="00D85FFB"/>
    <w:rsid w:val="00D8610B"/>
    <w:rsid w:val="00D868A9"/>
    <w:rsid w:val="00D86BC0"/>
    <w:rsid w:val="00D86C37"/>
    <w:rsid w:val="00D86DEF"/>
    <w:rsid w:val="00D87D10"/>
    <w:rsid w:val="00D87FD8"/>
    <w:rsid w:val="00D9001D"/>
    <w:rsid w:val="00D9029C"/>
    <w:rsid w:val="00D9055E"/>
    <w:rsid w:val="00D9099E"/>
    <w:rsid w:val="00D90EE3"/>
    <w:rsid w:val="00D92536"/>
    <w:rsid w:val="00D925B4"/>
    <w:rsid w:val="00D92CB3"/>
    <w:rsid w:val="00D9304C"/>
    <w:rsid w:val="00D9310F"/>
    <w:rsid w:val="00D936E8"/>
    <w:rsid w:val="00D9386A"/>
    <w:rsid w:val="00D93D0C"/>
    <w:rsid w:val="00D94CF1"/>
    <w:rsid w:val="00D94DC7"/>
    <w:rsid w:val="00D94FB0"/>
    <w:rsid w:val="00D94FEA"/>
    <w:rsid w:val="00D95D44"/>
    <w:rsid w:val="00D95D58"/>
    <w:rsid w:val="00D961C3"/>
    <w:rsid w:val="00D966A7"/>
    <w:rsid w:val="00D96A39"/>
    <w:rsid w:val="00D97370"/>
    <w:rsid w:val="00D974EE"/>
    <w:rsid w:val="00D9756D"/>
    <w:rsid w:val="00D97638"/>
    <w:rsid w:val="00DA034D"/>
    <w:rsid w:val="00DA0A5F"/>
    <w:rsid w:val="00DA0C9D"/>
    <w:rsid w:val="00DA0DFC"/>
    <w:rsid w:val="00DA0E87"/>
    <w:rsid w:val="00DA1356"/>
    <w:rsid w:val="00DA1461"/>
    <w:rsid w:val="00DA21D5"/>
    <w:rsid w:val="00DA22F0"/>
    <w:rsid w:val="00DA2866"/>
    <w:rsid w:val="00DA296E"/>
    <w:rsid w:val="00DA3221"/>
    <w:rsid w:val="00DA36D6"/>
    <w:rsid w:val="00DA3FB3"/>
    <w:rsid w:val="00DA429B"/>
    <w:rsid w:val="00DA4598"/>
    <w:rsid w:val="00DA5287"/>
    <w:rsid w:val="00DA52DD"/>
    <w:rsid w:val="00DA5815"/>
    <w:rsid w:val="00DA5951"/>
    <w:rsid w:val="00DA5989"/>
    <w:rsid w:val="00DA6027"/>
    <w:rsid w:val="00DA61F6"/>
    <w:rsid w:val="00DA6267"/>
    <w:rsid w:val="00DA6BE8"/>
    <w:rsid w:val="00DA7E40"/>
    <w:rsid w:val="00DA7EB7"/>
    <w:rsid w:val="00DB04E0"/>
    <w:rsid w:val="00DB0C2B"/>
    <w:rsid w:val="00DB1761"/>
    <w:rsid w:val="00DB185C"/>
    <w:rsid w:val="00DB1CDC"/>
    <w:rsid w:val="00DB1D99"/>
    <w:rsid w:val="00DB1FA3"/>
    <w:rsid w:val="00DB2FBB"/>
    <w:rsid w:val="00DB36D0"/>
    <w:rsid w:val="00DB3C92"/>
    <w:rsid w:val="00DB3F1E"/>
    <w:rsid w:val="00DB4157"/>
    <w:rsid w:val="00DB41E4"/>
    <w:rsid w:val="00DB423A"/>
    <w:rsid w:val="00DB474D"/>
    <w:rsid w:val="00DB48D0"/>
    <w:rsid w:val="00DB4A1A"/>
    <w:rsid w:val="00DB53C0"/>
    <w:rsid w:val="00DB5B48"/>
    <w:rsid w:val="00DB5CC7"/>
    <w:rsid w:val="00DB66AF"/>
    <w:rsid w:val="00DB6CA9"/>
    <w:rsid w:val="00DB749E"/>
    <w:rsid w:val="00DB796A"/>
    <w:rsid w:val="00DC067F"/>
    <w:rsid w:val="00DC0FCD"/>
    <w:rsid w:val="00DC225B"/>
    <w:rsid w:val="00DC23F0"/>
    <w:rsid w:val="00DC33AC"/>
    <w:rsid w:val="00DC34A9"/>
    <w:rsid w:val="00DC40BF"/>
    <w:rsid w:val="00DC4440"/>
    <w:rsid w:val="00DC4526"/>
    <w:rsid w:val="00DC4F74"/>
    <w:rsid w:val="00DC5229"/>
    <w:rsid w:val="00DC5271"/>
    <w:rsid w:val="00DC5C69"/>
    <w:rsid w:val="00DC6275"/>
    <w:rsid w:val="00DC670A"/>
    <w:rsid w:val="00DC6CE2"/>
    <w:rsid w:val="00DC717F"/>
    <w:rsid w:val="00DC71C5"/>
    <w:rsid w:val="00DC7285"/>
    <w:rsid w:val="00DC72B6"/>
    <w:rsid w:val="00DC7754"/>
    <w:rsid w:val="00DC77FF"/>
    <w:rsid w:val="00DC7C9C"/>
    <w:rsid w:val="00DC7CD5"/>
    <w:rsid w:val="00DC7DB7"/>
    <w:rsid w:val="00DD0322"/>
    <w:rsid w:val="00DD0534"/>
    <w:rsid w:val="00DD06D7"/>
    <w:rsid w:val="00DD0B30"/>
    <w:rsid w:val="00DD0EA5"/>
    <w:rsid w:val="00DD100B"/>
    <w:rsid w:val="00DD1DB4"/>
    <w:rsid w:val="00DD27C1"/>
    <w:rsid w:val="00DD2921"/>
    <w:rsid w:val="00DD30BD"/>
    <w:rsid w:val="00DD3229"/>
    <w:rsid w:val="00DD3833"/>
    <w:rsid w:val="00DD4E29"/>
    <w:rsid w:val="00DD50E1"/>
    <w:rsid w:val="00DD5D10"/>
    <w:rsid w:val="00DD6086"/>
    <w:rsid w:val="00DD6CED"/>
    <w:rsid w:val="00DD6FEA"/>
    <w:rsid w:val="00DD7ACE"/>
    <w:rsid w:val="00DD7D9A"/>
    <w:rsid w:val="00DE042B"/>
    <w:rsid w:val="00DE0873"/>
    <w:rsid w:val="00DE08B3"/>
    <w:rsid w:val="00DE09A7"/>
    <w:rsid w:val="00DE1EDA"/>
    <w:rsid w:val="00DE1F1C"/>
    <w:rsid w:val="00DE1F4B"/>
    <w:rsid w:val="00DE2D48"/>
    <w:rsid w:val="00DE3054"/>
    <w:rsid w:val="00DE32FF"/>
    <w:rsid w:val="00DE36C1"/>
    <w:rsid w:val="00DE3A25"/>
    <w:rsid w:val="00DE3A7F"/>
    <w:rsid w:val="00DE3B36"/>
    <w:rsid w:val="00DE3ED4"/>
    <w:rsid w:val="00DE4FEA"/>
    <w:rsid w:val="00DE55DD"/>
    <w:rsid w:val="00DE59E6"/>
    <w:rsid w:val="00DE653E"/>
    <w:rsid w:val="00DE65B8"/>
    <w:rsid w:val="00DE6CFC"/>
    <w:rsid w:val="00DE70DF"/>
    <w:rsid w:val="00DE7324"/>
    <w:rsid w:val="00DE75FE"/>
    <w:rsid w:val="00DE785B"/>
    <w:rsid w:val="00DE78F9"/>
    <w:rsid w:val="00DE7C58"/>
    <w:rsid w:val="00DE7C5E"/>
    <w:rsid w:val="00DE7D39"/>
    <w:rsid w:val="00DF0654"/>
    <w:rsid w:val="00DF0A68"/>
    <w:rsid w:val="00DF147B"/>
    <w:rsid w:val="00DF16C3"/>
    <w:rsid w:val="00DF18C8"/>
    <w:rsid w:val="00DF1DC6"/>
    <w:rsid w:val="00DF220A"/>
    <w:rsid w:val="00DF25A6"/>
    <w:rsid w:val="00DF2C7F"/>
    <w:rsid w:val="00DF3163"/>
    <w:rsid w:val="00DF39AC"/>
    <w:rsid w:val="00DF3D5E"/>
    <w:rsid w:val="00DF3EEC"/>
    <w:rsid w:val="00DF3FC3"/>
    <w:rsid w:val="00DF4141"/>
    <w:rsid w:val="00DF44F3"/>
    <w:rsid w:val="00DF49E2"/>
    <w:rsid w:val="00DF4A43"/>
    <w:rsid w:val="00DF4F6B"/>
    <w:rsid w:val="00DF50E5"/>
    <w:rsid w:val="00DF50F1"/>
    <w:rsid w:val="00DF55E5"/>
    <w:rsid w:val="00DF5EA3"/>
    <w:rsid w:val="00DF6386"/>
    <w:rsid w:val="00DF66BF"/>
    <w:rsid w:val="00DF7180"/>
    <w:rsid w:val="00DF77C2"/>
    <w:rsid w:val="00DF7CA8"/>
    <w:rsid w:val="00DF7D42"/>
    <w:rsid w:val="00E008DB"/>
    <w:rsid w:val="00E012AE"/>
    <w:rsid w:val="00E012C8"/>
    <w:rsid w:val="00E01402"/>
    <w:rsid w:val="00E01445"/>
    <w:rsid w:val="00E01AAE"/>
    <w:rsid w:val="00E01AE5"/>
    <w:rsid w:val="00E02574"/>
    <w:rsid w:val="00E02AE9"/>
    <w:rsid w:val="00E02DB4"/>
    <w:rsid w:val="00E02F9D"/>
    <w:rsid w:val="00E02FC1"/>
    <w:rsid w:val="00E0360D"/>
    <w:rsid w:val="00E03B18"/>
    <w:rsid w:val="00E03C10"/>
    <w:rsid w:val="00E045AB"/>
    <w:rsid w:val="00E04664"/>
    <w:rsid w:val="00E04F19"/>
    <w:rsid w:val="00E0542B"/>
    <w:rsid w:val="00E0587B"/>
    <w:rsid w:val="00E05D19"/>
    <w:rsid w:val="00E05DC1"/>
    <w:rsid w:val="00E06260"/>
    <w:rsid w:val="00E06850"/>
    <w:rsid w:val="00E068AF"/>
    <w:rsid w:val="00E06EAC"/>
    <w:rsid w:val="00E070C0"/>
    <w:rsid w:val="00E076FA"/>
    <w:rsid w:val="00E0777D"/>
    <w:rsid w:val="00E07877"/>
    <w:rsid w:val="00E100A7"/>
    <w:rsid w:val="00E10F90"/>
    <w:rsid w:val="00E11145"/>
    <w:rsid w:val="00E116C5"/>
    <w:rsid w:val="00E125ED"/>
    <w:rsid w:val="00E12BB5"/>
    <w:rsid w:val="00E12D79"/>
    <w:rsid w:val="00E134C0"/>
    <w:rsid w:val="00E1355C"/>
    <w:rsid w:val="00E141EB"/>
    <w:rsid w:val="00E149E2"/>
    <w:rsid w:val="00E151EE"/>
    <w:rsid w:val="00E1591A"/>
    <w:rsid w:val="00E15A74"/>
    <w:rsid w:val="00E15D34"/>
    <w:rsid w:val="00E16599"/>
    <w:rsid w:val="00E16939"/>
    <w:rsid w:val="00E170E1"/>
    <w:rsid w:val="00E171D5"/>
    <w:rsid w:val="00E175B7"/>
    <w:rsid w:val="00E175C4"/>
    <w:rsid w:val="00E179D5"/>
    <w:rsid w:val="00E17E97"/>
    <w:rsid w:val="00E17FCF"/>
    <w:rsid w:val="00E20527"/>
    <w:rsid w:val="00E2096C"/>
    <w:rsid w:val="00E20F83"/>
    <w:rsid w:val="00E21804"/>
    <w:rsid w:val="00E21EF0"/>
    <w:rsid w:val="00E223C3"/>
    <w:rsid w:val="00E2245C"/>
    <w:rsid w:val="00E22A4F"/>
    <w:rsid w:val="00E22EDF"/>
    <w:rsid w:val="00E23452"/>
    <w:rsid w:val="00E237C8"/>
    <w:rsid w:val="00E24439"/>
    <w:rsid w:val="00E24487"/>
    <w:rsid w:val="00E2462F"/>
    <w:rsid w:val="00E2549B"/>
    <w:rsid w:val="00E25506"/>
    <w:rsid w:val="00E25AB7"/>
    <w:rsid w:val="00E260C7"/>
    <w:rsid w:val="00E268F7"/>
    <w:rsid w:val="00E26961"/>
    <w:rsid w:val="00E26986"/>
    <w:rsid w:val="00E26D09"/>
    <w:rsid w:val="00E26FA8"/>
    <w:rsid w:val="00E27397"/>
    <w:rsid w:val="00E27A87"/>
    <w:rsid w:val="00E30842"/>
    <w:rsid w:val="00E30B60"/>
    <w:rsid w:val="00E30B88"/>
    <w:rsid w:val="00E30FD5"/>
    <w:rsid w:val="00E31500"/>
    <w:rsid w:val="00E316F4"/>
    <w:rsid w:val="00E3190C"/>
    <w:rsid w:val="00E31A1B"/>
    <w:rsid w:val="00E31FE5"/>
    <w:rsid w:val="00E327F5"/>
    <w:rsid w:val="00E32E34"/>
    <w:rsid w:val="00E33626"/>
    <w:rsid w:val="00E336CF"/>
    <w:rsid w:val="00E33CD3"/>
    <w:rsid w:val="00E34035"/>
    <w:rsid w:val="00E342A8"/>
    <w:rsid w:val="00E3497D"/>
    <w:rsid w:val="00E35036"/>
    <w:rsid w:val="00E35D14"/>
    <w:rsid w:val="00E35D56"/>
    <w:rsid w:val="00E35DA0"/>
    <w:rsid w:val="00E35F1E"/>
    <w:rsid w:val="00E3612E"/>
    <w:rsid w:val="00E3656B"/>
    <w:rsid w:val="00E36CF0"/>
    <w:rsid w:val="00E36F20"/>
    <w:rsid w:val="00E37C62"/>
    <w:rsid w:val="00E405D7"/>
    <w:rsid w:val="00E40B32"/>
    <w:rsid w:val="00E40C79"/>
    <w:rsid w:val="00E40D8B"/>
    <w:rsid w:val="00E41560"/>
    <w:rsid w:val="00E41D3E"/>
    <w:rsid w:val="00E427D7"/>
    <w:rsid w:val="00E436C2"/>
    <w:rsid w:val="00E43812"/>
    <w:rsid w:val="00E44136"/>
    <w:rsid w:val="00E44542"/>
    <w:rsid w:val="00E445DC"/>
    <w:rsid w:val="00E44DC0"/>
    <w:rsid w:val="00E44F08"/>
    <w:rsid w:val="00E45561"/>
    <w:rsid w:val="00E456D9"/>
    <w:rsid w:val="00E45EB0"/>
    <w:rsid w:val="00E45FBB"/>
    <w:rsid w:val="00E46677"/>
    <w:rsid w:val="00E46D94"/>
    <w:rsid w:val="00E47504"/>
    <w:rsid w:val="00E477FF"/>
    <w:rsid w:val="00E50207"/>
    <w:rsid w:val="00E50D09"/>
    <w:rsid w:val="00E50DA5"/>
    <w:rsid w:val="00E50DE0"/>
    <w:rsid w:val="00E50EC8"/>
    <w:rsid w:val="00E51008"/>
    <w:rsid w:val="00E511B4"/>
    <w:rsid w:val="00E5120F"/>
    <w:rsid w:val="00E5146D"/>
    <w:rsid w:val="00E51A2B"/>
    <w:rsid w:val="00E51F59"/>
    <w:rsid w:val="00E522F2"/>
    <w:rsid w:val="00E52451"/>
    <w:rsid w:val="00E52806"/>
    <w:rsid w:val="00E539C8"/>
    <w:rsid w:val="00E54554"/>
    <w:rsid w:val="00E546F2"/>
    <w:rsid w:val="00E54BAF"/>
    <w:rsid w:val="00E5518B"/>
    <w:rsid w:val="00E55639"/>
    <w:rsid w:val="00E5619A"/>
    <w:rsid w:val="00E56373"/>
    <w:rsid w:val="00E56DA5"/>
    <w:rsid w:val="00E56E68"/>
    <w:rsid w:val="00E575D9"/>
    <w:rsid w:val="00E57B94"/>
    <w:rsid w:val="00E57FE1"/>
    <w:rsid w:val="00E601F1"/>
    <w:rsid w:val="00E60682"/>
    <w:rsid w:val="00E61C4D"/>
    <w:rsid w:val="00E61D6D"/>
    <w:rsid w:val="00E61D73"/>
    <w:rsid w:val="00E6206C"/>
    <w:rsid w:val="00E624FB"/>
    <w:rsid w:val="00E625D9"/>
    <w:rsid w:val="00E62B83"/>
    <w:rsid w:val="00E62BFE"/>
    <w:rsid w:val="00E62E58"/>
    <w:rsid w:val="00E6390C"/>
    <w:rsid w:val="00E63D9F"/>
    <w:rsid w:val="00E641DA"/>
    <w:rsid w:val="00E64813"/>
    <w:rsid w:val="00E64A1E"/>
    <w:rsid w:val="00E64AED"/>
    <w:rsid w:val="00E64FD5"/>
    <w:rsid w:val="00E6506D"/>
    <w:rsid w:val="00E65085"/>
    <w:rsid w:val="00E65F7F"/>
    <w:rsid w:val="00E665A8"/>
    <w:rsid w:val="00E6668F"/>
    <w:rsid w:val="00E668D0"/>
    <w:rsid w:val="00E66AD1"/>
    <w:rsid w:val="00E66CB6"/>
    <w:rsid w:val="00E67315"/>
    <w:rsid w:val="00E7052B"/>
    <w:rsid w:val="00E7088A"/>
    <w:rsid w:val="00E70D71"/>
    <w:rsid w:val="00E7153A"/>
    <w:rsid w:val="00E7162B"/>
    <w:rsid w:val="00E719AD"/>
    <w:rsid w:val="00E72297"/>
    <w:rsid w:val="00E72CDF"/>
    <w:rsid w:val="00E73211"/>
    <w:rsid w:val="00E73CA1"/>
    <w:rsid w:val="00E74000"/>
    <w:rsid w:val="00E74997"/>
    <w:rsid w:val="00E74E9A"/>
    <w:rsid w:val="00E74EE8"/>
    <w:rsid w:val="00E75082"/>
    <w:rsid w:val="00E75374"/>
    <w:rsid w:val="00E753EE"/>
    <w:rsid w:val="00E75930"/>
    <w:rsid w:val="00E75C6E"/>
    <w:rsid w:val="00E75C8A"/>
    <w:rsid w:val="00E763F1"/>
    <w:rsid w:val="00E774A2"/>
    <w:rsid w:val="00E77989"/>
    <w:rsid w:val="00E800AC"/>
    <w:rsid w:val="00E803DD"/>
    <w:rsid w:val="00E812E0"/>
    <w:rsid w:val="00E81710"/>
    <w:rsid w:val="00E81EE9"/>
    <w:rsid w:val="00E8297F"/>
    <w:rsid w:val="00E82984"/>
    <w:rsid w:val="00E82E30"/>
    <w:rsid w:val="00E8334F"/>
    <w:rsid w:val="00E8350B"/>
    <w:rsid w:val="00E837EE"/>
    <w:rsid w:val="00E84453"/>
    <w:rsid w:val="00E84841"/>
    <w:rsid w:val="00E84929"/>
    <w:rsid w:val="00E852BC"/>
    <w:rsid w:val="00E86634"/>
    <w:rsid w:val="00E86FDF"/>
    <w:rsid w:val="00E87029"/>
    <w:rsid w:val="00E87A13"/>
    <w:rsid w:val="00E9035D"/>
    <w:rsid w:val="00E90F26"/>
    <w:rsid w:val="00E9187A"/>
    <w:rsid w:val="00E91B99"/>
    <w:rsid w:val="00E92700"/>
    <w:rsid w:val="00E92E01"/>
    <w:rsid w:val="00E94516"/>
    <w:rsid w:val="00E94B94"/>
    <w:rsid w:val="00E94D38"/>
    <w:rsid w:val="00E94D62"/>
    <w:rsid w:val="00E94D75"/>
    <w:rsid w:val="00E94DE5"/>
    <w:rsid w:val="00E94FCE"/>
    <w:rsid w:val="00E9502B"/>
    <w:rsid w:val="00E95447"/>
    <w:rsid w:val="00E955E6"/>
    <w:rsid w:val="00E95C38"/>
    <w:rsid w:val="00E95F50"/>
    <w:rsid w:val="00E95FA1"/>
    <w:rsid w:val="00E9666C"/>
    <w:rsid w:val="00E96C55"/>
    <w:rsid w:val="00E96FEA"/>
    <w:rsid w:val="00E97518"/>
    <w:rsid w:val="00E97668"/>
    <w:rsid w:val="00E97BF6"/>
    <w:rsid w:val="00EA02C0"/>
    <w:rsid w:val="00EA02FF"/>
    <w:rsid w:val="00EA0324"/>
    <w:rsid w:val="00EA0494"/>
    <w:rsid w:val="00EA0557"/>
    <w:rsid w:val="00EA0AF5"/>
    <w:rsid w:val="00EA120A"/>
    <w:rsid w:val="00EA209F"/>
    <w:rsid w:val="00EA227D"/>
    <w:rsid w:val="00EA26F3"/>
    <w:rsid w:val="00EA3FB8"/>
    <w:rsid w:val="00EA4AE8"/>
    <w:rsid w:val="00EA4AFA"/>
    <w:rsid w:val="00EA4B21"/>
    <w:rsid w:val="00EA4E30"/>
    <w:rsid w:val="00EA580B"/>
    <w:rsid w:val="00EA5F03"/>
    <w:rsid w:val="00EA6B13"/>
    <w:rsid w:val="00EA6C2F"/>
    <w:rsid w:val="00EA77C9"/>
    <w:rsid w:val="00EA77F1"/>
    <w:rsid w:val="00EB016D"/>
    <w:rsid w:val="00EB07B6"/>
    <w:rsid w:val="00EB1831"/>
    <w:rsid w:val="00EB1C5A"/>
    <w:rsid w:val="00EB2062"/>
    <w:rsid w:val="00EB2E65"/>
    <w:rsid w:val="00EB34C4"/>
    <w:rsid w:val="00EB3D79"/>
    <w:rsid w:val="00EB3DF2"/>
    <w:rsid w:val="00EB48C5"/>
    <w:rsid w:val="00EB4F29"/>
    <w:rsid w:val="00EB587C"/>
    <w:rsid w:val="00EB5B9D"/>
    <w:rsid w:val="00EB5F63"/>
    <w:rsid w:val="00EB6052"/>
    <w:rsid w:val="00EB6AB6"/>
    <w:rsid w:val="00EB6C08"/>
    <w:rsid w:val="00EB704D"/>
    <w:rsid w:val="00EB7913"/>
    <w:rsid w:val="00EB7E92"/>
    <w:rsid w:val="00EC0568"/>
    <w:rsid w:val="00EC1394"/>
    <w:rsid w:val="00EC1554"/>
    <w:rsid w:val="00EC193B"/>
    <w:rsid w:val="00EC275B"/>
    <w:rsid w:val="00EC2982"/>
    <w:rsid w:val="00EC2DA0"/>
    <w:rsid w:val="00EC336C"/>
    <w:rsid w:val="00EC3C16"/>
    <w:rsid w:val="00EC4236"/>
    <w:rsid w:val="00EC462D"/>
    <w:rsid w:val="00EC46F0"/>
    <w:rsid w:val="00EC4DC4"/>
    <w:rsid w:val="00EC4DFC"/>
    <w:rsid w:val="00EC4E9B"/>
    <w:rsid w:val="00EC5617"/>
    <w:rsid w:val="00EC6513"/>
    <w:rsid w:val="00EC6D5E"/>
    <w:rsid w:val="00EC7612"/>
    <w:rsid w:val="00EC766D"/>
    <w:rsid w:val="00EC77C5"/>
    <w:rsid w:val="00ED024D"/>
    <w:rsid w:val="00ED0EDE"/>
    <w:rsid w:val="00ED1152"/>
    <w:rsid w:val="00ED19CB"/>
    <w:rsid w:val="00ED1CDB"/>
    <w:rsid w:val="00ED2287"/>
    <w:rsid w:val="00ED2B9E"/>
    <w:rsid w:val="00ED3E1B"/>
    <w:rsid w:val="00ED486D"/>
    <w:rsid w:val="00ED527D"/>
    <w:rsid w:val="00ED563D"/>
    <w:rsid w:val="00ED581B"/>
    <w:rsid w:val="00ED59C4"/>
    <w:rsid w:val="00ED6434"/>
    <w:rsid w:val="00ED6D87"/>
    <w:rsid w:val="00ED77D8"/>
    <w:rsid w:val="00ED7836"/>
    <w:rsid w:val="00ED7CA9"/>
    <w:rsid w:val="00EE03D3"/>
    <w:rsid w:val="00EE058C"/>
    <w:rsid w:val="00EE1AB1"/>
    <w:rsid w:val="00EE1B9E"/>
    <w:rsid w:val="00EE209D"/>
    <w:rsid w:val="00EE250C"/>
    <w:rsid w:val="00EE2D41"/>
    <w:rsid w:val="00EE33FB"/>
    <w:rsid w:val="00EE3489"/>
    <w:rsid w:val="00EE3524"/>
    <w:rsid w:val="00EE39E2"/>
    <w:rsid w:val="00EE440F"/>
    <w:rsid w:val="00EE4CE8"/>
    <w:rsid w:val="00EE4D68"/>
    <w:rsid w:val="00EE4F93"/>
    <w:rsid w:val="00EE52A5"/>
    <w:rsid w:val="00EE566C"/>
    <w:rsid w:val="00EE5909"/>
    <w:rsid w:val="00EE62B4"/>
    <w:rsid w:val="00EE7444"/>
    <w:rsid w:val="00EE7947"/>
    <w:rsid w:val="00EE7ACC"/>
    <w:rsid w:val="00EE7D27"/>
    <w:rsid w:val="00EF012C"/>
    <w:rsid w:val="00EF01EE"/>
    <w:rsid w:val="00EF0BA3"/>
    <w:rsid w:val="00EF0D02"/>
    <w:rsid w:val="00EF16DF"/>
    <w:rsid w:val="00EF18EB"/>
    <w:rsid w:val="00EF1BFB"/>
    <w:rsid w:val="00EF1F76"/>
    <w:rsid w:val="00EF28F1"/>
    <w:rsid w:val="00EF2C8C"/>
    <w:rsid w:val="00EF3027"/>
    <w:rsid w:val="00EF33C7"/>
    <w:rsid w:val="00EF3931"/>
    <w:rsid w:val="00EF43E7"/>
    <w:rsid w:val="00EF462F"/>
    <w:rsid w:val="00EF4666"/>
    <w:rsid w:val="00EF4DC8"/>
    <w:rsid w:val="00EF4EE8"/>
    <w:rsid w:val="00EF54FD"/>
    <w:rsid w:val="00EF5537"/>
    <w:rsid w:val="00EF5626"/>
    <w:rsid w:val="00EF5A6C"/>
    <w:rsid w:val="00EF5C4A"/>
    <w:rsid w:val="00EF5E70"/>
    <w:rsid w:val="00EF5FE7"/>
    <w:rsid w:val="00EF61FE"/>
    <w:rsid w:val="00EF6CCE"/>
    <w:rsid w:val="00EF6D62"/>
    <w:rsid w:val="00EF7029"/>
    <w:rsid w:val="00EF7269"/>
    <w:rsid w:val="00EF7773"/>
    <w:rsid w:val="00F00620"/>
    <w:rsid w:val="00F0071B"/>
    <w:rsid w:val="00F00966"/>
    <w:rsid w:val="00F00C0C"/>
    <w:rsid w:val="00F00E8C"/>
    <w:rsid w:val="00F00EC0"/>
    <w:rsid w:val="00F012EC"/>
    <w:rsid w:val="00F01676"/>
    <w:rsid w:val="00F018FC"/>
    <w:rsid w:val="00F01E4D"/>
    <w:rsid w:val="00F022AF"/>
    <w:rsid w:val="00F0255D"/>
    <w:rsid w:val="00F02622"/>
    <w:rsid w:val="00F02A48"/>
    <w:rsid w:val="00F03672"/>
    <w:rsid w:val="00F037AB"/>
    <w:rsid w:val="00F03976"/>
    <w:rsid w:val="00F03DAF"/>
    <w:rsid w:val="00F03DD6"/>
    <w:rsid w:val="00F041D6"/>
    <w:rsid w:val="00F04482"/>
    <w:rsid w:val="00F045F7"/>
    <w:rsid w:val="00F049C5"/>
    <w:rsid w:val="00F04A20"/>
    <w:rsid w:val="00F05344"/>
    <w:rsid w:val="00F054D7"/>
    <w:rsid w:val="00F0580F"/>
    <w:rsid w:val="00F05C70"/>
    <w:rsid w:val="00F05EEA"/>
    <w:rsid w:val="00F05F29"/>
    <w:rsid w:val="00F0603C"/>
    <w:rsid w:val="00F06514"/>
    <w:rsid w:val="00F06845"/>
    <w:rsid w:val="00F0698F"/>
    <w:rsid w:val="00F06C00"/>
    <w:rsid w:val="00F06DC9"/>
    <w:rsid w:val="00F06F09"/>
    <w:rsid w:val="00F06F72"/>
    <w:rsid w:val="00F06FD1"/>
    <w:rsid w:val="00F07B7A"/>
    <w:rsid w:val="00F07CE3"/>
    <w:rsid w:val="00F07D88"/>
    <w:rsid w:val="00F1007C"/>
    <w:rsid w:val="00F10BF1"/>
    <w:rsid w:val="00F1145D"/>
    <w:rsid w:val="00F1149D"/>
    <w:rsid w:val="00F1155B"/>
    <w:rsid w:val="00F11FE1"/>
    <w:rsid w:val="00F12254"/>
    <w:rsid w:val="00F12317"/>
    <w:rsid w:val="00F1249D"/>
    <w:rsid w:val="00F12C02"/>
    <w:rsid w:val="00F12CB1"/>
    <w:rsid w:val="00F1314D"/>
    <w:rsid w:val="00F137F8"/>
    <w:rsid w:val="00F138C5"/>
    <w:rsid w:val="00F14576"/>
    <w:rsid w:val="00F14794"/>
    <w:rsid w:val="00F1480A"/>
    <w:rsid w:val="00F1494C"/>
    <w:rsid w:val="00F1577A"/>
    <w:rsid w:val="00F159BF"/>
    <w:rsid w:val="00F159D9"/>
    <w:rsid w:val="00F15FCA"/>
    <w:rsid w:val="00F1608D"/>
    <w:rsid w:val="00F16698"/>
    <w:rsid w:val="00F17457"/>
    <w:rsid w:val="00F201A2"/>
    <w:rsid w:val="00F20696"/>
    <w:rsid w:val="00F2097B"/>
    <w:rsid w:val="00F20D96"/>
    <w:rsid w:val="00F21154"/>
    <w:rsid w:val="00F21510"/>
    <w:rsid w:val="00F2191A"/>
    <w:rsid w:val="00F2204F"/>
    <w:rsid w:val="00F2205D"/>
    <w:rsid w:val="00F225FE"/>
    <w:rsid w:val="00F22768"/>
    <w:rsid w:val="00F22EA8"/>
    <w:rsid w:val="00F22F36"/>
    <w:rsid w:val="00F23213"/>
    <w:rsid w:val="00F234D8"/>
    <w:rsid w:val="00F2383F"/>
    <w:rsid w:val="00F23A6F"/>
    <w:rsid w:val="00F23E58"/>
    <w:rsid w:val="00F241C3"/>
    <w:rsid w:val="00F24A3D"/>
    <w:rsid w:val="00F24A7A"/>
    <w:rsid w:val="00F24DB9"/>
    <w:rsid w:val="00F24EE6"/>
    <w:rsid w:val="00F25065"/>
    <w:rsid w:val="00F25A29"/>
    <w:rsid w:val="00F2670F"/>
    <w:rsid w:val="00F2715C"/>
    <w:rsid w:val="00F27171"/>
    <w:rsid w:val="00F27730"/>
    <w:rsid w:val="00F27C17"/>
    <w:rsid w:val="00F304D7"/>
    <w:rsid w:val="00F30505"/>
    <w:rsid w:val="00F30823"/>
    <w:rsid w:val="00F30983"/>
    <w:rsid w:val="00F30CE1"/>
    <w:rsid w:val="00F30FEE"/>
    <w:rsid w:val="00F31030"/>
    <w:rsid w:val="00F313FF"/>
    <w:rsid w:val="00F315A3"/>
    <w:rsid w:val="00F315DB"/>
    <w:rsid w:val="00F31E73"/>
    <w:rsid w:val="00F31F40"/>
    <w:rsid w:val="00F321BF"/>
    <w:rsid w:val="00F3225F"/>
    <w:rsid w:val="00F32449"/>
    <w:rsid w:val="00F32ECB"/>
    <w:rsid w:val="00F332E8"/>
    <w:rsid w:val="00F33848"/>
    <w:rsid w:val="00F33ED7"/>
    <w:rsid w:val="00F34315"/>
    <w:rsid w:val="00F344AA"/>
    <w:rsid w:val="00F347F8"/>
    <w:rsid w:val="00F35270"/>
    <w:rsid w:val="00F352C0"/>
    <w:rsid w:val="00F35A3D"/>
    <w:rsid w:val="00F35C8B"/>
    <w:rsid w:val="00F364BD"/>
    <w:rsid w:val="00F36C81"/>
    <w:rsid w:val="00F36DCC"/>
    <w:rsid w:val="00F372E8"/>
    <w:rsid w:val="00F37899"/>
    <w:rsid w:val="00F37B13"/>
    <w:rsid w:val="00F37F5D"/>
    <w:rsid w:val="00F37FBF"/>
    <w:rsid w:val="00F4021B"/>
    <w:rsid w:val="00F40A26"/>
    <w:rsid w:val="00F40B63"/>
    <w:rsid w:val="00F41491"/>
    <w:rsid w:val="00F42578"/>
    <w:rsid w:val="00F42591"/>
    <w:rsid w:val="00F42838"/>
    <w:rsid w:val="00F42967"/>
    <w:rsid w:val="00F43173"/>
    <w:rsid w:val="00F43537"/>
    <w:rsid w:val="00F43650"/>
    <w:rsid w:val="00F437D6"/>
    <w:rsid w:val="00F43D7D"/>
    <w:rsid w:val="00F43DCC"/>
    <w:rsid w:val="00F43F4D"/>
    <w:rsid w:val="00F442E3"/>
    <w:rsid w:val="00F44662"/>
    <w:rsid w:val="00F44CE3"/>
    <w:rsid w:val="00F44EFC"/>
    <w:rsid w:val="00F44F9A"/>
    <w:rsid w:val="00F45329"/>
    <w:rsid w:val="00F4575F"/>
    <w:rsid w:val="00F4606D"/>
    <w:rsid w:val="00F4649A"/>
    <w:rsid w:val="00F4699B"/>
    <w:rsid w:val="00F47257"/>
    <w:rsid w:val="00F50607"/>
    <w:rsid w:val="00F507CC"/>
    <w:rsid w:val="00F50844"/>
    <w:rsid w:val="00F50A4B"/>
    <w:rsid w:val="00F51327"/>
    <w:rsid w:val="00F51620"/>
    <w:rsid w:val="00F51689"/>
    <w:rsid w:val="00F517D7"/>
    <w:rsid w:val="00F51FD1"/>
    <w:rsid w:val="00F521B4"/>
    <w:rsid w:val="00F523AA"/>
    <w:rsid w:val="00F525EE"/>
    <w:rsid w:val="00F52701"/>
    <w:rsid w:val="00F52861"/>
    <w:rsid w:val="00F528EF"/>
    <w:rsid w:val="00F52B6F"/>
    <w:rsid w:val="00F52DC5"/>
    <w:rsid w:val="00F52FB0"/>
    <w:rsid w:val="00F53717"/>
    <w:rsid w:val="00F53A53"/>
    <w:rsid w:val="00F53B59"/>
    <w:rsid w:val="00F53BDC"/>
    <w:rsid w:val="00F53C4F"/>
    <w:rsid w:val="00F5498A"/>
    <w:rsid w:val="00F54B14"/>
    <w:rsid w:val="00F54E07"/>
    <w:rsid w:val="00F54E6C"/>
    <w:rsid w:val="00F55676"/>
    <w:rsid w:val="00F55918"/>
    <w:rsid w:val="00F55CFD"/>
    <w:rsid w:val="00F55ECC"/>
    <w:rsid w:val="00F57219"/>
    <w:rsid w:val="00F57583"/>
    <w:rsid w:val="00F57CB5"/>
    <w:rsid w:val="00F607A8"/>
    <w:rsid w:val="00F60972"/>
    <w:rsid w:val="00F60A85"/>
    <w:rsid w:val="00F60E70"/>
    <w:rsid w:val="00F61006"/>
    <w:rsid w:val="00F61495"/>
    <w:rsid w:val="00F61904"/>
    <w:rsid w:val="00F61F24"/>
    <w:rsid w:val="00F62772"/>
    <w:rsid w:val="00F62D6A"/>
    <w:rsid w:val="00F63301"/>
    <w:rsid w:val="00F63846"/>
    <w:rsid w:val="00F638EF"/>
    <w:rsid w:val="00F6402D"/>
    <w:rsid w:val="00F6413E"/>
    <w:rsid w:val="00F64575"/>
    <w:rsid w:val="00F64744"/>
    <w:rsid w:val="00F6488E"/>
    <w:rsid w:val="00F64B98"/>
    <w:rsid w:val="00F64E5E"/>
    <w:rsid w:val="00F653FC"/>
    <w:rsid w:val="00F654AD"/>
    <w:rsid w:val="00F65B09"/>
    <w:rsid w:val="00F65C3C"/>
    <w:rsid w:val="00F661FA"/>
    <w:rsid w:val="00F66240"/>
    <w:rsid w:val="00F66BAF"/>
    <w:rsid w:val="00F66BCC"/>
    <w:rsid w:val="00F66C74"/>
    <w:rsid w:val="00F67030"/>
    <w:rsid w:val="00F67E7B"/>
    <w:rsid w:val="00F703CF"/>
    <w:rsid w:val="00F7057D"/>
    <w:rsid w:val="00F7126F"/>
    <w:rsid w:val="00F714D7"/>
    <w:rsid w:val="00F71D63"/>
    <w:rsid w:val="00F72ABA"/>
    <w:rsid w:val="00F72C81"/>
    <w:rsid w:val="00F73497"/>
    <w:rsid w:val="00F7357F"/>
    <w:rsid w:val="00F73985"/>
    <w:rsid w:val="00F73D2B"/>
    <w:rsid w:val="00F741D2"/>
    <w:rsid w:val="00F7429F"/>
    <w:rsid w:val="00F74AE5"/>
    <w:rsid w:val="00F74CD5"/>
    <w:rsid w:val="00F74DE2"/>
    <w:rsid w:val="00F751D8"/>
    <w:rsid w:val="00F7678E"/>
    <w:rsid w:val="00F76D4A"/>
    <w:rsid w:val="00F778D5"/>
    <w:rsid w:val="00F77B6B"/>
    <w:rsid w:val="00F8054B"/>
    <w:rsid w:val="00F80FAC"/>
    <w:rsid w:val="00F81486"/>
    <w:rsid w:val="00F81645"/>
    <w:rsid w:val="00F81BAE"/>
    <w:rsid w:val="00F81FB0"/>
    <w:rsid w:val="00F82436"/>
    <w:rsid w:val="00F82841"/>
    <w:rsid w:val="00F82A27"/>
    <w:rsid w:val="00F82A68"/>
    <w:rsid w:val="00F82D6F"/>
    <w:rsid w:val="00F838FF"/>
    <w:rsid w:val="00F8446E"/>
    <w:rsid w:val="00F84B2D"/>
    <w:rsid w:val="00F858E1"/>
    <w:rsid w:val="00F85C68"/>
    <w:rsid w:val="00F85E41"/>
    <w:rsid w:val="00F8665C"/>
    <w:rsid w:val="00F86981"/>
    <w:rsid w:val="00F86B94"/>
    <w:rsid w:val="00F86DFE"/>
    <w:rsid w:val="00F8757F"/>
    <w:rsid w:val="00F875C6"/>
    <w:rsid w:val="00F90023"/>
    <w:rsid w:val="00F90797"/>
    <w:rsid w:val="00F909DA"/>
    <w:rsid w:val="00F90B45"/>
    <w:rsid w:val="00F91740"/>
    <w:rsid w:val="00F91956"/>
    <w:rsid w:val="00F91D12"/>
    <w:rsid w:val="00F9258B"/>
    <w:rsid w:val="00F9291B"/>
    <w:rsid w:val="00F9371E"/>
    <w:rsid w:val="00F93F3C"/>
    <w:rsid w:val="00F94E6A"/>
    <w:rsid w:val="00F94F74"/>
    <w:rsid w:val="00F95502"/>
    <w:rsid w:val="00F95533"/>
    <w:rsid w:val="00F95C0C"/>
    <w:rsid w:val="00F95D11"/>
    <w:rsid w:val="00F960B5"/>
    <w:rsid w:val="00F96338"/>
    <w:rsid w:val="00F971D1"/>
    <w:rsid w:val="00F974A4"/>
    <w:rsid w:val="00F976D7"/>
    <w:rsid w:val="00F97EA3"/>
    <w:rsid w:val="00FA12FB"/>
    <w:rsid w:val="00FA16B9"/>
    <w:rsid w:val="00FA181B"/>
    <w:rsid w:val="00FA182C"/>
    <w:rsid w:val="00FA1E6C"/>
    <w:rsid w:val="00FA2222"/>
    <w:rsid w:val="00FA29AF"/>
    <w:rsid w:val="00FA2F06"/>
    <w:rsid w:val="00FA362D"/>
    <w:rsid w:val="00FA3A3C"/>
    <w:rsid w:val="00FA3C6F"/>
    <w:rsid w:val="00FA3CC0"/>
    <w:rsid w:val="00FA4B9E"/>
    <w:rsid w:val="00FA4C8F"/>
    <w:rsid w:val="00FA50FC"/>
    <w:rsid w:val="00FA5B55"/>
    <w:rsid w:val="00FA656B"/>
    <w:rsid w:val="00FA662B"/>
    <w:rsid w:val="00FA685A"/>
    <w:rsid w:val="00FA6B0A"/>
    <w:rsid w:val="00FA7C9E"/>
    <w:rsid w:val="00FB0673"/>
    <w:rsid w:val="00FB0765"/>
    <w:rsid w:val="00FB0853"/>
    <w:rsid w:val="00FB1137"/>
    <w:rsid w:val="00FB2089"/>
    <w:rsid w:val="00FB33A0"/>
    <w:rsid w:val="00FB363E"/>
    <w:rsid w:val="00FB3664"/>
    <w:rsid w:val="00FB3F3B"/>
    <w:rsid w:val="00FB43C2"/>
    <w:rsid w:val="00FB44A0"/>
    <w:rsid w:val="00FB4510"/>
    <w:rsid w:val="00FB483D"/>
    <w:rsid w:val="00FB4940"/>
    <w:rsid w:val="00FB4DE0"/>
    <w:rsid w:val="00FB4E76"/>
    <w:rsid w:val="00FB55FC"/>
    <w:rsid w:val="00FB5738"/>
    <w:rsid w:val="00FB58AA"/>
    <w:rsid w:val="00FB5B67"/>
    <w:rsid w:val="00FB5C6C"/>
    <w:rsid w:val="00FB5D9F"/>
    <w:rsid w:val="00FB5E4A"/>
    <w:rsid w:val="00FB6358"/>
    <w:rsid w:val="00FB6CFF"/>
    <w:rsid w:val="00FB71A2"/>
    <w:rsid w:val="00FB7428"/>
    <w:rsid w:val="00FC004E"/>
    <w:rsid w:val="00FC083B"/>
    <w:rsid w:val="00FC0ECC"/>
    <w:rsid w:val="00FC172D"/>
    <w:rsid w:val="00FC193D"/>
    <w:rsid w:val="00FC1C17"/>
    <w:rsid w:val="00FC1D46"/>
    <w:rsid w:val="00FC23BF"/>
    <w:rsid w:val="00FC2454"/>
    <w:rsid w:val="00FC3363"/>
    <w:rsid w:val="00FC33D7"/>
    <w:rsid w:val="00FC3553"/>
    <w:rsid w:val="00FC42FB"/>
    <w:rsid w:val="00FC4358"/>
    <w:rsid w:val="00FC44D8"/>
    <w:rsid w:val="00FC4810"/>
    <w:rsid w:val="00FC4B06"/>
    <w:rsid w:val="00FC4FE0"/>
    <w:rsid w:val="00FC5471"/>
    <w:rsid w:val="00FC592C"/>
    <w:rsid w:val="00FC5F32"/>
    <w:rsid w:val="00FC6143"/>
    <w:rsid w:val="00FC68B9"/>
    <w:rsid w:val="00FC6A0C"/>
    <w:rsid w:val="00FC76F6"/>
    <w:rsid w:val="00FC7C42"/>
    <w:rsid w:val="00FD0963"/>
    <w:rsid w:val="00FD10BC"/>
    <w:rsid w:val="00FD1736"/>
    <w:rsid w:val="00FD1A5C"/>
    <w:rsid w:val="00FD2080"/>
    <w:rsid w:val="00FD235F"/>
    <w:rsid w:val="00FD2673"/>
    <w:rsid w:val="00FD32A8"/>
    <w:rsid w:val="00FD3662"/>
    <w:rsid w:val="00FD3A7F"/>
    <w:rsid w:val="00FD3B69"/>
    <w:rsid w:val="00FD3F18"/>
    <w:rsid w:val="00FD457D"/>
    <w:rsid w:val="00FD4D74"/>
    <w:rsid w:val="00FD516D"/>
    <w:rsid w:val="00FD5234"/>
    <w:rsid w:val="00FD58D5"/>
    <w:rsid w:val="00FD6669"/>
    <w:rsid w:val="00FD701B"/>
    <w:rsid w:val="00FD70AB"/>
    <w:rsid w:val="00FD73A0"/>
    <w:rsid w:val="00FE02E6"/>
    <w:rsid w:val="00FE057F"/>
    <w:rsid w:val="00FE06A6"/>
    <w:rsid w:val="00FE209A"/>
    <w:rsid w:val="00FE238D"/>
    <w:rsid w:val="00FE2832"/>
    <w:rsid w:val="00FE28E8"/>
    <w:rsid w:val="00FE2B61"/>
    <w:rsid w:val="00FE32E9"/>
    <w:rsid w:val="00FE334E"/>
    <w:rsid w:val="00FE36EC"/>
    <w:rsid w:val="00FE382E"/>
    <w:rsid w:val="00FE41E5"/>
    <w:rsid w:val="00FE4273"/>
    <w:rsid w:val="00FE475B"/>
    <w:rsid w:val="00FE484F"/>
    <w:rsid w:val="00FE4DF3"/>
    <w:rsid w:val="00FE54DE"/>
    <w:rsid w:val="00FE5809"/>
    <w:rsid w:val="00FE5855"/>
    <w:rsid w:val="00FE637C"/>
    <w:rsid w:val="00FE671F"/>
    <w:rsid w:val="00FE675D"/>
    <w:rsid w:val="00FE6826"/>
    <w:rsid w:val="00FE692F"/>
    <w:rsid w:val="00FE73F1"/>
    <w:rsid w:val="00FE7740"/>
    <w:rsid w:val="00FE7DEA"/>
    <w:rsid w:val="00FF02A7"/>
    <w:rsid w:val="00FF035B"/>
    <w:rsid w:val="00FF07F1"/>
    <w:rsid w:val="00FF0D07"/>
    <w:rsid w:val="00FF16E9"/>
    <w:rsid w:val="00FF1994"/>
    <w:rsid w:val="00FF1F9F"/>
    <w:rsid w:val="00FF2151"/>
    <w:rsid w:val="00FF2A8E"/>
    <w:rsid w:val="00FF2AB5"/>
    <w:rsid w:val="00FF302F"/>
    <w:rsid w:val="00FF3126"/>
    <w:rsid w:val="00FF33A6"/>
    <w:rsid w:val="00FF3677"/>
    <w:rsid w:val="00FF4B1C"/>
    <w:rsid w:val="00FF5309"/>
    <w:rsid w:val="00FF53F4"/>
    <w:rsid w:val="00FF6087"/>
    <w:rsid w:val="00FF6382"/>
    <w:rsid w:val="00FF6467"/>
    <w:rsid w:val="00FF733E"/>
    <w:rsid w:val="00FF7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F9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14A6"/>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12B8"/>
    <w:pPr>
      <w:tabs>
        <w:tab w:val="center" w:pos="4536"/>
        <w:tab w:val="right" w:pos="9072"/>
      </w:tabs>
    </w:pPr>
  </w:style>
  <w:style w:type="character" w:customStyle="1" w:styleId="KopfzeileZchn">
    <w:name w:val="Kopfzeile Zchn"/>
    <w:basedOn w:val="Absatz-Standardschriftart"/>
    <w:link w:val="Kopfzeile"/>
    <w:uiPriority w:val="99"/>
    <w:rsid w:val="003D12B8"/>
  </w:style>
  <w:style w:type="paragraph" w:styleId="Fuzeile">
    <w:name w:val="footer"/>
    <w:basedOn w:val="Standard"/>
    <w:link w:val="FuzeileZchn"/>
    <w:uiPriority w:val="99"/>
    <w:unhideWhenUsed/>
    <w:rsid w:val="003D12B8"/>
    <w:pPr>
      <w:tabs>
        <w:tab w:val="center" w:pos="4536"/>
        <w:tab w:val="right" w:pos="9072"/>
      </w:tabs>
    </w:pPr>
  </w:style>
  <w:style w:type="character" w:customStyle="1" w:styleId="FuzeileZchn">
    <w:name w:val="Fußzeile Zchn"/>
    <w:basedOn w:val="Absatz-Standardschriftart"/>
    <w:link w:val="Fuzeile"/>
    <w:uiPriority w:val="99"/>
    <w:rsid w:val="003D12B8"/>
  </w:style>
  <w:style w:type="paragraph" w:styleId="Sprechblasentext">
    <w:name w:val="Balloon Text"/>
    <w:basedOn w:val="Standard"/>
    <w:link w:val="SprechblasentextZchn"/>
    <w:uiPriority w:val="99"/>
    <w:semiHidden/>
    <w:unhideWhenUsed/>
    <w:rsid w:val="003D12B8"/>
    <w:rPr>
      <w:rFonts w:ascii="Tahoma" w:hAnsi="Tahoma" w:cs="Tahoma"/>
      <w:sz w:val="16"/>
      <w:szCs w:val="16"/>
    </w:rPr>
  </w:style>
  <w:style w:type="character" w:customStyle="1" w:styleId="SprechblasentextZchn">
    <w:name w:val="Sprechblasentext Zchn"/>
    <w:link w:val="Sprechblasentext"/>
    <w:uiPriority w:val="99"/>
    <w:semiHidden/>
    <w:rsid w:val="003D12B8"/>
    <w:rPr>
      <w:rFonts w:ascii="Tahoma" w:hAnsi="Tahoma" w:cs="Tahoma"/>
      <w:sz w:val="16"/>
      <w:szCs w:val="16"/>
    </w:rPr>
  </w:style>
  <w:style w:type="character" w:styleId="Hyperlink">
    <w:name w:val="Hyperlink"/>
    <w:uiPriority w:val="99"/>
    <w:unhideWhenUsed/>
    <w:rsid w:val="00A01CEA"/>
    <w:rPr>
      <w:color w:val="0000FF"/>
      <w:u w:val="single"/>
    </w:rPr>
  </w:style>
  <w:style w:type="paragraph" w:styleId="NurText">
    <w:name w:val="Plain Text"/>
    <w:basedOn w:val="Standard"/>
    <w:link w:val="NurTextZchn"/>
    <w:uiPriority w:val="99"/>
    <w:semiHidden/>
    <w:unhideWhenUsed/>
    <w:rsid w:val="00C16CFE"/>
    <w:rPr>
      <w:rFonts w:eastAsia="Times New Roman"/>
      <w:szCs w:val="21"/>
      <w:lang w:eastAsia="de-DE"/>
    </w:rPr>
  </w:style>
  <w:style w:type="character" w:customStyle="1" w:styleId="NurTextZchn">
    <w:name w:val="Nur Text Zchn"/>
    <w:link w:val="NurText"/>
    <w:uiPriority w:val="99"/>
    <w:semiHidden/>
    <w:rsid w:val="00C16CFE"/>
    <w:rPr>
      <w:rFonts w:eastAsia="Times New Roman"/>
      <w:sz w:val="22"/>
      <w:szCs w:val="21"/>
    </w:rPr>
  </w:style>
  <w:style w:type="character" w:customStyle="1" w:styleId="Flietext">
    <w:name w:val="Fließtext_"/>
    <w:link w:val="Flietext0"/>
    <w:locked/>
    <w:rsid w:val="00B15F6C"/>
    <w:rPr>
      <w:rFonts w:eastAsia="Arial" w:cs="Arial"/>
      <w:sz w:val="21"/>
      <w:szCs w:val="21"/>
      <w:shd w:val="clear" w:color="auto" w:fill="FFFFFF"/>
    </w:rPr>
  </w:style>
  <w:style w:type="paragraph" w:customStyle="1" w:styleId="Flietext0">
    <w:name w:val="Fließtext"/>
    <w:basedOn w:val="Standard"/>
    <w:link w:val="Flietext"/>
    <w:rsid w:val="00B15F6C"/>
    <w:pPr>
      <w:widowControl w:val="0"/>
      <w:shd w:val="clear" w:color="auto" w:fill="FFFFFF"/>
      <w:spacing w:line="254" w:lineRule="exact"/>
    </w:pPr>
    <w:rPr>
      <w:rFonts w:eastAsia="Arial" w:cs="Arial"/>
      <w:sz w:val="21"/>
      <w:szCs w:val="21"/>
      <w:lang w:eastAsia="de-DE"/>
    </w:rPr>
  </w:style>
  <w:style w:type="paragraph" w:customStyle="1" w:styleId="11Fett">
    <w:name w:val="11 Fett"/>
    <w:basedOn w:val="Standard"/>
    <w:next w:val="Standard"/>
    <w:uiPriority w:val="99"/>
    <w:rsid w:val="00FB483D"/>
    <w:pPr>
      <w:keepNext/>
      <w:tabs>
        <w:tab w:val="left" w:pos="567"/>
        <w:tab w:val="left" w:pos="1134"/>
        <w:tab w:val="left" w:pos="1701"/>
        <w:tab w:val="right" w:pos="5103"/>
        <w:tab w:val="right" w:pos="9923"/>
      </w:tabs>
      <w:overflowPunct w:val="0"/>
      <w:autoSpaceDE w:val="0"/>
      <w:autoSpaceDN w:val="0"/>
      <w:adjustRightInd w:val="0"/>
      <w:spacing w:before="284" w:after="80"/>
      <w:jc w:val="both"/>
      <w:textAlignment w:val="baseline"/>
    </w:pPr>
    <w:rPr>
      <w:rFonts w:ascii="Calibri" w:eastAsia="Times New Roman" w:hAnsi="Calibri"/>
      <w:b/>
      <w:sz w:val="20"/>
      <w:szCs w:val="20"/>
      <w:lang w:eastAsia="de-DE"/>
    </w:rPr>
  </w:style>
  <w:style w:type="character" w:styleId="Kommentarzeichen">
    <w:name w:val="annotation reference"/>
    <w:uiPriority w:val="99"/>
    <w:semiHidden/>
    <w:unhideWhenUsed/>
    <w:rsid w:val="005F504B"/>
    <w:rPr>
      <w:sz w:val="16"/>
      <w:szCs w:val="16"/>
    </w:rPr>
  </w:style>
  <w:style w:type="paragraph" w:styleId="Kommentartext">
    <w:name w:val="annotation text"/>
    <w:basedOn w:val="Standard"/>
    <w:link w:val="KommentartextZchn"/>
    <w:uiPriority w:val="99"/>
    <w:semiHidden/>
    <w:unhideWhenUsed/>
    <w:rsid w:val="005F504B"/>
    <w:rPr>
      <w:sz w:val="20"/>
      <w:szCs w:val="20"/>
    </w:rPr>
  </w:style>
  <w:style w:type="character" w:customStyle="1" w:styleId="KommentartextZchn">
    <w:name w:val="Kommentartext Zchn"/>
    <w:link w:val="Kommentartext"/>
    <w:uiPriority w:val="99"/>
    <w:semiHidden/>
    <w:rsid w:val="005F504B"/>
    <w:rPr>
      <w:lang w:eastAsia="en-US"/>
    </w:rPr>
  </w:style>
  <w:style w:type="paragraph" w:styleId="Kommentarthema">
    <w:name w:val="annotation subject"/>
    <w:basedOn w:val="Kommentartext"/>
    <w:next w:val="Kommentartext"/>
    <w:link w:val="KommentarthemaZchn"/>
    <w:uiPriority w:val="99"/>
    <w:semiHidden/>
    <w:unhideWhenUsed/>
    <w:rsid w:val="005F504B"/>
    <w:rPr>
      <w:b/>
      <w:bCs/>
    </w:rPr>
  </w:style>
  <w:style w:type="character" w:customStyle="1" w:styleId="KommentarthemaZchn">
    <w:name w:val="Kommentarthema Zchn"/>
    <w:link w:val="Kommentarthema"/>
    <w:uiPriority w:val="99"/>
    <w:semiHidden/>
    <w:rsid w:val="005F504B"/>
    <w:rPr>
      <w:b/>
      <w:bCs/>
      <w:lang w:eastAsia="en-US"/>
    </w:rPr>
  </w:style>
  <w:style w:type="character" w:customStyle="1" w:styleId="UnresolvedMention">
    <w:name w:val="Unresolved Mention"/>
    <w:uiPriority w:val="99"/>
    <w:semiHidden/>
    <w:unhideWhenUsed/>
    <w:rsid w:val="00BD4DDD"/>
    <w:rPr>
      <w:color w:val="605E5C"/>
      <w:shd w:val="clear" w:color="auto" w:fill="E1DFDD"/>
    </w:rPr>
  </w:style>
  <w:style w:type="paragraph" w:styleId="berarbeitung">
    <w:name w:val="Revision"/>
    <w:hidden/>
    <w:uiPriority w:val="99"/>
    <w:semiHidden/>
    <w:rsid w:val="00D72A8E"/>
    <w:rPr>
      <w:sz w:val="22"/>
      <w:szCs w:val="22"/>
      <w:lang w:eastAsia="en-US"/>
    </w:rPr>
  </w:style>
  <w:style w:type="paragraph" w:styleId="Listenabsatz">
    <w:name w:val="List Paragraph"/>
    <w:basedOn w:val="Standard"/>
    <w:uiPriority w:val="34"/>
    <w:qFormat/>
    <w:rsid w:val="00D87D10"/>
    <w:pPr>
      <w:ind w:left="720"/>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14A6"/>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12B8"/>
    <w:pPr>
      <w:tabs>
        <w:tab w:val="center" w:pos="4536"/>
        <w:tab w:val="right" w:pos="9072"/>
      </w:tabs>
    </w:pPr>
  </w:style>
  <w:style w:type="character" w:customStyle="1" w:styleId="KopfzeileZchn">
    <w:name w:val="Kopfzeile Zchn"/>
    <w:basedOn w:val="Absatz-Standardschriftart"/>
    <w:link w:val="Kopfzeile"/>
    <w:uiPriority w:val="99"/>
    <w:rsid w:val="003D12B8"/>
  </w:style>
  <w:style w:type="paragraph" w:styleId="Fuzeile">
    <w:name w:val="footer"/>
    <w:basedOn w:val="Standard"/>
    <w:link w:val="FuzeileZchn"/>
    <w:uiPriority w:val="99"/>
    <w:unhideWhenUsed/>
    <w:rsid w:val="003D12B8"/>
    <w:pPr>
      <w:tabs>
        <w:tab w:val="center" w:pos="4536"/>
        <w:tab w:val="right" w:pos="9072"/>
      </w:tabs>
    </w:pPr>
  </w:style>
  <w:style w:type="character" w:customStyle="1" w:styleId="FuzeileZchn">
    <w:name w:val="Fußzeile Zchn"/>
    <w:basedOn w:val="Absatz-Standardschriftart"/>
    <w:link w:val="Fuzeile"/>
    <w:uiPriority w:val="99"/>
    <w:rsid w:val="003D12B8"/>
  </w:style>
  <w:style w:type="paragraph" w:styleId="Sprechblasentext">
    <w:name w:val="Balloon Text"/>
    <w:basedOn w:val="Standard"/>
    <w:link w:val="SprechblasentextZchn"/>
    <w:uiPriority w:val="99"/>
    <w:semiHidden/>
    <w:unhideWhenUsed/>
    <w:rsid w:val="003D12B8"/>
    <w:rPr>
      <w:rFonts w:ascii="Tahoma" w:hAnsi="Tahoma" w:cs="Tahoma"/>
      <w:sz w:val="16"/>
      <w:szCs w:val="16"/>
    </w:rPr>
  </w:style>
  <w:style w:type="character" w:customStyle="1" w:styleId="SprechblasentextZchn">
    <w:name w:val="Sprechblasentext Zchn"/>
    <w:link w:val="Sprechblasentext"/>
    <w:uiPriority w:val="99"/>
    <w:semiHidden/>
    <w:rsid w:val="003D12B8"/>
    <w:rPr>
      <w:rFonts w:ascii="Tahoma" w:hAnsi="Tahoma" w:cs="Tahoma"/>
      <w:sz w:val="16"/>
      <w:szCs w:val="16"/>
    </w:rPr>
  </w:style>
  <w:style w:type="character" w:styleId="Hyperlink">
    <w:name w:val="Hyperlink"/>
    <w:uiPriority w:val="99"/>
    <w:unhideWhenUsed/>
    <w:rsid w:val="00A01CEA"/>
    <w:rPr>
      <w:color w:val="0000FF"/>
      <w:u w:val="single"/>
    </w:rPr>
  </w:style>
  <w:style w:type="paragraph" w:styleId="NurText">
    <w:name w:val="Plain Text"/>
    <w:basedOn w:val="Standard"/>
    <w:link w:val="NurTextZchn"/>
    <w:uiPriority w:val="99"/>
    <w:semiHidden/>
    <w:unhideWhenUsed/>
    <w:rsid w:val="00C16CFE"/>
    <w:rPr>
      <w:rFonts w:eastAsia="Times New Roman"/>
      <w:szCs w:val="21"/>
      <w:lang w:eastAsia="de-DE"/>
    </w:rPr>
  </w:style>
  <w:style w:type="character" w:customStyle="1" w:styleId="NurTextZchn">
    <w:name w:val="Nur Text Zchn"/>
    <w:link w:val="NurText"/>
    <w:uiPriority w:val="99"/>
    <w:semiHidden/>
    <w:rsid w:val="00C16CFE"/>
    <w:rPr>
      <w:rFonts w:eastAsia="Times New Roman"/>
      <w:sz w:val="22"/>
      <w:szCs w:val="21"/>
    </w:rPr>
  </w:style>
  <w:style w:type="character" w:customStyle="1" w:styleId="Flietext">
    <w:name w:val="Fließtext_"/>
    <w:link w:val="Flietext0"/>
    <w:locked/>
    <w:rsid w:val="00B15F6C"/>
    <w:rPr>
      <w:rFonts w:eastAsia="Arial" w:cs="Arial"/>
      <w:sz w:val="21"/>
      <w:szCs w:val="21"/>
      <w:shd w:val="clear" w:color="auto" w:fill="FFFFFF"/>
    </w:rPr>
  </w:style>
  <w:style w:type="paragraph" w:customStyle="1" w:styleId="Flietext0">
    <w:name w:val="Fließtext"/>
    <w:basedOn w:val="Standard"/>
    <w:link w:val="Flietext"/>
    <w:rsid w:val="00B15F6C"/>
    <w:pPr>
      <w:widowControl w:val="0"/>
      <w:shd w:val="clear" w:color="auto" w:fill="FFFFFF"/>
      <w:spacing w:line="254" w:lineRule="exact"/>
    </w:pPr>
    <w:rPr>
      <w:rFonts w:eastAsia="Arial" w:cs="Arial"/>
      <w:sz w:val="21"/>
      <w:szCs w:val="21"/>
      <w:lang w:eastAsia="de-DE"/>
    </w:rPr>
  </w:style>
  <w:style w:type="paragraph" w:customStyle="1" w:styleId="11Fett">
    <w:name w:val="11 Fett"/>
    <w:basedOn w:val="Standard"/>
    <w:next w:val="Standard"/>
    <w:uiPriority w:val="99"/>
    <w:rsid w:val="00FB483D"/>
    <w:pPr>
      <w:keepNext/>
      <w:tabs>
        <w:tab w:val="left" w:pos="567"/>
        <w:tab w:val="left" w:pos="1134"/>
        <w:tab w:val="left" w:pos="1701"/>
        <w:tab w:val="right" w:pos="5103"/>
        <w:tab w:val="right" w:pos="9923"/>
      </w:tabs>
      <w:overflowPunct w:val="0"/>
      <w:autoSpaceDE w:val="0"/>
      <w:autoSpaceDN w:val="0"/>
      <w:adjustRightInd w:val="0"/>
      <w:spacing w:before="284" w:after="80"/>
      <w:jc w:val="both"/>
      <w:textAlignment w:val="baseline"/>
    </w:pPr>
    <w:rPr>
      <w:rFonts w:ascii="Calibri" w:eastAsia="Times New Roman" w:hAnsi="Calibri"/>
      <w:b/>
      <w:sz w:val="20"/>
      <w:szCs w:val="20"/>
      <w:lang w:eastAsia="de-DE"/>
    </w:rPr>
  </w:style>
  <w:style w:type="character" w:styleId="Kommentarzeichen">
    <w:name w:val="annotation reference"/>
    <w:uiPriority w:val="99"/>
    <w:semiHidden/>
    <w:unhideWhenUsed/>
    <w:rsid w:val="005F504B"/>
    <w:rPr>
      <w:sz w:val="16"/>
      <w:szCs w:val="16"/>
    </w:rPr>
  </w:style>
  <w:style w:type="paragraph" w:styleId="Kommentartext">
    <w:name w:val="annotation text"/>
    <w:basedOn w:val="Standard"/>
    <w:link w:val="KommentartextZchn"/>
    <w:uiPriority w:val="99"/>
    <w:semiHidden/>
    <w:unhideWhenUsed/>
    <w:rsid w:val="005F504B"/>
    <w:rPr>
      <w:sz w:val="20"/>
      <w:szCs w:val="20"/>
    </w:rPr>
  </w:style>
  <w:style w:type="character" w:customStyle="1" w:styleId="KommentartextZchn">
    <w:name w:val="Kommentartext Zchn"/>
    <w:link w:val="Kommentartext"/>
    <w:uiPriority w:val="99"/>
    <w:semiHidden/>
    <w:rsid w:val="005F504B"/>
    <w:rPr>
      <w:lang w:eastAsia="en-US"/>
    </w:rPr>
  </w:style>
  <w:style w:type="paragraph" w:styleId="Kommentarthema">
    <w:name w:val="annotation subject"/>
    <w:basedOn w:val="Kommentartext"/>
    <w:next w:val="Kommentartext"/>
    <w:link w:val="KommentarthemaZchn"/>
    <w:uiPriority w:val="99"/>
    <w:semiHidden/>
    <w:unhideWhenUsed/>
    <w:rsid w:val="005F504B"/>
    <w:rPr>
      <w:b/>
      <w:bCs/>
    </w:rPr>
  </w:style>
  <w:style w:type="character" w:customStyle="1" w:styleId="KommentarthemaZchn">
    <w:name w:val="Kommentarthema Zchn"/>
    <w:link w:val="Kommentarthema"/>
    <w:uiPriority w:val="99"/>
    <w:semiHidden/>
    <w:rsid w:val="005F504B"/>
    <w:rPr>
      <w:b/>
      <w:bCs/>
      <w:lang w:eastAsia="en-US"/>
    </w:rPr>
  </w:style>
  <w:style w:type="character" w:customStyle="1" w:styleId="UnresolvedMention">
    <w:name w:val="Unresolved Mention"/>
    <w:uiPriority w:val="99"/>
    <w:semiHidden/>
    <w:unhideWhenUsed/>
    <w:rsid w:val="00BD4DDD"/>
    <w:rPr>
      <w:color w:val="605E5C"/>
      <w:shd w:val="clear" w:color="auto" w:fill="E1DFDD"/>
    </w:rPr>
  </w:style>
  <w:style w:type="paragraph" w:styleId="berarbeitung">
    <w:name w:val="Revision"/>
    <w:hidden/>
    <w:uiPriority w:val="99"/>
    <w:semiHidden/>
    <w:rsid w:val="00D72A8E"/>
    <w:rPr>
      <w:sz w:val="22"/>
      <w:szCs w:val="22"/>
      <w:lang w:eastAsia="en-US"/>
    </w:rPr>
  </w:style>
  <w:style w:type="paragraph" w:styleId="Listenabsatz">
    <w:name w:val="List Paragraph"/>
    <w:basedOn w:val="Standard"/>
    <w:uiPriority w:val="34"/>
    <w:qFormat/>
    <w:rsid w:val="00D87D10"/>
    <w:pPr>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752">
      <w:bodyDiv w:val="1"/>
      <w:marLeft w:val="0"/>
      <w:marRight w:val="0"/>
      <w:marTop w:val="0"/>
      <w:marBottom w:val="0"/>
      <w:divBdr>
        <w:top w:val="none" w:sz="0" w:space="0" w:color="auto"/>
        <w:left w:val="none" w:sz="0" w:space="0" w:color="auto"/>
        <w:bottom w:val="none" w:sz="0" w:space="0" w:color="auto"/>
        <w:right w:val="none" w:sz="0" w:space="0" w:color="auto"/>
      </w:divBdr>
    </w:div>
    <w:div w:id="75132178">
      <w:bodyDiv w:val="1"/>
      <w:marLeft w:val="0"/>
      <w:marRight w:val="0"/>
      <w:marTop w:val="0"/>
      <w:marBottom w:val="0"/>
      <w:divBdr>
        <w:top w:val="none" w:sz="0" w:space="0" w:color="auto"/>
        <w:left w:val="none" w:sz="0" w:space="0" w:color="auto"/>
        <w:bottom w:val="none" w:sz="0" w:space="0" w:color="auto"/>
        <w:right w:val="none" w:sz="0" w:space="0" w:color="auto"/>
      </w:divBdr>
    </w:div>
    <w:div w:id="178155267">
      <w:bodyDiv w:val="1"/>
      <w:marLeft w:val="0"/>
      <w:marRight w:val="0"/>
      <w:marTop w:val="0"/>
      <w:marBottom w:val="0"/>
      <w:divBdr>
        <w:top w:val="none" w:sz="0" w:space="0" w:color="auto"/>
        <w:left w:val="none" w:sz="0" w:space="0" w:color="auto"/>
        <w:bottom w:val="none" w:sz="0" w:space="0" w:color="auto"/>
        <w:right w:val="none" w:sz="0" w:space="0" w:color="auto"/>
      </w:divBdr>
    </w:div>
    <w:div w:id="300232322">
      <w:bodyDiv w:val="1"/>
      <w:marLeft w:val="0"/>
      <w:marRight w:val="0"/>
      <w:marTop w:val="0"/>
      <w:marBottom w:val="0"/>
      <w:divBdr>
        <w:top w:val="none" w:sz="0" w:space="0" w:color="auto"/>
        <w:left w:val="none" w:sz="0" w:space="0" w:color="auto"/>
        <w:bottom w:val="none" w:sz="0" w:space="0" w:color="auto"/>
        <w:right w:val="none" w:sz="0" w:space="0" w:color="auto"/>
      </w:divBdr>
    </w:div>
    <w:div w:id="323435060">
      <w:bodyDiv w:val="1"/>
      <w:marLeft w:val="0"/>
      <w:marRight w:val="0"/>
      <w:marTop w:val="0"/>
      <w:marBottom w:val="0"/>
      <w:divBdr>
        <w:top w:val="none" w:sz="0" w:space="0" w:color="auto"/>
        <w:left w:val="none" w:sz="0" w:space="0" w:color="auto"/>
        <w:bottom w:val="none" w:sz="0" w:space="0" w:color="auto"/>
        <w:right w:val="none" w:sz="0" w:space="0" w:color="auto"/>
      </w:divBdr>
    </w:div>
    <w:div w:id="371997754">
      <w:bodyDiv w:val="1"/>
      <w:marLeft w:val="0"/>
      <w:marRight w:val="0"/>
      <w:marTop w:val="0"/>
      <w:marBottom w:val="0"/>
      <w:divBdr>
        <w:top w:val="none" w:sz="0" w:space="0" w:color="auto"/>
        <w:left w:val="none" w:sz="0" w:space="0" w:color="auto"/>
        <w:bottom w:val="none" w:sz="0" w:space="0" w:color="auto"/>
        <w:right w:val="none" w:sz="0" w:space="0" w:color="auto"/>
      </w:divBdr>
    </w:div>
    <w:div w:id="664894818">
      <w:bodyDiv w:val="1"/>
      <w:marLeft w:val="0"/>
      <w:marRight w:val="0"/>
      <w:marTop w:val="0"/>
      <w:marBottom w:val="0"/>
      <w:divBdr>
        <w:top w:val="none" w:sz="0" w:space="0" w:color="auto"/>
        <w:left w:val="none" w:sz="0" w:space="0" w:color="auto"/>
        <w:bottom w:val="none" w:sz="0" w:space="0" w:color="auto"/>
        <w:right w:val="none" w:sz="0" w:space="0" w:color="auto"/>
      </w:divBdr>
    </w:div>
    <w:div w:id="794100251">
      <w:bodyDiv w:val="1"/>
      <w:marLeft w:val="0"/>
      <w:marRight w:val="0"/>
      <w:marTop w:val="0"/>
      <w:marBottom w:val="0"/>
      <w:divBdr>
        <w:top w:val="none" w:sz="0" w:space="0" w:color="auto"/>
        <w:left w:val="none" w:sz="0" w:space="0" w:color="auto"/>
        <w:bottom w:val="none" w:sz="0" w:space="0" w:color="auto"/>
        <w:right w:val="none" w:sz="0" w:space="0" w:color="auto"/>
      </w:divBdr>
    </w:div>
    <w:div w:id="887184937">
      <w:bodyDiv w:val="1"/>
      <w:marLeft w:val="0"/>
      <w:marRight w:val="0"/>
      <w:marTop w:val="0"/>
      <w:marBottom w:val="0"/>
      <w:divBdr>
        <w:top w:val="none" w:sz="0" w:space="0" w:color="auto"/>
        <w:left w:val="none" w:sz="0" w:space="0" w:color="auto"/>
        <w:bottom w:val="none" w:sz="0" w:space="0" w:color="auto"/>
        <w:right w:val="none" w:sz="0" w:space="0" w:color="auto"/>
      </w:divBdr>
    </w:div>
    <w:div w:id="912813483">
      <w:bodyDiv w:val="1"/>
      <w:marLeft w:val="0"/>
      <w:marRight w:val="0"/>
      <w:marTop w:val="0"/>
      <w:marBottom w:val="0"/>
      <w:divBdr>
        <w:top w:val="none" w:sz="0" w:space="0" w:color="auto"/>
        <w:left w:val="none" w:sz="0" w:space="0" w:color="auto"/>
        <w:bottom w:val="none" w:sz="0" w:space="0" w:color="auto"/>
        <w:right w:val="none" w:sz="0" w:space="0" w:color="auto"/>
      </w:divBdr>
    </w:div>
    <w:div w:id="1045134681">
      <w:bodyDiv w:val="1"/>
      <w:marLeft w:val="0"/>
      <w:marRight w:val="0"/>
      <w:marTop w:val="0"/>
      <w:marBottom w:val="0"/>
      <w:divBdr>
        <w:top w:val="none" w:sz="0" w:space="0" w:color="auto"/>
        <w:left w:val="none" w:sz="0" w:space="0" w:color="auto"/>
        <w:bottom w:val="none" w:sz="0" w:space="0" w:color="auto"/>
        <w:right w:val="none" w:sz="0" w:space="0" w:color="auto"/>
      </w:divBdr>
    </w:div>
    <w:div w:id="1255242727">
      <w:bodyDiv w:val="1"/>
      <w:marLeft w:val="0"/>
      <w:marRight w:val="0"/>
      <w:marTop w:val="0"/>
      <w:marBottom w:val="0"/>
      <w:divBdr>
        <w:top w:val="none" w:sz="0" w:space="0" w:color="auto"/>
        <w:left w:val="none" w:sz="0" w:space="0" w:color="auto"/>
        <w:bottom w:val="none" w:sz="0" w:space="0" w:color="auto"/>
        <w:right w:val="none" w:sz="0" w:space="0" w:color="auto"/>
      </w:divBdr>
    </w:div>
    <w:div w:id="1370376099">
      <w:bodyDiv w:val="1"/>
      <w:marLeft w:val="0"/>
      <w:marRight w:val="0"/>
      <w:marTop w:val="0"/>
      <w:marBottom w:val="0"/>
      <w:divBdr>
        <w:top w:val="none" w:sz="0" w:space="0" w:color="auto"/>
        <w:left w:val="none" w:sz="0" w:space="0" w:color="auto"/>
        <w:bottom w:val="none" w:sz="0" w:space="0" w:color="auto"/>
        <w:right w:val="none" w:sz="0" w:space="0" w:color="auto"/>
      </w:divBdr>
    </w:div>
    <w:div w:id="1515147474">
      <w:bodyDiv w:val="1"/>
      <w:marLeft w:val="0"/>
      <w:marRight w:val="0"/>
      <w:marTop w:val="0"/>
      <w:marBottom w:val="0"/>
      <w:divBdr>
        <w:top w:val="none" w:sz="0" w:space="0" w:color="auto"/>
        <w:left w:val="none" w:sz="0" w:space="0" w:color="auto"/>
        <w:bottom w:val="none" w:sz="0" w:space="0" w:color="auto"/>
        <w:right w:val="none" w:sz="0" w:space="0" w:color="auto"/>
      </w:divBdr>
    </w:div>
    <w:div w:id="1593776582">
      <w:bodyDiv w:val="1"/>
      <w:marLeft w:val="0"/>
      <w:marRight w:val="0"/>
      <w:marTop w:val="0"/>
      <w:marBottom w:val="0"/>
      <w:divBdr>
        <w:top w:val="none" w:sz="0" w:space="0" w:color="auto"/>
        <w:left w:val="none" w:sz="0" w:space="0" w:color="auto"/>
        <w:bottom w:val="none" w:sz="0" w:space="0" w:color="auto"/>
        <w:right w:val="none" w:sz="0" w:space="0" w:color="auto"/>
      </w:divBdr>
    </w:div>
    <w:div w:id="1602831740">
      <w:bodyDiv w:val="1"/>
      <w:marLeft w:val="0"/>
      <w:marRight w:val="0"/>
      <w:marTop w:val="0"/>
      <w:marBottom w:val="0"/>
      <w:divBdr>
        <w:top w:val="none" w:sz="0" w:space="0" w:color="auto"/>
        <w:left w:val="none" w:sz="0" w:space="0" w:color="auto"/>
        <w:bottom w:val="none" w:sz="0" w:space="0" w:color="auto"/>
        <w:right w:val="none" w:sz="0" w:space="0" w:color="auto"/>
      </w:divBdr>
    </w:div>
    <w:div w:id="1674796062">
      <w:bodyDiv w:val="1"/>
      <w:marLeft w:val="0"/>
      <w:marRight w:val="0"/>
      <w:marTop w:val="0"/>
      <w:marBottom w:val="0"/>
      <w:divBdr>
        <w:top w:val="none" w:sz="0" w:space="0" w:color="auto"/>
        <w:left w:val="none" w:sz="0" w:space="0" w:color="auto"/>
        <w:bottom w:val="none" w:sz="0" w:space="0" w:color="auto"/>
        <w:right w:val="none" w:sz="0" w:space="0" w:color="auto"/>
      </w:divBdr>
    </w:div>
    <w:div w:id="2040348830">
      <w:bodyDiv w:val="1"/>
      <w:marLeft w:val="0"/>
      <w:marRight w:val="0"/>
      <w:marTop w:val="0"/>
      <w:marBottom w:val="0"/>
      <w:divBdr>
        <w:top w:val="none" w:sz="0" w:space="0" w:color="auto"/>
        <w:left w:val="none" w:sz="0" w:space="0" w:color="auto"/>
        <w:bottom w:val="none" w:sz="0" w:space="0" w:color="auto"/>
        <w:right w:val="none" w:sz="0" w:space="0" w:color="auto"/>
      </w:divBdr>
    </w:div>
    <w:div w:id="20761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e@landkreistag-bw.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ristiane.conzen@staedtetag-bw.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ristina.fabijancic-mueller@gemeindetag-bw.d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jancic\AppData\Local\Microsoft\Windows\Temporary%20Internet%20Files\Content.Outlook\QD6M9Z9D\Pressemitteil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9F659-7FBF-4F8E-BC4E-5A4C4FE9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1026</Words>
  <Characters>6468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GTBW</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Fabijancic-Müller</dc:creator>
  <cp:lastModifiedBy>Conzen Christiane</cp:lastModifiedBy>
  <cp:revision>13</cp:revision>
  <cp:lastPrinted>2020-06-15T10:00:00Z</cp:lastPrinted>
  <dcterms:created xsi:type="dcterms:W3CDTF">2020-06-12T07:33:00Z</dcterms:created>
  <dcterms:modified xsi:type="dcterms:W3CDTF">2020-06-15T10:00:00Z</dcterms:modified>
</cp:coreProperties>
</file>